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11E8" w14:textId="77777777" w:rsidR="00A47A27" w:rsidRDefault="00A47A27" w:rsidP="00A47A27">
      <w:pPr>
        <w:pStyle w:val="Title"/>
        <w:rPr>
          <w:sz w:val="48"/>
          <w:szCs w:val="48"/>
        </w:rPr>
      </w:pPr>
      <w:r>
        <w:rPr>
          <w:sz w:val="48"/>
          <w:szCs w:val="48"/>
        </w:rPr>
        <w:t>S</w:t>
      </w:r>
      <w:r w:rsidRPr="00A47A27">
        <w:rPr>
          <w:sz w:val="48"/>
          <w:szCs w:val="48"/>
        </w:rPr>
        <w:t>CHS PROJECT</w:t>
      </w:r>
      <w:r>
        <w:rPr>
          <w:sz w:val="48"/>
          <w:szCs w:val="48"/>
        </w:rPr>
        <w:t xml:space="preserve"> </w:t>
      </w:r>
      <w:r w:rsidRPr="00A47A27">
        <w:rPr>
          <w:sz w:val="48"/>
          <w:szCs w:val="48"/>
        </w:rPr>
        <w:t>PROM RAFFLE</w:t>
      </w:r>
    </w:p>
    <w:p w14:paraId="39D04733" w14:textId="18E33D7C" w:rsidR="00550454" w:rsidRDefault="00A47A27" w:rsidP="00550454">
      <w:pPr>
        <w:pStyle w:val="Title"/>
        <w:rPr>
          <w:sz w:val="24"/>
          <w:szCs w:val="24"/>
        </w:rPr>
      </w:pPr>
      <w:r w:rsidRPr="00A47A27">
        <w:rPr>
          <w:sz w:val="24"/>
          <w:szCs w:val="24"/>
        </w:rPr>
        <w:t xml:space="preserve">December 13 at half-time of </w:t>
      </w:r>
      <w:r w:rsidR="00504081">
        <w:rPr>
          <w:sz w:val="24"/>
          <w:szCs w:val="24"/>
        </w:rPr>
        <w:t>B</w:t>
      </w:r>
      <w:r w:rsidR="00504081" w:rsidRPr="00A47A27">
        <w:rPr>
          <w:sz w:val="24"/>
          <w:szCs w:val="24"/>
        </w:rPr>
        <w:t>oy</w:t>
      </w:r>
      <w:r w:rsidR="00504081">
        <w:rPr>
          <w:sz w:val="24"/>
          <w:szCs w:val="24"/>
        </w:rPr>
        <w:t>s</w:t>
      </w:r>
      <w:r w:rsidR="00504081" w:rsidRPr="00A47A27">
        <w:rPr>
          <w:sz w:val="24"/>
          <w:szCs w:val="24"/>
        </w:rPr>
        <w:t xml:space="preserve">’ </w:t>
      </w:r>
      <w:r w:rsidR="00504081">
        <w:rPr>
          <w:sz w:val="24"/>
          <w:szCs w:val="24"/>
        </w:rPr>
        <w:t>B</w:t>
      </w:r>
      <w:r w:rsidR="00504081" w:rsidRPr="00A47A27">
        <w:rPr>
          <w:sz w:val="24"/>
          <w:szCs w:val="24"/>
        </w:rPr>
        <w:t>asketball</w:t>
      </w:r>
      <w:r w:rsidRPr="00A47A27">
        <w:rPr>
          <w:sz w:val="24"/>
          <w:szCs w:val="24"/>
        </w:rPr>
        <w:t xml:space="preserve"> </w:t>
      </w:r>
      <w:r>
        <w:rPr>
          <w:sz w:val="24"/>
          <w:szCs w:val="24"/>
        </w:rPr>
        <w:t>G</w:t>
      </w:r>
      <w:r w:rsidRPr="00A47A27">
        <w:rPr>
          <w:sz w:val="24"/>
          <w:szCs w:val="24"/>
        </w:rPr>
        <w:t>ame</w:t>
      </w:r>
    </w:p>
    <w:p w14:paraId="6C1FD0E1" w14:textId="6B47BAA5" w:rsidR="00A47A27" w:rsidRDefault="00A47A27" w:rsidP="00550454">
      <w:pPr>
        <w:pStyle w:val="Title"/>
        <w:rPr>
          <w:sz w:val="24"/>
          <w:szCs w:val="24"/>
        </w:rPr>
      </w:pPr>
      <w:r w:rsidRPr="00A47A27">
        <w:rPr>
          <w:sz w:val="24"/>
          <w:szCs w:val="24"/>
        </w:rPr>
        <w:t>Prizes to be given away:</w:t>
      </w:r>
    </w:p>
    <w:p w14:paraId="782735E0" w14:textId="179138D0" w:rsidR="00A47A27" w:rsidRPr="00A47A27" w:rsidRDefault="00A47A27" w:rsidP="00A47A27">
      <w:pPr>
        <w:pStyle w:val="Date"/>
        <w:rPr>
          <w:rFonts w:ascii="Times New Roman" w:eastAsia="Times New Roman" w:hAnsi="Times New Roman" w:cs="Times New Roman"/>
          <w:color w:val="auto"/>
          <w:sz w:val="16"/>
          <w:szCs w:val="16"/>
          <w:lang w:eastAsia="en-US"/>
        </w:rPr>
      </w:pPr>
      <w:r w:rsidRPr="00A47A27">
        <w:rPr>
          <w:rFonts w:ascii="Arial" w:eastAsia="Times New Roman" w:hAnsi="Arial" w:cs="Arial"/>
          <w:color w:val="000000"/>
          <w:sz w:val="28"/>
          <w:szCs w:val="28"/>
          <w:lang w:eastAsia="en-US"/>
        </w:rPr>
        <w:t>4 Cash prizes: $2500, $1000, $100</w:t>
      </w:r>
      <w:r>
        <w:rPr>
          <w:rFonts w:ascii="Arial" w:eastAsia="Times New Roman" w:hAnsi="Arial" w:cs="Arial"/>
          <w:color w:val="000000"/>
          <w:sz w:val="28"/>
          <w:szCs w:val="28"/>
          <w:lang w:eastAsia="en-US"/>
        </w:rPr>
        <w:t>0</w:t>
      </w:r>
      <w:r w:rsidRPr="00A47A27">
        <w:rPr>
          <w:rFonts w:ascii="Arial" w:eastAsia="Times New Roman" w:hAnsi="Arial" w:cs="Arial"/>
          <w:color w:val="000000"/>
          <w:sz w:val="28"/>
          <w:szCs w:val="28"/>
          <w:lang w:eastAsia="en-US"/>
        </w:rPr>
        <w:t>, $500</w:t>
      </w:r>
      <w:r>
        <w:rPr>
          <w:rFonts w:ascii="Arial" w:eastAsia="Times New Roman" w:hAnsi="Arial" w:cs="Arial"/>
          <w:color w:val="000000"/>
          <w:sz w:val="28"/>
          <w:szCs w:val="28"/>
          <w:lang w:eastAsia="en-US"/>
        </w:rPr>
        <w:t xml:space="preserve"> </w:t>
      </w:r>
      <w:r w:rsidRPr="00A47A27">
        <w:rPr>
          <w:rFonts w:ascii="Arial" w:eastAsia="Times New Roman" w:hAnsi="Arial" w:cs="Arial"/>
          <w:color w:val="000000"/>
          <w:sz w:val="16"/>
          <w:szCs w:val="16"/>
          <w:lang w:eastAsia="en-US"/>
        </w:rPr>
        <w:t xml:space="preserve">Brass Tax, Farm Bureau/Neil Baker, B&amp;H Paving, Rodenbeek and Green, Pete’s Plumbing, </w:t>
      </w:r>
      <w:r w:rsidR="007C76C4">
        <w:rPr>
          <w:rFonts w:ascii="Arial" w:eastAsia="Times New Roman" w:hAnsi="Arial" w:cs="Arial"/>
          <w:color w:val="000000"/>
          <w:sz w:val="16"/>
          <w:szCs w:val="16"/>
          <w:lang w:eastAsia="en-US"/>
        </w:rPr>
        <w:t>Holly Beaton</w:t>
      </w:r>
      <w:r w:rsidRPr="00A47A27">
        <w:rPr>
          <w:rFonts w:ascii="Arial" w:eastAsia="Times New Roman" w:hAnsi="Arial" w:cs="Arial"/>
          <w:color w:val="000000"/>
          <w:sz w:val="16"/>
          <w:szCs w:val="16"/>
          <w:lang w:eastAsia="en-US"/>
        </w:rPr>
        <w:t xml:space="preserve">, Platinum H Insurance, Oakley Ag, R Brothers Trucking, Security State Bank, Helena Chemical, American Implement, MTM Siding and Glass, Circle C Farms, Chad and Suzanne Griffith, Brookover </w:t>
      </w:r>
      <w:r w:rsidR="005766DD" w:rsidRPr="00A47A27">
        <w:rPr>
          <w:rFonts w:ascii="Arial" w:eastAsia="Times New Roman" w:hAnsi="Arial" w:cs="Arial"/>
          <w:color w:val="000000"/>
          <w:sz w:val="16"/>
          <w:szCs w:val="16"/>
          <w:lang w:eastAsia="en-US"/>
        </w:rPr>
        <w:t>Feed yard</w:t>
      </w:r>
      <w:r w:rsidRPr="00A47A27">
        <w:rPr>
          <w:rFonts w:ascii="Arial" w:eastAsia="Times New Roman" w:hAnsi="Arial" w:cs="Arial"/>
          <w:color w:val="000000"/>
          <w:sz w:val="16"/>
          <w:szCs w:val="16"/>
          <w:lang w:eastAsia="en-US"/>
        </w:rPr>
        <w:t>, Midwest Mixer, Absolute Comfort, Vulgamore Family Farms, Jackson Legal Group, Hoeme Ranch, Faurot Electric, Western State Bank, State Farm, Wilkens PT, Berning Farms, Wiechman Land and Cattle, First National Bank, Original Grande</w:t>
      </w:r>
    </w:p>
    <w:p w14:paraId="134AC565" w14:textId="77777777" w:rsidR="00A47A27" w:rsidRPr="00A47A27" w:rsidRDefault="00A47A27" w:rsidP="00A47A27">
      <w:pPr>
        <w:spacing w:after="0" w:line="240" w:lineRule="auto"/>
        <w:rPr>
          <w:rFonts w:ascii="Times New Roman" w:eastAsia="Times New Roman" w:hAnsi="Times New Roman" w:cs="Times New Roman"/>
          <w:color w:val="auto"/>
          <w:sz w:val="24"/>
          <w:szCs w:val="24"/>
          <w:lang w:eastAsia="en-US"/>
        </w:rPr>
      </w:pPr>
      <w:r w:rsidRPr="00A47A27">
        <w:rPr>
          <w:rFonts w:ascii="Arial" w:eastAsia="Times New Roman" w:hAnsi="Arial" w:cs="Arial"/>
          <w:b/>
          <w:bCs/>
          <w:color w:val="000000"/>
          <w:lang w:eastAsia="en-US"/>
        </w:rPr>
        <w:t>2 Drawings</w:t>
      </w:r>
      <w:r w:rsidRPr="00A47A27">
        <w:rPr>
          <w:rFonts w:ascii="Arial" w:eastAsia="Times New Roman" w:hAnsi="Arial" w:cs="Arial"/>
          <w:color w:val="000000"/>
          <w:lang w:eastAsia="en-US"/>
        </w:rPr>
        <w:t xml:space="preserve">: </w:t>
      </w:r>
      <w:r w:rsidRPr="00A47A27">
        <w:rPr>
          <w:rFonts w:ascii="Arial" w:eastAsia="Times New Roman" w:hAnsi="Arial" w:cs="Arial"/>
          <w:b/>
          <w:bCs/>
          <w:color w:val="000000"/>
          <w:lang w:eastAsia="en-US"/>
        </w:rPr>
        <w:t>Yeti Cooler and Beef Bundle</w:t>
      </w:r>
    </w:p>
    <w:p w14:paraId="36836046" w14:textId="77777777" w:rsidR="00A47A27" w:rsidRPr="00A47A27" w:rsidRDefault="00A47A27" w:rsidP="00A47A27">
      <w:pPr>
        <w:spacing w:after="0" w:line="240" w:lineRule="auto"/>
        <w:rPr>
          <w:rFonts w:ascii="Times New Roman" w:eastAsia="Times New Roman" w:hAnsi="Times New Roman" w:cs="Times New Roman"/>
          <w:color w:val="auto"/>
          <w:sz w:val="16"/>
          <w:szCs w:val="16"/>
          <w:lang w:eastAsia="en-US"/>
        </w:rPr>
      </w:pPr>
      <w:r w:rsidRPr="00A47A27">
        <w:rPr>
          <w:rFonts w:ascii="Arial" w:eastAsia="Times New Roman" w:hAnsi="Arial" w:cs="Arial"/>
          <w:color w:val="000000"/>
          <w:sz w:val="16"/>
          <w:szCs w:val="16"/>
          <w:lang w:eastAsia="en-US"/>
        </w:rPr>
        <w:tab/>
        <w:t>Mike and Kate Thomas, C-Arrow Farms, Beef Belt, High Choice Feeders</w:t>
      </w:r>
    </w:p>
    <w:p w14:paraId="69113A30" w14:textId="77777777" w:rsidR="00A47A27" w:rsidRPr="00A47A27" w:rsidRDefault="00A47A27" w:rsidP="00A47A27">
      <w:pPr>
        <w:spacing w:after="0" w:line="240" w:lineRule="auto"/>
        <w:rPr>
          <w:rFonts w:ascii="Times New Roman" w:eastAsia="Times New Roman" w:hAnsi="Times New Roman" w:cs="Times New Roman"/>
          <w:color w:val="auto"/>
          <w:sz w:val="24"/>
          <w:szCs w:val="24"/>
          <w:lang w:eastAsia="en-US"/>
        </w:rPr>
      </w:pPr>
    </w:p>
    <w:p w14:paraId="54F23EB2" w14:textId="77777777" w:rsidR="00A47A27" w:rsidRPr="00A47A27" w:rsidRDefault="00A47A27" w:rsidP="00A47A27">
      <w:pPr>
        <w:spacing w:after="0" w:line="240" w:lineRule="auto"/>
        <w:rPr>
          <w:rFonts w:ascii="Times New Roman" w:eastAsia="Times New Roman" w:hAnsi="Times New Roman" w:cs="Times New Roman"/>
          <w:color w:val="auto"/>
          <w:sz w:val="24"/>
          <w:szCs w:val="24"/>
          <w:lang w:eastAsia="en-US"/>
        </w:rPr>
      </w:pPr>
      <w:r w:rsidRPr="00A47A27">
        <w:rPr>
          <w:rFonts w:ascii="Arial" w:eastAsia="Times New Roman" w:hAnsi="Arial" w:cs="Arial"/>
          <w:b/>
          <w:bCs/>
          <w:color w:val="000000"/>
          <w:lang w:eastAsia="en-US"/>
        </w:rPr>
        <w:t>2 Drawings</w:t>
      </w:r>
      <w:r w:rsidRPr="00A47A27">
        <w:rPr>
          <w:rFonts w:ascii="Arial" w:eastAsia="Times New Roman" w:hAnsi="Arial" w:cs="Arial"/>
          <w:color w:val="000000"/>
          <w:lang w:eastAsia="en-US"/>
        </w:rPr>
        <w:t xml:space="preserve">: </w:t>
      </w:r>
      <w:r w:rsidRPr="00A47A27">
        <w:rPr>
          <w:rFonts w:ascii="Arial" w:eastAsia="Times New Roman" w:hAnsi="Arial" w:cs="Arial"/>
          <w:b/>
          <w:bCs/>
          <w:color w:val="000000"/>
          <w:lang w:eastAsia="en-US"/>
        </w:rPr>
        <w:t>Pamper Your Ride</w:t>
      </w:r>
    </w:p>
    <w:p w14:paraId="6C5C04C8" w14:textId="77777777" w:rsidR="00A47A27" w:rsidRPr="00A47A27" w:rsidRDefault="00A47A27" w:rsidP="00A47A27">
      <w:pPr>
        <w:spacing w:after="0" w:line="240" w:lineRule="auto"/>
        <w:rPr>
          <w:rFonts w:ascii="Times New Roman" w:eastAsia="Times New Roman" w:hAnsi="Times New Roman" w:cs="Times New Roman"/>
          <w:color w:val="auto"/>
          <w:sz w:val="16"/>
          <w:szCs w:val="16"/>
          <w:lang w:eastAsia="en-US"/>
        </w:rPr>
      </w:pPr>
      <w:r w:rsidRPr="00A47A27">
        <w:rPr>
          <w:rFonts w:ascii="Arial" w:eastAsia="Times New Roman" w:hAnsi="Arial" w:cs="Arial"/>
          <w:color w:val="000000"/>
          <w:sz w:val="16"/>
          <w:szCs w:val="16"/>
          <w:lang w:eastAsia="en-US"/>
        </w:rPr>
        <w:tab/>
        <w:t>Dale and Gina Westhoff, Perfect Auto, J&amp;R Auto, Coop, Great Western Tire, Napa</w:t>
      </w:r>
    </w:p>
    <w:p w14:paraId="21306FDC" w14:textId="77777777" w:rsidR="00A47A27" w:rsidRPr="00A47A27" w:rsidRDefault="00A47A27" w:rsidP="00A47A27">
      <w:pPr>
        <w:spacing w:after="0" w:line="240" w:lineRule="auto"/>
        <w:rPr>
          <w:rFonts w:ascii="Times New Roman" w:eastAsia="Times New Roman" w:hAnsi="Times New Roman" w:cs="Times New Roman"/>
          <w:color w:val="auto"/>
          <w:sz w:val="24"/>
          <w:szCs w:val="24"/>
          <w:lang w:eastAsia="en-US"/>
        </w:rPr>
      </w:pPr>
    </w:p>
    <w:p w14:paraId="5A40007F" w14:textId="77777777" w:rsidR="00A47A27" w:rsidRPr="00A47A27" w:rsidRDefault="00A47A27" w:rsidP="00A47A27">
      <w:pPr>
        <w:spacing w:after="0" w:line="240" w:lineRule="auto"/>
        <w:rPr>
          <w:rFonts w:ascii="Times New Roman" w:eastAsia="Times New Roman" w:hAnsi="Times New Roman" w:cs="Times New Roman"/>
          <w:b/>
          <w:bCs/>
          <w:color w:val="auto"/>
          <w:sz w:val="24"/>
          <w:szCs w:val="24"/>
          <w:lang w:eastAsia="en-US"/>
        </w:rPr>
      </w:pPr>
      <w:r w:rsidRPr="00A47A27">
        <w:rPr>
          <w:rFonts w:ascii="Arial" w:eastAsia="Times New Roman" w:hAnsi="Arial" w:cs="Arial"/>
          <w:b/>
          <w:bCs/>
          <w:color w:val="000000"/>
          <w:lang w:eastAsia="en-US"/>
        </w:rPr>
        <w:t>3 Drawings: Cozy Christmas Package</w:t>
      </w:r>
    </w:p>
    <w:p w14:paraId="645FDD1A" w14:textId="77777777" w:rsidR="00A47A27" w:rsidRPr="00A47A27" w:rsidRDefault="00A47A27" w:rsidP="00A47A27">
      <w:pPr>
        <w:spacing w:after="0" w:line="240" w:lineRule="auto"/>
        <w:rPr>
          <w:rFonts w:ascii="Times New Roman" w:eastAsia="Times New Roman" w:hAnsi="Times New Roman" w:cs="Times New Roman"/>
          <w:color w:val="auto"/>
          <w:sz w:val="16"/>
          <w:szCs w:val="16"/>
          <w:lang w:eastAsia="en-US"/>
        </w:rPr>
      </w:pPr>
      <w:r w:rsidRPr="00A47A27">
        <w:rPr>
          <w:rFonts w:ascii="Arial" w:eastAsia="Times New Roman" w:hAnsi="Arial" w:cs="Arial"/>
          <w:color w:val="000000"/>
          <w:lang w:eastAsia="en-US"/>
        </w:rPr>
        <w:tab/>
      </w:r>
      <w:r w:rsidRPr="00A47A27">
        <w:rPr>
          <w:rFonts w:ascii="Arial" w:eastAsia="Times New Roman" w:hAnsi="Arial" w:cs="Arial"/>
          <w:color w:val="000000"/>
          <w:sz w:val="16"/>
          <w:szCs w:val="16"/>
          <w:lang w:eastAsia="en-US"/>
        </w:rPr>
        <w:t>JoAnn Norman, Giftologist, Wheatland Electric, Jan and Kim Wilkinson, Poky Feeders</w:t>
      </w:r>
    </w:p>
    <w:p w14:paraId="4CB22DE6" w14:textId="77777777" w:rsidR="00A47A27" w:rsidRPr="00A47A27" w:rsidRDefault="00A47A27" w:rsidP="00A47A27">
      <w:pPr>
        <w:spacing w:after="0" w:line="240" w:lineRule="auto"/>
        <w:rPr>
          <w:rFonts w:ascii="Times New Roman" w:eastAsia="Times New Roman" w:hAnsi="Times New Roman" w:cs="Times New Roman"/>
          <w:color w:val="auto"/>
          <w:sz w:val="24"/>
          <w:szCs w:val="24"/>
          <w:lang w:eastAsia="en-US"/>
        </w:rPr>
      </w:pPr>
    </w:p>
    <w:p w14:paraId="6A97A944" w14:textId="77777777" w:rsidR="00A47A27" w:rsidRPr="00A47A27" w:rsidRDefault="00A47A27" w:rsidP="00A47A27">
      <w:pPr>
        <w:spacing w:after="0" w:line="240" w:lineRule="auto"/>
        <w:rPr>
          <w:rFonts w:ascii="Times New Roman" w:eastAsia="Times New Roman" w:hAnsi="Times New Roman" w:cs="Times New Roman"/>
          <w:b/>
          <w:bCs/>
          <w:color w:val="auto"/>
          <w:sz w:val="24"/>
          <w:szCs w:val="24"/>
          <w:lang w:eastAsia="en-US"/>
        </w:rPr>
      </w:pPr>
      <w:r w:rsidRPr="00A47A27">
        <w:rPr>
          <w:rFonts w:ascii="Arial" w:eastAsia="Times New Roman" w:hAnsi="Arial" w:cs="Arial"/>
          <w:b/>
          <w:bCs/>
          <w:color w:val="000000"/>
          <w:lang w:eastAsia="en-US"/>
        </w:rPr>
        <w:t>2 Drawings: Sport Fan Bundle</w:t>
      </w:r>
    </w:p>
    <w:p w14:paraId="5745984D" w14:textId="77777777" w:rsidR="00A47A27" w:rsidRPr="00A47A27" w:rsidRDefault="00A47A27" w:rsidP="00A47A27">
      <w:pPr>
        <w:spacing w:after="0" w:line="240" w:lineRule="auto"/>
        <w:rPr>
          <w:rFonts w:ascii="Times New Roman" w:eastAsia="Times New Roman" w:hAnsi="Times New Roman" w:cs="Times New Roman"/>
          <w:color w:val="auto"/>
          <w:sz w:val="16"/>
          <w:szCs w:val="16"/>
          <w:lang w:eastAsia="en-US"/>
        </w:rPr>
      </w:pPr>
      <w:r w:rsidRPr="00A47A27">
        <w:rPr>
          <w:rFonts w:ascii="Arial" w:eastAsia="Times New Roman" w:hAnsi="Arial" w:cs="Arial"/>
          <w:color w:val="000000"/>
          <w:lang w:eastAsia="en-US"/>
        </w:rPr>
        <w:tab/>
      </w:r>
      <w:r w:rsidRPr="00A47A27">
        <w:rPr>
          <w:rFonts w:ascii="Arial" w:eastAsia="Times New Roman" w:hAnsi="Arial" w:cs="Arial"/>
          <w:color w:val="000000"/>
          <w:sz w:val="16"/>
          <w:szCs w:val="16"/>
          <w:lang w:eastAsia="en-US"/>
        </w:rPr>
        <w:t>Dale and Gina Westhoff, J&amp;R Auto, Scott Coop, Perfect Auto, Midgey Merle, Nickie Baker</w:t>
      </w:r>
    </w:p>
    <w:p w14:paraId="23F0B2D1" w14:textId="77777777" w:rsidR="00A47A27" w:rsidRPr="00A47A27" w:rsidRDefault="00A47A27" w:rsidP="00A47A27">
      <w:pPr>
        <w:spacing w:after="0" w:line="240" w:lineRule="auto"/>
        <w:rPr>
          <w:rFonts w:ascii="Times New Roman" w:eastAsia="Times New Roman" w:hAnsi="Times New Roman" w:cs="Times New Roman"/>
          <w:color w:val="auto"/>
          <w:sz w:val="24"/>
          <w:szCs w:val="24"/>
          <w:lang w:eastAsia="en-US"/>
        </w:rPr>
      </w:pPr>
    </w:p>
    <w:p w14:paraId="6408C488" w14:textId="77777777" w:rsidR="00A47A27" w:rsidRPr="00A47A27" w:rsidRDefault="00A47A27" w:rsidP="00A47A27">
      <w:pPr>
        <w:spacing w:after="0" w:line="240" w:lineRule="auto"/>
        <w:rPr>
          <w:rFonts w:ascii="Times New Roman" w:eastAsia="Times New Roman" w:hAnsi="Times New Roman" w:cs="Times New Roman"/>
          <w:b/>
          <w:bCs/>
          <w:color w:val="auto"/>
          <w:sz w:val="24"/>
          <w:szCs w:val="24"/>
          <w:lang w:eastAsia="en-US"/>
        </w:rPr>
      </w:pPr>
      <w:r w:rsidRPr="00A47A27">
        <w:rPr>
          <w:rFonts w:ascii="Arial" w:eastAsia="Times New Roman" w:hAnsi="Arial" w:cs="Arial"/>
          <w:b/>
          <w:bCs/>
          <w:color w:val="000000"/>
          <w:lang w:eastAsia="en-US"/>
        </w:rPr>
        <w:t>2 Drawings: Feed Your Family</w:t>
      </w:r>
    </w:p>
    <w:p w14:paraId="3F686F9F" w14:textId="12FC9974" w:rsidR="00A47A27" w:rsidRPr="00A47A27" w:rsidRDefault="00A47A27" w:rsidP="00A47A27">
      <w:pPr>
        <w:spacing w:after="0" w:line="240" w:lineRule="auto"/>
        <w:rPr>
          <w:rFonts w:ascii="Times New Roman" w:eastAsia="Times New Roman" w:hAnsi="Times New Roman" w:cs="Times New Roman"/>
          <w:color w:val="auto"/>
          <w:sz w:val="16"/>
          <w:szCs w:val="16"/>
          <w:lang w:eastAsia="en-US"/>
        </w:rPr>
      </w:pPr>
      <w:r w:rsidRPr="00A47A27">
        <w:rPr>
          <w:rFonts w:ascii="Arial" w:eastAsia="Times New Roman" w:hAnsi="Arial" w:cs="Arial"/>
          <w:color w:val="000000"/>
          <w:sz w:val="16"/>
          <w:szCs w:val="16"/>
          <w:lang w:eastAsia="en-US"/>
        </w:rPr>
        <w:tab/>
      </w:r>
      <w:r w:rsidR="0001618E" w:rsidRPr="00A47A27">
        <w:rPr>
          <w:rFonts w:ascii="Arial" w:eastAsia="Times New Roman" w:hAnsi="Arial" w:cs="Arial"/>
          <w:color w:val="000000"/>
          <w:sz w:val="16"/>
          <w:szCs w:val="16"/>
          <w:lang w:eastAsia="en-US"/>
        </w:rPr>
        <w:t>Fairleigh’s</w:t>
      </w:r>
      <w:r w:rsidRPr="00A47A27">
        <w:rPr>
          <w:rFonts w:ascii="Arial" w:eastAsia="Times New Roman" w:hAnsi="Arial" w:cs="Arial"/>
          <w:color w:val="000000"/>
          <w:sz w:val="16"/>
          <w:szCs w:val="16"/>
          <w:lang w:eastAsia="en-US"/>
        </w:rPr>
        <w:t>, Original Grande, Whites Foodliner, Mom and Pops, Small Talk Coffee House, El Dos, Tru North Cafe</w:t>
      </w:r>
    </w:p>
    <w:p w14:paraId="248EF4EA" w14:textId="77777777" w:rsidR="00A47A27" w:rsidRPr="00A47A27" w:rsidRDefault="00A47A27" w:rsidP="00A47A27">
      <w:pPr>
        <w:spacing w:after="0" w:line="240" w:lineRule="auto"/>
        <w:rPr>
          <w:rFonts w:ascii="Times New Roman" w:eastAsia="Times New Roman" w:hAnsi="Times New Roman" w:cs="Times New Roman"/>
          <w:color w:val="auto"/>
          <w:sz w:val="24"/>
          <w:szCs w:val="24"/>
          <w:lang w:eastAsia="en-US"/>
        </w:rPr>
      </w:pPr>
    </w:p>
    <w:p w14:paraId="1B5679CB" w14:textId="77777777" w:rsidR="00A47A27" w:rsidRPr="00A47A27" w:rsidRDefault="00A47A27" w:rsidP="00A47A27">
      <w:pPr>
        <w:spacing w:after="0" w:line="240" w:lineRule="auto"/>
        <w:rPr>
          <w:rFonts w:ascii="Times New Roman" w:eastAsia="Times New Roman" w:hAnsi="Times New Roman" w:cs="Times New Roman"/>
          <w:b/>
          <w:bCs/>
          <w:color w:val="auto"/>
          <w:sz w:val="24"/>
          <w:szCs w:val="24"/>
          <w:lang w:eastAsia="en-US"/>
        </w:rPr>
      </w:pPr>
      <w:r w:rsidRPr="00A47A27">
        <w:rPr>
          <w:rFonts w:ascii="Arial" w:eastAsia="Times New Roman" w:hAnsi="Arial" w:cs="Arial"/>
          <w:b/>
          <w:bCs/>
          <w:color w:val="000000"/>
          <w:lang w:eastAsia="en-US"/>
        </w:rPr>
        <w:t>5 Drawings: Pamper Yourself</w:t>
      </w:r>
    </w:p>
    <w:p w14:paraId="5F8B30D8" w14:textId="77777777" w:rsidR="00A47A27" w:rsidRPr="00A47A27" w:rsidRDefault="00A47A27" w:rsidP="00A47A27">
      <w:pPr>
        <w:spacing w:after="0" w:line="240" w:lineRule="auto"/>
        <w:rPr>
          <w:rFonts w:ascii="Times New Roman" w:eastAsia="Times New Roman" w:hAnsi="Times New Roman" w:cs="Times New Roman"/>
          <w:color w:val="auto"/>
          <w:sz w:val="16"/>
          <w:szCs w:val="16"/>
          <w:lang w:eastAsia="en-US"/>
        </w:rPr>
      </w:pPr>
      <w:r w:rsidRPr="00A47A27">
        <w:rPr>
          <w:rFonts w:ascii="Arial" w:eastAsia="Times New Roman" w:hAnsi="Arial" w:cs="Arial"/>
          <w:color w:val="000000"/>
          <w:sz w:val="16"/>
          <w:szCs w:val="16"/>
          <w:lang w:eastAsia="en-US"/>
        </w:rPr>
        <w:tab/>
        <w:t>Teri Welker, Bling, Urban Roots, Scott City Chiropractic, Petals and Grace, Metzger Family Farms, Chelle’s Flowers and More</w:t>
      </w:r>
    </w:p>
    <w:p w14:paraId="79DDAEF9" w14:textId="77777777" w:rsidR="00A47A27" w:rsidRPr="00A47A27" w:rsidRDefault="00A47A27" w:rsidP="00A47A27">
      <w:pPr>
        <w:spacing w:after="240" w:line="240" w:lineRule="auto"/>
        <w:rPr>
          <w:rFonts w:ascii="Times New Roman" w:eastAsia="Times New Roman" w:hAnsi="Times New Roman" w:cs="Times New Roman"/>
          <w:color w:val="auto"/>
          <w:sz w:val="24"/>
          <w:szCs w:val="24"/>
          <w:lang w:eastAsia="en-US"/>
        </w:rPr>
      </w:pPr>
    </w:p>
    <w:p w14:paraId="488E84DC" w14:textId="77777777" w:rsidR="00A47A27" w:rsidRPr="00A47A27" w:rsidRDefault="00A47A27" w:rsidP="00A47A27">
      <w:pPr>
        <w:spacing w:after="0" w:line="240" w:lineRule="auto"/>
        <w:rPr>
          <w:rFonts w:ascii="Times New Roman" w:eastAsia="Times New Roman" w:hAnsi="Times New Roman" w:cs="Times New Roman"/>
          <w:b/>
          <w:bCs/>
          <w:color w:val="auto"/>
          <w:sz w:val="24"/>
          <w:szCs w:val="24"/>
          <w:lang w:eastAsia="en-US"/>
        </w:rPr>
      </w:pPr>
      <w:r w:rsidRPr="00A47A27">
        <w:rPr>
          <w:rFonts w:ascii="Arial" w:eastAsia="Times New Roman" w:hAnsi="Arial" w:cs="Arial"/>
          <w:b/>
          <w:bCs/>
          <w:color w:val="000000"/>
          <w:lang w:eastAsia="en-US"/>
        </w:rPr>
        <w:t>1 Night Out Package</w:t>
      </w:r>
    </w:p>
    <w:p w14:paraId="1E8BD63F" w14:textId="77777777" w:rsidR="00A47A27" w:rsidRPr="00A47A27" w:rsidRDefault="00A47A27" w:rsidP="00A47A27">
      <w:pPr>
        <w:spacing w:after="0" w:line="240" w:lineRule="auto"/>
        <w:rPr>
          <w:rFonts w:ascii="Times New Roman" w:eastAsia="Times New Roman" w:hAnsi="Times New Roman" w:cs="Times New Roman"/>
          <w:color w:val="auto"/>
          <w:sz w:val="16"/>
          <w:szCs w:val="16"/>
          <w:lang w:eastAsia="en-US"/>
        </w:rPr>
      </w:pPr>
      <w:r w:rsidRPr="00A47A27">
        <w:rPr>
          <w:rFonts w:ascii="Arial" w:eastAsia="Times New Roman" w:hAnsi="Arial" w:cs="Arial"/>
          <w:color w:val="000000"/>
          <w:lang w:eastAsia="en-US"/>
        </w:rPr>
        <w:tab/>
      </w:r>
      <w:r w:rsidRPr="00A47A27">
        <w:rPr>
          <w:rFonts w:ascii="Arial" w:eastAsia="Times New Roman" w:hAnsi="Arial" w:cs="Arial"/>
          <w:color w:val="000000"/>
          <w:sz w:val="16"/>
          <w:szCs w:val="16"/>
          <w:lang w:eastAsia="en-US"/>
        </w:rPr>
        <w:t>Harris Chiropractic, Scott Coop</w:t>
      </w:r>
    </w:p>
    <w:p w14:paraId="75A6FF0F" w14:textId="77777777" w:rsidR="00A47A27" w:rsidRPr="00A47A27" w:rsidRDefault="00A47A27" w:rsidP="00A47A27">
      <w:pPr>
        <w:spacing w:after="0" w:line="240" w:lineRule="auto"/>
        <w:rPr>
          <w:rFonts w:ascii="Times New Roman" w:eastAsia="Times New Roman" w:hAnsi="Times New Roman" w:cs="Times New Roman"/>
          <w:color w:val="auto"/>
          <w:sz w:val="24"/>
          <w:szCs w:val="24"/>
          <w:lang w:eastAsia="en-US"/>
        </w:rPr>
      </w:pPr>
    </w:p>
    <w:p w14:paraId="2293C9ED" w14:textId="2810129F" w:rsidR="00A47A27" w:rsidRPr="00A47A27" w:rsidRDefault="00A47A27" w:rsidP="00A47A27">
      <w:pPr>
        <w:spacing w:after="0" w:line="240" w:lineRule="auto"/>
        <w:rPr>
          <w:rFonts w:ascii="Times New Roman" w:eastAsia="Times New Roman" w:hAnsi="Times New Roman" w:cs="Times New Roman"/>
          <w:b/>
          <w:bCs/>
          <w:color w:val="auto"/>
          <w:sz w:val="24"/>
          <w:szCs w:val="24"/>
          <w:lang w:eastAsia="en-US"/>
        </w:rPr>
      </w:pPr>
      <w:r w:rsidRPr="00A47A27">
        <w:rPr>
          <w:rFonts w:ascii="Arial" w:eastAsia="Times New Roman" w:hAnsi="Arial" w:cs="Arial"/>
          <w:b/>
          <w:bCs/>
          <w:color w:val="000000"/>
          <w:lang w:eastAsia="en-US"/>
        </w:rPr>
        <w:t>1 Travel with Style</w:t>
      </w:r>
      <w:r w:rsidR="00704638">
        <w:rPr>
          <w:rFonts w:ascii="Arial" w:eastAsia="Times New Roman" w:hAnsi="Arial" w:cs="Arial"/>
          <w:b/>
          <w:bCs/>
          <w:color w:val="000000"/>
          <w:lang w:eastAsia="en-US"/>
        </w:rPr>
        <w:t xml:space="preserve"> Bundle</w:t>
      </w:r>
    </w:p>
    <w:p w14:paraId="1AB65D18" w14:textId="77777777" w:rsidR="00A47A27" w:rsidRPr="00A47A27" w:rsidRDefault="00A47A27" w:rsidP="00A47A27">
      <w:pPr>
        <w:spacing w:after="0" w:line="240" w:lineRule="auto"/>
        <w:rPr>
          <w:rFonts w:ascii="Times New Roman" w:eastAsia="Times New Roman" w:hAnsi="Times New Roman" w:cs="Times New Roman"/>
          <w:color w:val="auto"/>
          <w:sz w:val="16"/>
          <w:szCs w:val="16"/>
          <w:lang w:eastAsia="en-US"/>
        </w:rPr>
      </w:pPr>
      <w:r w:rsidRPr="00A47A27">
        <w:rPr>
          <w:rFonts w:ascii="Arial" w:eastAsia="Times New Roman" w:hAnsi="Arial" w:cs="Arial"/>
          <w:color w:val="000000"/>
          <w:sz w:val="16"/>
          <w:szCs w:val="16"/>
          <w:lang w:eastAsia="en-US"/>
        </w:rPr>
        <w:tab/>
        <w:t>Scott City Eye Center, JF Beaver, Richards Financial Services</w:t>
      </w:r>
    </w:p>
    <w:p w14:paraId="611E2CF2" w14:textId="77777777" w:rsidR="00A47A27" w:rsidRPr="00A47A27" w:rsidRDefault="00A47A27" w:rsidP="00A47A27">
      <w:pPr>
        <w:spacing w:after="0" w:line="240" w:lineRule="auto"/>
        <w:rPr>
          <w:rFonts w:ascii="Times New Roman" w:eastAsia="Times New Roman" w:hAnsi="Times New Roman" w:cs="Times New Roman"/>
          <w:color w:val="auto"/>
          <w:sz w:val="24"/>
          <w:szCs w:val="24"/>
          <w:lang w:eastAsia="en-US"/>
        </w:rPr>
      </w:pPr>
    </w:p>
    <w:p w14:paraId="5DAF27D7" w14:textId="472A7218" w:rsidR="00A47A27" w:rsidRPr="00A47A27" w:rsidRDefault="00A47A27" w:rsidP="00A47A27">
      <w:pPr>
        <w:spacing w:after="0" w:line="240" w:lineRule="auto"/>
        <w:rPr>
          <w:rFonts w:ascii="Times New Roman" w:eastAsia="Times New Roman" w:hAnsi="Times New Roman" w:cs="Times New Roman"/>
          <w:b/>
          <w:bCs/>
          <w:color w:val="auto"/>
          <w:sz w:val="24"/>
          <w:szCs w:val="24"/>
          <w:lang w:eastAsia="en-US"/>
        </w:rPr>
      </w:pPr>
      <w:r w:rsidRPr="00A47A27">
        <w:rPr>
          <w:rFonts w:ascii="Arial" w:eastAsia="Times New Roman" w:hAnsi="Arial" w:cs="Arial"/>
          <w:b/>
          <w:bCs/>
          <w:color w:val="000000"/>
          <w:lang w:eastAsia="en-US"/>
        </w:rPr>
        <w:t>1 Pamper Your Pet</w:t>
      </w:r>
      <w:r w:rsidR="00704638">
        <w:rPr>
          <w:rFonts w:ascii="Arial" w:eastAsia="Times New Roman" w:hAnsi="Arial" w:cs="Arial"/>
          <w:b/>
          <w:bCs/>
          <w:color w:val="000000"/>
          <w:lang w:eastAsia="en-US"/>
        </w:rPr>
        <w:t xml:space="preserve"> Bundle</w:t>
      </w:r>
    </w:p>
    <w:p w14:paraId="23983A79" w14:textId="77777777" w:rsidR="00A47A27" w:rsidRPr="00A47A27" w:rsidRDefault="00A47A27" w:rsidP="00A47A27">
      <w:pPr>
        <w:spacing w:after="0" w:line="240" w:lineRule="auto"/>
        <w:rPr>
          <w:rFonts w:ascii="Times New Roman" w:eastAsia="Times New Roman" w:hAnsi="Times New Roman" w:cs="Times New Roman"/>
          <w:color w:val="auto"/>
          <w:sz w:val="16"/>
          <w:szCs w:val="16"/>
          <w:lang w:eastAsia="en-US"/>
        </w:rPr>
      </w:pPr>
      <w:r w:rsidRPr="00A47A27">
        <w:rPr>
          <w:rFonts w:ascii="Arial" w:eastAsia="Times New Roman" w:hAnsi="Arial" w:cs="Arial"/>
          <w:color w:val="000000"/>
          <w:lang w:eastAsia="en-US"/>
        </w:rPr>
        <w:tab/>
      </w:r>
      <w:r w:rsidRPr="00A47A27">
        <w:rPr>
          <w:rFonts w:ascii="Arial" w:eastAsia="Times New Roman" w:hAnsi="Arial" w:cs="Arial"/>
          <w:color w:val="000000"/>
          <w:sz w:val="16"/>
          <w:szCs w:val="16"/>
          <w:lang w:eastAsia="en-US"/>
        </w:rPr>
        <w:t>Dale and Gina Westhoff,</w:t>
      </w:r>
      <w:r w:rsidRPr="00A47A27">
        <w:rPr>
          <w:rFonts w:ascii="Arial" w:eastAsia="Times New Roman" w:hAnsi="Arial" w:cs="Arial"/>
          <w:color w:val="FF0000"/>
          <w:sz w:val="16"/>
          <w:szCs w:val="16"/>
          <w:lang w:eastAsia="en-US"/>
        </w:rPr>
        <w:t xml:space="preserve"> </w:t>
      </w:r>
      <w:r w:rsidRPr="00A47A27">
        <w:rPr>
          <w:rFonts w:ascii="Arial" w:eastAsia="Times New Roman" w:hAnsi="Arial" w:cs="Arial"/>
          <w:color w:val="000000"/>
          <w:sz w:val="16"/>
          <w:szCs w:val="16"/>
          <w:lang w:eastAsia="en-US"/>
        </w:rPr>
        <w:t>Big R, Miller Veterinary Clinic</w:t>
      </w:r>
    </w:p>
    <w:p w14:paraId="220805DB" w14:textId="77777777" w:rsidR="00A47A27" w:rsidRPr="00A47A27" w:rsidRDefault="00A47A27" w:rsidP="00A47A27">
      <w:pPr>
        <w:spacing w:after="0" w:line="240" w:lineRule="auto"/>
        <w:rPr>
          <w:rFonts w:ascii="Times New Roman" w:eastAsia="Times New Roman" w:hAnsi="Times New Roman" w:cs="Times New Roman"/>
          <w:color w:val="auto"/>
          <w:sz w:val="24"/>
          <w:szCs w:val="24"/>
          <w:lang w:eastAsia="en-US"/>
        </w:rPr>
      </w:pPr>
    </w:p>
    <w:p w14:paraId="28D56A7E" w14:textId="77777777" w:rsidR="00A47A27" w:rsidRPr="00A47A27" w:rsidRDefault="00A47A27" w:rsidP="00A47A27">
      <w:pPr>
        <w:spacing w:after="0" w:line="240" w:lineRule="auto"/>
        <w:rPr>
          <w:rFonts w:ascii="Times New Roman" w:eastAsia="Times New Roman" w:hAnsi="Times New Roman" w:cs="Times New Roman"/>
          <w:b/>
          <w:bCs/>
          <w:color w:val="auto"/>
          <w:sz w:val="24"/>
          <w:szCs w:val="24"/>
          <w:lang w:eastAsia="en-US"/>
        </w:rPr>
      </w:pPr>
      <w:r w:rsidRPr="00A47A27">
        <w:rPr>
          <w:rFonts w:ascii="Arial" w:eastAsia="Times New Roman" w:hAnsi="Arial" w:cs="Arial"/>
          <w:b/>
          <w:bCs/>
          <w:color w:val="000000"/>
          <w:lang w:eastAsia="en-US"/>
        </w:rPr>
        <w:t>1 Kid Zone Package</w:t>
      </w:r>
    </w:p>
    <w:p w14:paraId="1E6325A3" w14:textId="77777777" w:rsidR="00A47A27" w:rsidRPr="00A47A27" w:rsidRDefault="00A47A27" w:rsidP="00A47A27">
      <w:pPr>
        <w:spacing w:after="0" w:line="240" w:lineRule="auto"/>
        <w:rPr>
          <w:rFonts w:ascii="Times New Roman" w:eastAsia="Times New Roman" w:hAnsi="Times New Roman" w:cs="Times New Roman"/>
          <w:color w:val="auto"/>
          <w:sz w:val="16"/>
          <w:szCs w:val="16"/>
          <w:lang w:eastAsia="en-US"/>
        </w:rPr>
      </w:pPr>
      <w:r w:rsidRPr="00A47A27">
        <w:rPr>
          <w:rFonts w:ascii="Arial" w:eastAsia="Times New Roman" w:hAnsi="Arial" w:cs="Arial"/>
          <w:color w:val="000000"/>
          <w:lang w:eastAsia="en-US"/>
        </w:rPr>
        <w:tab/>
      </w:r>
      <w:r w:rsidRPr="00A47A27">
        <w:rPr>
          <w:rFonts w:ascii="Arial" w:eastAsia="Times New Roman" w:hAnsi="Arial" w:cs="Arial"/>
          <w:color w:val="000000"/>
          <w:sz w:val="16"/>
          <w:szCs w:val="16"/>
          <w:lang w:eastAsia="en-US"/>
        </w:rPr>
        <w:t>Scott Recreation Commission, Chad and Suzanne Griffith</w:t>
      </w:r>
    </w:p>
    <w:p w14:paraId="37C13FA6" w14:textId="77777777" w:rsidR="00A47A27" w:rsidRDefault="00A47A27" w:rsidP="00A47A27">
      <w:pPr>
        <w:pStyle w:val="Heading1"/>
        <w:rPr>
          <w:sz w:val="24"/>
          <w:szCs w:val="24"/>
        </w:rPr>
      </w:pPr>
    </w:p>
    <w:p w14:paraId="308CA6A5" w14:textId="77777777" w:rsidR="00A47A27" w:rsidRDefault="00A47A27" w:rsidP="00A47A27">
      <w:pPr>
        <w:pStyle w:val="Heading1"/>
        <w:rPr>
          <w:sz w:val="24"/>
          <w:szCs w:val="24"/>
        </w:rPr>
      </w:pPr>
    </w:p>
    <w:p w14:paraId="1D5DEBD7" w14:textId="77777777" w:rsidR="00A47A27" w:rsidRDefault="00A47A27" w:rsidP="00A47A27">
      <w:pPr>
        <w:pStyle w:val="Heading1"/>
        <w:rPr>
          <w:sz w:val="24"/>
          <w:szCs w:val="24"/>
        </w:rPr>
      </w:pPr>
    </w:p>
    <w:p w14:paraId="40F8E02D" w14:textId="77777777" w:rsidR="00A47A27" w:rsidRPr="00A47A27" w:rsidRDefault="00A47A27" w:rsidP="00A47A27">
      <w:pPr>
        <w:pStyle w:val="Heading1"/>
        <w:rPr>
          <w:sz w:val="24"/>
          <w:szCs w:val="24"/>
        </w:rPr>
      </w:pPr>
    </w:p>
    <w:p w14:paraId="300F8C65" w14:textId="77777777" w:rsidR="00A47A27" w:rsidRPr="00A47A27" w:rsidRDefault="00A47A27" w:rsidP="00A47A27">
      <w:pPr>
        <w:pStyle w:val="Heading1"/>
      </w:pPr>
    </w:p>
    <w:p w14:paraId="50F57FB3" w14:textId="77777777" w:rsidR="00A47A27" w:rsidRPr="00A47A27" w:rsidRDefault="00A47A27" w:rsidP="00A47A27">
      <w:pPr>
        <w:pStyle w:val="Heading1"/>
      </w:pPr>
    </w:p>
    <w:p w14:paraId="53386797" w14:textId="79DF1666" w:rsidR="00B0675A" w:rsidRDefault="00025DDF" w:rsidP="00B0675A">
      <w:pPr>
        <w:pStyle w:val="Heading2"/>
      </w:pPr>
      <w:r>
        <w:t xml:space="preserve">*Do not need to be present to </w:t>
      </w:r>
      <w:r w:rsidR="0001618E">
        <w:t>win! *</w:t>
      </w:r>
    </w:p>
    <w:p w14:paraId="3A389BB7" w14:textId="22F33C71" w:rsidR="00025DDF" w:rsidRPr="00025DDF" w:rsidRDefault="00025DDF" w:rsidP="00025DDF">
      <w:pPr>
        <w:rPr>
          <w:b/>
          <w:bCs/>
        </w:rPr>
      </w:pPr>
      <w:r>
        <w:rPr>
          <w:b/>
          <w:bCs/>
        </w:rPr>
        <w:t>1 ticket is $15.00 or 3 tickets for $40.00.  Contact any senior student for a ticket.</w:t>
      </w:r>
    </w:p>
    <w:sectPr w:rsidR="00025DDF" w:rsidRPr="00025DDF">
      <w:headerReference w:type="default" r:id="rId10"/>
      <w:pgSz w:w="12240" w:h="15840"/>
      <w:pgMar w:top="3510" w:right="198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4CBB" w14:textId="77777777" w:rsidR="00CF12C8" w:rsidRDefault="00CF12C8">
      <w:pPr>
        <w:spacing w:after="0" w:line="240" w:lineRule="auto"/>
      </w:pPr>
      <w:r>
        <w:separator/>
      </w:r>
    </w:p>
  </w:endnote>
  <w:endnote w:type="continuationSeparator" w:id="0">
    <w:p w14:paraId="40C51D24" w14:textId="77777777" w:rsidR="00CF12C8" w:rsidRDefault="00CF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BB11" w14:textId="77777777" w:rsidR="00CF12C8" w:rsidRDefault="00CF12C8">
      <w:pPr>
        <w:spacing w:after="0" w:line="240" w:lineRule="auto"/>
      </w:pPr>
      <w:r>
        <w:separator/>
      </w:r>
    </w:p>
  </w:footnote>
  <w:footnote w:type="continuationSeparator" w:id="0">
    <w:p w14:paraId="2829059B" w14:textId="77777777" w:rsidR="00CF12C8" w:rsidRDefault="00CF1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1AC2" w14:textId="77777777" w:rsidR="000F0588" w:rsidRDefault="006F48A6">
    <w:pPr>
      <w:pStyle w:val="Header"/>
    </w:pPr>
    <w:r>
      <w:rPr>
        <w:noProof/>
        <w:lang w:eastAsia="en-US"/>
      </w:rPr>
      <mc:AlternateContent>
        <mc:Choice Requires="wpg">
          <w:drawing>
            <wp:anchor distT="0" distB="0" distL="114300" distR="114300" simplePos="0" relativeHeight="251659264" behindDoc="1" locked="1" layoutInCell="1" allowOverlap="1" wp14:anchorId="538A69D0" wp14:editId="000A2F6D">
              <wp:simplePos x="0" y="0"/>
              <wp:positionH relativeFrom="page">
                <wp:align>center</wp:align>
              </wp:positionH>
              <wp:positionV relativeFrom="page">
                <wp:align>center</wp:align>
              </wp:positionV>
              <wp:extent cx="6867144" cy="9125712"/>
              <wp:effectExtent l="19050" t="19050" r="25400" b="59055"/>
              <wp:wrapNone/>
              <wp:docPr id="5219"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67144" cy="9125712"/>
                        <a:chOff x="0" y="0"/>
                        <a:chExt cx="6862762" cy="9128125"/>
                      </a:xfrm>
                    </wpg:grpSpPr>
                    <wps:wsp>
                      <wps:cNvPr id="2" name="Freeform 2"/>
                      <wps:cNvSpPr>
                        <a:spLocks/>
                      </wps:cNvSpPr>
                      <wps:spPr bwMode="auto">
                        <a:xfrm>
                          <a:off x="0" y="0"/>
                          <a:ext cx="6675437" cy="9064625"/>
                        </a:xfrm>
                        <a:custGeom>
                          <a:avLst/>
                          <a:gdLst>
                            <a:gd name="T0" fmla="*/ 0 w 4205"/>
                            <a:gd name="T1" fmla="*/ 748 h 5710"/>
                            <a:gd name="T2" fmla="*/ 4205 w 4205"/>
                            <a:gd name="T3" fmla="*/ 0 h 5710"/>
                            <a:gd name="T4" fmla="*/ 4156 w 4205"/>
                            <a:gd name="T5" fmla="*/ 5710 h 5710"/>
                            <a:gd name="T6" fmla="*/ 605 w 4205"/>
                            <a:gd name="T7" fmla="*/ 5373 h 5710"/>
                            <a:gd name="T8" fmla="*/ 0 w 4205"/>
                            <a:gd name="T9" fmla="*/ 748 h 5710"/>
                            <a:gd name="T10" fmla="*/ 0 w 4205"/>
                            <a:gd name="T11" fmla="*/ 748 h 5710"/>
                          </a:gdLst>
                          <a:ahLst/>
                          <a:cxnLst>
                            <a:cxn ang="0">
                              <a:pos x="T0" y="T1"/>
                            </a:cxn>
                            <a:cxn ang="0">
                              <a:pos x="T2" y="T3"/>
                            </a:cxn>
                            <a:cxn ang="0">
                              <a:pos x="T4" y="T5"/>
                            </a:cxn>
                            <a:cxn ang="0">
                              <a:pos x="T6" y="T7"/>
                            </a:cxn>
                            <a:cxn ang="0">
                              <a:pos x="T8" y="T9"/>
                            </a:cxn>
                            <a:cxn ang="0">
                              <a:pos x="T10" y="T11"/>
                            </a:cxn>
                          </a:cxnLst>
                          <a:rect l="0" t="0" r="r" b="b"/>
                          <a:pathLst>
                            <a:path w="4205" h="5710">
                              <a:moveTo>
                                <a:pt x="0" y="748"/>
                              </a:moveTo>
                              <a:lnTo>
                                <a:pt x="4205" y="0"/>
                              </a:lnTo>
                              <a:lnTo>
                                <a:pt x="4156" y="5710"/>
                              </a:lnTo>
                              <a:lnTo>
                                <a:pt x="605" y="5373"/>
                              </a:lnTo>
                              <a:lnTo>
                                <a:pt x="0" y="748"/>
                              </a:lnTo>
                              <a:lnTo>
                                <a:pt x="0" y="748"/>
                              </a:lnTo>
                              <a:close/>
                            </a:path>
                          </a:pathLst>
                        </a:custGeom>
                        <a:solidFill>
                          <a:schemeClr val="accent1">
                            <a:lumMod val="40000"/>
                            <a:lumOff val="60000"/>
                          </a:schemeClr>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303212" y="287337"/>
                          <a:ext cx="6145212" cy="8569325"/>
                        </a:xfrm>
                        <a:custGeom>
                          <a:avLst/>
                          <a:gdLst>
                            <a:gd name="T0" fmla="*/ 0 w 3871"/>
                            <a:gd name="T1" fmla="*/ 686 h 5398"/>
                            <a:gd name="T2" fmla="*/ 3871 w 3871"/>
                            <a:gd name="T3" fmla="*/ 0 h 5398"/>
                            <a:gd name="T4" fmla="*/ 3827 w 3871"/>
                            <a:gd name="T5" fmla="*/ 5398 h 5398"/>
                            <a:gd name="T6" fmla="*/ 558 w 3871"/>
                            <a:gd name="T7" fmla="*/ 5077 h 5398"/>
                            <a:gd name="T8" fmla="*/ 0 w 3871"/>
                            <a:gd name="T9" fmla="*/ 686 h 5398"/>
                            <a:gd name="T10" fmla="*/ 0 w 3871"/>
                            <a:gd name="T11" fmla="*/ 686 h 5398"/>
                          </a:gdLst>
                          <a:ahLst/>
                          <a:cxnLst>
                            <a:cxn ang="0">
                              <a:pos x="T0" y="T1"/>
                            </a:cxn>
                            <a:cxn ang="0">
                              <a:pos x="T2" y="T3"/>
                            </a:cxn>
                            <a:cxn ang="0">
                              <a:pos x="T4" y="T5"/>
                            </a:cxn>
                            <a:cxn ang="0">
                              <a:pos x="T6" y="T7"/>
                            </a:cxn>
                            <a:cxn ang="0">
                              <a:pos x="T8" y="T9"/>
                            </a:cxn>
                            <a:cxn ang="0">
                              <a:pos x="T10" y="T11"/>
                            </a:cxn>
                          </a:cxnLst>
                          <a:rect l="0" t="0" r="r" b="b"/>
                          <a:pathLst>
                            <a:path w="3871" h="5398">
                              <a:moveTo>
                                <a:pt x="0" y="686"/>
                              </a:moveTo>
                              <a:lnTo>
                                <a:pt x="3871" y="0"/>
                              </a:lnTo>
                              <a:lnTo>
                                <a:pt x="3827" y="5398"/>
                              </a:lnTo>
                              <a:lnTo>
                                <a:pt x="558" y="5077"/>
                              </a:lnTo>
                              <a:lnTo>
                                <a:pt x="0" y="686"/>
                              </a:lnTo>
                              <a:lnTo>
                                <a:pt x="0" y="686"/>
                              </a:lnTo>
                              <a:close/>
                            </a:path>
                          </a:pathLst>
                        </a:cu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a:solidFill>
                            <a:schemeClr val="accent1">
                              <a:lumMod val="75000"/>
                            </a:schemeClr>
                          </a:solidFill>
                          <a:prstDash val="solid"/>
                          <a:miter lim="800000"/>
                          <a:headEnd/>
                          <a:tailEnd/>
                        </a:ln>
                        <a:effectLst>
                          <a:glow rad="101600">
                            <a:schemeClr val="accent1">
                              <a:satMod val="175000"/>
                              <a:alpha val="40000"/>
                            </a:schemeClr>
                          </a:glow>
                        </a:effectLst>
                      </wps:spPr>
                      <wps:bodyPr vert="horz" wrap="square" lIns="91440" tIns="45720" rIns="91440" bIns="45720" numCol="1" anchor="t" anchorCtr="0" compatLnSpc="1">
                        <a:prstTxWarp prst="textNoShape">
                          <a:avLst/>
                        </a:prstTxWarp>
                      </wps:bodyPr>
                    </wps:wsp>
                    <wps:wsp>
                      <wps:cNvPr id="4" name="Freeform 4"/>
                      <wps:cNvSpPr>
                        <a:spLocks/>
                      </wps:cNvSpPr>
                      <wps:spPr bwMode="auto">
                        <a:xfrm>
                          <a:off x="3019425" y="2722563"/>
                          <a:ext cx="84137" cy="88900"/>
                        </a:xfrm>
                        <a:custGeom>
                          <a:avLst/>
                          <a:gdLst>
                            <a:gd name="T0" fmla="*/ 25 w 53"/>
                            <a:gd name="T1" fmla="*/ 56 h 56"/>
                            <a:gd name="T2" fmla="*/ 16 w 53"/>
                            <a:gd name="T3" fmla="*/ 54 h 56"/>
                            <a:gd name="T4" fmla="*/ 8 w 53"/>
                            <a:gd name="T5" fmla="*/ 48 h 56"/>
                            <a:gd name="T6" fmla="*/ 2 w 53"/>
                            <a:gd name="T7" fmla="*/ 38 h 56"/>
                            <a:gd name="T8" fmla="*/ 0 w 53"/>
                            <a:gd name="T9" fmla="*/ 28 h 56"/>
                            <a:gd name="T10" fmla="*/ 2 w 53"/>
                            <a:gd name="T11" fmla="*/ 16 h 56"/>
                            <a:gd name="T12" fmla="*/ 8 w 53"/>
                            <a:gd name="T13" fmla="*/ 8 h 56"/>
                            <a:gd name="T14" fmla="*/ 16 w 53"/>
                            <a:gd name="T15" fmla="*/ 2 h 56"/>
                            <a:gd name="T16" fmla="*/ 25 w 53"/>
                            <a:gd name="T17" fmla="*/ 0 h 56"/>
                            <a:gd name="T18" fmla="*/ 31 w 53"/>
                            <a:gd name="T19" fmla="*/ 0 h 56"/>
                            <a:gd name="T20" fmla="*/ 35 w 53"/>
                            <a:gd name="T21" fmla="*/ 2 h 56"/>
                            <a:gd name="T22" fmla="*/ 41 w 53"/>
                            <a:gd name="T23" fmla="*/ 4 h 56"/>
                            <a:gd name="T24" fmla="*/ 43 w 53"/>
                            <a:gd name="T25" fmla="*/ 8 h 56"/>
                            <a:gd name="T26" fmla="*/ 47 w 53"/>
                            <a:gd name="T27" fmla="*/ 12 h 56"/>
                            <a:gd name="T28" fmla="*/ 51 w 53"/>
                            <a:gd name="T29" fmla="*/ 16 h 56"/>
                            <a:gd name="T30" fmla="*/ 51 w 53"/>
                            <a:gd name="T31" fmla="*/ 22 h 56"/>
                            <a:gd name="T32" fmla="*/ 53 w 53"/>
                            <a:gd name="T33" fmla="*/ 28 h 56"/>
                            <a:gd name="T34" fmla="*/ 51 w 53"/>
                            <a:gd name="T35" fmla="*/ 34 h 56"/>
                            <a:gd name="T36" fmla="*/ 51 w 53"/>
                            <a:gd name="T37" fmla="*/ 38 h 56"/>
                            <a:gd name="T38" fmla="*/ 47 w 53"/>
                            <a:gd name="T39" fmla="*/ 44 h 56"/>
                            <a:gd name="T40" fmla="*/ 43 w 53"/>
                            <a:gd name="T41" fmla="*/ 48 h 56"/>
                            <a:gd name="T42" fmla="*/ 41 w 53"/>
                            <a:gd name="T43" fmla="*/ 52 h 56"/>
                            <a:gd name="T44" fmla="*/ 35 w 53"/>
                            <a:gd name="T45" fmla="*/ 54 h 56"/>
                            <a:gd name="T46" fmla="*/ 31 w 53"/>
                            <a:gd name="T47" fmla="*/ 56 h 56"/>
                            <a:gd name="T48" fmla="*/ 25 w 53"/>
                            <a:gd name="T49" fmla="*/ 56 h 56"/>
                            <a:gd name="T50" fmla="*/ 25 w 53"/>
                            <a:gd name="T51"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3" h="56">
                              <a:moveTo>
                                <a:pt x="25" y="56"/>
                              </a:moveTo>
                              <a:lnTo>
                                <a:pt x="16" y="54"/>
                              </a:lnTo>
                              <a:lnTo>
                                <a:pt x="8" y="48"/>
                              </a:lnTo>
                              <a:lnTo>
                                <a:pt x="2" y="38"/>
                              </a:lnTo>
                              <a:lnTo>
                                <a:pt x="0" y="28"/>
                              </a:lnTo>
                              <a:lnTo>
                                <a:pt x="2" y="16"/>
                              </a:lnTo>
                              <a:lnTo>
                                <a:pt x="8" y="8"/>
                              </a:lnTo>
                              <a:lnTo>
                                <a:pt x="16" y="2"/>
                              </a:lnTo>
                              <a:lnTo>
                                <a:pt x="25" y="0"/>
                              </a:lnTo>
                              <a:lnTo>
                                <a:pt x="31" y="0"/>
                              </a:lnTo>
                              <a:lnTo>
                                <a:pt x="35" y="2"/>
                              </a:lnTo>
                              <a:lnTo>
                                <a:pt x="41" y="4"/>
                              </a:lnTo>
                              <a:lnTo>
                                <a:pt x="43" y="8"/>
                              </a:lnTo>
                              <a:lnTo>
                                <a:pt x="47" y="12"/>
                              </a:lnTo>
                              <a:lnTo>
                                <a:pt x="51" y="16"/>
                              </a:lnTo>
                              <a:lnTo>
                                <a:pt x="51" y="22"/>
                              </a:lnTo>
                              <a:lnTo>
                                <a:pt x="53" y="28"/>
                              </a:lnTo>
                              <a:lnTo>
                                <a:pt x="51" y="34"/>
                              </a:lnTo>
                              <a:lnTo>
                                <a:pt x="51" y="38"/>
                              </a:lnTo>
                              <a:lnTo>
                                <a:pt x="47" y="44"/>
                              </a:lnTo>
                              <a:lnTo>
                                <a:pt x="43" y="48"/>
                              </a:lnTo>
                              <a:lnTo>
                                <a:pt x="41" y="52"/>
                              </a:lnTo>
                              <a:lnTo>
                                <a:pt x="35" y="54"/>
                              </a:lnTo>
                              <a:lnTo>
                                <a:pt x="31" y="56"/>
                              </a:lnTo>
                              <a:lnTo>
                                <a:pt x="25" y="56"/>
                              </a:lnTo>
                              <a:lnTo>
                                <a:pt x="2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3935412" y="6405563"/>
                          <a:ext cx="69850" cy="76200"/>
                        </a:xfrm>
                        <a:custGeom>
                          <a:avLst/>
                          <a:gdLst>
                            <a:gd name="T0" fmla="*/ 22 w 44"/>
                            <a:gd name="T1" fmla="*/ 48 h 48"/>
                            <a:gd name="T2" fmla="*/ 14 w 44"/>
                            <a:gd name="T3" fmla="*/ 46 h 48"/>
                            <a:gd name="T4" fmla="*/ 6 w 44"/>
                            <a:gd name="T5" fmla="*/ 42 h 48"/>
                            <a:gd name="T6" fmla="*/ 2 w 44"/>
                            <a:gd name="T7" fmla="*/ 34 h 48"/>
                            <a:gd name="T8" fmla="*/ 0 w 44"/>
                            <a:gd name="T9" fmla="*/ 24 h 48"/>
                            <a:gd name="T10" fmla="*/ 2 w 44"/>
                            <a:gd name="T11" fmla="*/ 16 h 48"/>
                            <a:gd name="T12" fmla="*/ 6 w 44"/>
                            <a:gd name="T13" fmla="*/ 8 h 48"/>
                            <a:gd name="T14" fmla="*/ 14 w 44"/>
                            <a:gd name="T15" fmla="*/ 2 h 48"/>
                            <a:gd name="T16" fmla="*/ 22 w 44"/>
                            <a:gd name="T17" fmla="*/ 0 h 48"/>
                            <a:gd name="T18" fmla="*/ 32 w 44"/>
                            <a:gd name="T19" fmla="*/ 2 h 48"/>
                            <a:gd name="T20" fmla="*/ 38 w 44"/>
                            <a:gd name="T21" fmla="*/ 8 h 48"/>
                            <a:gd name="T22" fmla="*/ 42 w 44"/>
                            <a:gd name="T23" fmla="*/ 16 h 48"/>
                            <a:gd name="T24" fmla="*/ 44 w 44"/>
                            <a:gd name="T25" fmla="*/ 24 h 48"/>
                            <a:gd name="T26" fmla="*/ 42 w 44"/>
                            <a:gd name="T27" fmla="*/ 34 h 48"/>
                            <a:gd name="T28" fmla="*/ 38 w 44"/>
                            <a:gd name="T29" fmla="*/ 42 h 48"/>
                            <a:gd name="T30" fmla="*/ 32 w 44"/>
                            <a:gd name="T31" fmla="*/ 46 h 48"/>
                            <a:gd name="T32" fmla="*/ 22 w 44"/>
                            <a:gd name="T33" fmla="*/ 48 h 48"/>
                            <a:gd name="T34" fmla="*/ 22 w 44"/>
                            <a:gd name="T35"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8">
                              <a:moveTo>
                                <a:pt x="22" y="48"/>
                              </a:moveTo>
                              <a:lnTo>
                                <a:pt x="14" y="46"/>
                              </a:lnTo>
                              <a:lnTo>
                                <a:pt x="6" y="42"/>
                              </a:lnTo>
                              <a:lnTo>
                                <a:pt x="2" y="34"/>
                              </a:lnTo>
                              <a:lnTo>
                                <a:pt x="0" y="24"/>
                              </a:lnTo>
                              <a:lnTo>
                                <a:pt x="2" y="16"/>
                              </a:lnTo>
                              <a:lnTo>
                                <a:pt x="6" y="8"/>
                              </a:lnTo>
                              <a:lnTo>
                                <a:pt x="14" y="2"/>
                              </a:lnTo>
                              <a:lnTo>
                                <a:pt x="22" y="0"/>
                              </a:lnTo>
                              <a:lnTo>
                                <a:pt x="32" y="2"/>
                              </a:lnTo>
                              <a:lnTo>
                                <a:pt x="38" y="8"/>
                              </a:lnTo>
                              <a:lnTo>
                                <a:pt x="42" y="16"/>
                              </a:lnTo>
                              <a:lnTo>
                                <a:pt x="44" y="24"/>
                              </a:lnTo>
                              <a:lnTo>
                                <a:pt x="42" y="34"/>
                              </a:lnTo>
                              <a:lnTo>
                                <a:pt x="38" y="42"/>
                              </a:lnTo>
                              <a:lnTo>
                                <a:pt x="32" y="46"/>
                              </a:lnTo>
                              <a:lnTo>
                                <a:pt x="22" y="48"/>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4770437" y="5773738"/>
                          <a:ext cx="69850" cy="76200"/>
                        </a:xfrm>
                        <a:custGeom>
                          <a:avLst/>
                          <a:gdLst>
                            <a:gd name="T0" fmla="*/ 22 w 44"/>
                            <a:gd name="T1" fmla="*/ 48 h 48"/>
                            <a:gd name="T2" fmla="*/ 14 w 44"/>
                            <a:gd name="T3" fmla="*/ 46 h 48"/>
                            <a:gd name="T4" fmla="*/ 6 w 44"/>
                            <a:gd name="T5" fmla="*/ 42 h 48"/>
                            <a:gd name="T6" fmla="*/ 2 w 44"/>
                            <a:gd name="T7" fmla="*/ 34 h 48"/>
                            <a:gd name="T8" fmla="*/ 0 w 44"/>
                            <a:gd name="T9" fmla="*/ 24 h 48"/>
                            <a:gd name="T10" fmla="*/ 2 w 44"/>
                            <a:gd name="T11" fmla="*/ 16 h 48"/>
                            <a:gd name="T12" fmla="*/ 6 w 44"/>
                            <a:gd name="T13" fmla="*/ 8 h 48"/>
                            <a:gd name="T14" fmla="*/ 14 w 44"/>
                            <a:gd name="T15" fmla="*/ 2 h 48"/>
                            <a:gd name="T16" fmla="*/ 22 w 44"/>
                            <a:gd name="T17" fmla="*/ 0 h 48"/>
                            <a:gd name="T18" fmla="*/ 32 w 44"/>
                            <a:gd name="T19" fmla="*/ 2 h 48"/>
                            <a:gd name="T20" fmla="*/ 38 w 44"/>
                            <a:gd name="T21" fmla="*/ 8 h 48"/>
                            <a:gd name="T22" fmla="*/ 42 w 44"/>
                            <a:gd name="T23" fmla="*/ 16 h 48"/>
                            <a:gd name="T24" fmla="*/ 44 w 44"/>
                            <a:gd name="T25" fmla="*/ 24 h 48"/>
                            <a:gd name="T26" fmla="*/ 42 w 44"/>
                            <a:gd name="T27" fmla="*/ 34 h 48"/>
                            <a:gd name="T28" fmla="*/ 38 w 44"/>
                            <a:gd name="T29" fmla="*/ 42 h 48"/>
                            <a:gd name="T30" fmla="*/ 32 w 44"/>
                            <a:gd name="T31" fmla="*/ 46 h 48"/>
                            <a:gd name="T32" fmla="*/ 22 w 44"/>
                            <a:gd name="T33" fmla="*/ 48 h 48"/>
                            <a:gd name="T34" fmla="*/ 22 w 44"/>
                            <a:gd name="T35"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8">
                              <a:moveTo>
                                <a:pt x="22" y="48"/>
                              </a:moveTo>
                              <a:lnTo>
                                <a:pt x="14" y="46"/>
                              </a:lnTo>
                              <a:lnTo>
                                <a:pt x="6" y="42"/>
                              </a:lnTo>
                              <a:lnTo>
                                <a:pt x="2" y="34"/>
                              </a:lnTo>
                              <a:lnTo>
                                <a:pt x="0" y="24"/>
                              </a:lnTo>
                              <a:lnTo>
                                <a:pt x="2" y="16"/>
                              </a:lnTo>
                              <a:lnTo>
                                <a:pt x="6" y="8"/>
                              </a:lnTo>
                              <a:lnTo>
                                <a:pt x="14" y="2"/>
                              </a:lnTo>
                              <a:lnTo>
                                <a:pt x="22" y="0"/>
                              </a:lnTo>
                              <a:lnTo>
                                <a:pt x="32" y="2"/>
                              </a:lnTo>
                              <a:lnTo>
                                <a:pt x="38" y="8"/>
                              </a:lnTo>
                              <a:lnTo>
                                <a:pt x="42" y="16"/>
                              </a:lnTo>
                              <a:lnTo>
                                <a:pt x="44" y="24"/>
                              </a:lnTo>
                              <a:lnTo>
                                <a:pt x="42" y="34"/>
                              </a:lnTo>
                              <a:lnTo>
                                <a:pt x="38" y="42"/>
                              </a:lnTo>
                              <a:lnTo>
                                <a:pt x="32" y="46"/>
                              </a:lnTo>
                              <a:lnTo>
                                <a:pt x="22" y="48"/>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432175" y="3563938"/>
                          <a:ext cx="149225" cy="158750"/>
                        </a:xfrm>
                        <a:custGeom>
                          <a:avLst/>
                          <a:gdLst>
                            <a:gd name="T0" fmla="*/ 48 w 94"/>
                            <a:gd name="T1" fmla="*/ 100 h 100"/>
                            <a:gd name="T2" fmla="*/ 66 w 94"/>
                            <a:gd name="T3" fmla="*/ 96 h 100"/>
                            <a:gd name="T4" fmla="*/ 82 w 94"/>
                            <a:gd name="T5" fmla="*/ 84 h 100"/>
                            <a:gd name="T6" fmla="*/ 92 w 94"/>
                            <a:gd name="T7" fmla="*/ 70 h 100"/>
                            <a:gd name="T8" fmla="*/ 94 w 94"/>
                            <a:gd name="T9" fmla="*/ 50 h 100"/>
                            <a:gd name="T10" fmla="*/ 92 w 94"/>
                            <a:gd name="T11" fmla="*/ 30 h 100"/>
                            <a:gd name="T12" fmla="*/ 82 w 94"/>
                            <a:gd name="T13" fmla="*/ 16 h 100"/>
                            <a:gd name="T14" fmla="*/ 66 w 94"/>
                            <a:gd name="T15" fmla="*/ 4 h 100"/>
                            <a:gd name="T16" fmla="*/ 48 w 94"/>
                            <a:gd name="T17" fmla="*/ 0 h 100"/>
                            <a:gd name="T18" fmla="*/ 38 w 94"/>
                            <a:gd name="T19" fmla="*/ 2 h 100"/>
                            <a:gd name="T20" fmla="*/ 30 w 94"/>
                            <a:gd name="T21" fmla="*/ 4 h 100"/>
                            <a:gd name="T22" fmla="*/ 22 w 94"/>
                            <a:gd name="T23" fmla="*/ 8 h 100"/>
                            <a:gd name="T24" fmla="*/ 14 w 94"/>
                            <a:gd name="T25" fmla="*/ 16 h 100"/>
                            <a:gd name="T26" fmla="*/ 8 w 94"/>
                            <a:gd name="T27" fmla="*/ 22 h 100"/>
                            <a:gd name="T28" fmla="*/ 4 w 94"/>
                            <a:gd name="T29" fmla="*/ 30 h 100"/>
                            <a:gd name="T30" fmla="*/ 2 w 94"/>
                            <a:gd name="T31" fmla="*/ 40 h 100"/>
                            <a:gd name="T32" fmla="*/ 0 w 94"/>
                            <a:gd name="T33" fmla="*/ 50 h 100"/>
                            <a:gd name="T34" fmla="*/ 2 w 94"/>
                            <a:gd name="T35" fmla="*/ 62 h 100"/>
                            <a:gd name="T36" fmla="*/ 4 w 94"/>
                            <a:gd name="T37" fmla="*/ 70 h 100"/>
                            <a:gd name="T38" fmla="*/ 8 w 94"/>
                            <a:gd name="T39" fmla="*/ 78 h 100"/>
                            <a:gd name="T40" fmla="*/ 14 w 94"/>
                            <a:gd name="T41" fmla="*/ 84 h 100"/>
                            <a:gd name="T42" fmla="*/ 22 w 94"/>
                            <a:gd name="T43" fmla="*/ 92 h 100"/>
                            <a:gd name="T44" fmla="*/ 30 w 94"/>
                            <a:gd name="T45" fmla="*/ 96 h 100"/>
                            <a:gd name="T46" fmla="*/ 38 w 94"/>
                            <a:gd name="T47" fmla="*/ 98 h 100"/>
                            <a:gd name="T48" fmla="*/ 48 w 94"/>
                            <a:gd name="T49" fmla="*/ 100 h 100"/>
                            <a:gd name="T50" fmla="*/ 48 w 94"/>
                            <a:gd name="T51"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4" h="100">
                              <a:moveTo>
                                <a:pt x="48" y="100"/>
                              </a:moveTo>
                              <a:lnTo>
                                <a:pt x="66" y="96"/>
                              </a:lnTo>
                              <a:lnTo>
                                <a:pt x="82" y="84"/>
                              </a:lnTo>
                              <a:lnTo>
                                <a:pt x="92" y="70"/>
                              </a:lnTo>
                              <a:lnTo>
                                <a:pt x="94" y="50"/>
                              </a:lnTo>
                              <a:lnTo>
                                <a:pt x="92" y="30"/>
                              </a:lnTo>
                              <a:lnTo>
                                <a:pt x="82" y="16"/>
                              </a:lnTo>
                              <a:lnTo>
                                <a:pt x="66" y="4"/>
                              </a:lnTo>
                              <a:lnTo>
                                <a:pt x="48" y="0"/>
                              </a:lnTo>
                              <a:lnTo>
                                <a:pt x="38" y="2"/>
                              </a:lnTo>
                              <a:lnTo>
                                <a:pt x="30" y="4"/>
                              </a:lnTo>
                              <a:lnTo>
                                <a:pt x="22" y="8"/>
                              </a:lnTo>
                              <a:lnTo>
                                <a:pt x="14" y="16"/>
                              </a:lnTo>
                              <a:lnTo>
                                <a:pt x="8" y="22"/>
                              </a:lnTo>
                              <a:lnTo>
                                <a:pt x="4" y="30"/>
                              </a:lnTo>
                              <a:lnTo>
                                <a:pt x="2" y="40"/>
                              </a:lnTo>
                              <a:lnTo>
                                <a:pt x="0" y="50"/>
                              </a:lnTo>
                              <a:lnTo>
                                <a:pt x="2" y="62"/>
                              </a:lnTo>
                              <a:lnTo>
                                <a:pt x="4" y="70"/>
                              </a:lnTo>
                              <a:lnTo>
                                <a:pt x="8" y="78"/>
                              </a:lnTo>
                              <a:lnTo>
                                <a:pt x="14" y="84"/>
                              </a:lnTo>
                              <a:lnTo>
                                <a:pt x="22" y="92"/>
                              </a:lnTo>
                              <a:lnTo>
                                <a:pt x="30" y="96"/>
                              </a:lnTo>
                              <a:lnTo>
                                <a:pt x="38" y="98"/>
                              </a:lnTo>
                              <a:lnTo>
                                <a:pt x="48" y="100"/>
                              </a:lnTo>
                              <a:lnTo>
                                <a:pt x="4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286250" y="1835150"/>
                          <a:ext cx="123825" cy="158750"/>
                        </a:xfrm>
                        <a:custGeom>
                          <a:avLst/>
                          <a:gdLst>
                            <a:gd name="T0" fmla="*/ 38 w 78"/>
                            <a:gd name="T1" fmla="*/ 100 h 100"/>
                            <a:gd name="T2" fmla="*/ 54 w 78"/>
                            <a:gd name="T3" fmla="*/ 98 h 100"/>
                            <a:gd name="T4" fmla="*/ 66 w 78"/>
                            <a:gd name="T5" fmla="*/ 86 h 100"/>
                            <a:gd name="T6" fmla="*/ 74 w 78"/>
                            <a:gd name="T7" fmla="*/ 68 h 100"/>
                            <a:gd name="T8" fmla="*/ 78 w 78"/>
                            <a:gd name="T9" fmla="*/ 50 h 100"/>
                            <a:gd name="T10" fmla="*/ 74 w 78"/>
                            <a:gd name="T11" fmla="*/ 30 h 100"/>
                            <a:gd name="T12" fmla="*/ 66 w 78"/>
                            <a:gd name="T13" fmla="*/ 14 h 100"/>
                            <a:gd name="T14" fmla="*/ 54 w 78"/>
                            <a:gd name="T15" fmla="*/ 4 h 100"/>
                            <a:gd name="T16" fmla="*/ 38 w 78"/>
                            <a:gd name="T17" fmla="*/ 0 h 100"/>
                            <a:gd name="T18" fmla="*/ 24 w 78"/>
                            <a:gd name="T19" fmla="*/ 4 h 100"/>
                            <a:gd name="T20" fmla="*/ 10 w 78"/>
                            <a:gd name="T21" fmla="*/ 14 h 100"/>
                            <a:gd name="T22" fmla="*/ 2 w 78"/>
                            <a:gd name="T23" fmla="*/ 30 h 100"/>
                            <a:gd name="T24" fmla="*/ 0 w 78"/>
                            <a:gd name="T25" fmla="*/ 50 h 100"/>
                            <a:gd name="T26" fmla="*/ 2 w 78"/>
                            <a:gd name="T27" fmla="*/ 68 h 100"/>
                            <a:gd name="T28" fmla="*/ 10 w 78"/>
                            <a:gd name="T29" fmla="*/ 86 h 100"/>
                            <a:gd name="T30" fmla="*/ 24 w 78"/>
                            <a:gd name="T31" fmla="*/ 98 h 100"/>
                            <a:gd name="T32" fmla="*/ 38 w 78"/>
                            <a:gd name="T33" fmla="*/ 100 h 100"/>
                            <a:gd name="T34" fmla="*/ 38 w 78"/>
                            <a:gd name="T3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100">
                              <a:moveTo>
                                <a:pt x="38" y="100"/>
                              </a:moveTo>
                              <a:lnTo>
                                <a:pt x="54" y="98"/>
                              </a:lnTo>
                              <a:lnTo>
                                <a:pt x="66" y="86"/>
                              </a:lnTo>
                              <a:lnTo>
                                <a:pt x="74" y="68"/>
                              </a:lnTo>
                              <a:lnTo>
                                <a:pt x="78" y="50"/>
                              </a:lnTo>
                              <a:lnTo>
                                <a:pt x="74" y="30"/>
                              </a:lnTo>
                              <a:lnTo>
                                <a:pt x="66" y="14"/>
                              </a:lnTo>
                              <a:lnTo>
                                <a:pt x="54" y="4"/>
                              </a:lnTo>
                              <a:lnTo>
                                <a:pt x="38" y="0"/>
                              </a:lnTo>
                              <a:lnTo>
                                <a:pt x="24" y="4"/>
                              </a:lnTo>
                              <a:lnTo>
                                <a:pt x="10" y="14"/>
                              </a:lnTo>
                              <a:lnTo>
                                <a:pt x="2" y="30"/>
                              </a:lnTo>
                              <a:lnTo>
                                <a:pt x="0" y="50"/>
                              </a:lnTo>
                              <a:lnTo>
                                <a:pt x="2" y="68"/>
                              </a:lnTo>
                              <a:lnTo>
                                <a:pt x="10" y="86"/>
                              </a:lnTo>
                              <a:lnTo>
                                <a:pt x="24" y="98"/>
                              </a:lnTo>
                              <a:lnTo>
                                <a:pt x="38" y="100"/>
                              </a:lnTo>
                              <a:lnTo>
                                <a:pt x="3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4097337" y="2197100"/>
                          <a:ext cx="96837" cy="106363"/>
                        </a:xfrm>
                        <a:custGeom>
                          <a:avLst/>
                          <a:gdLst>
                            <a:gd name="T0" fmla="*/ 31 w 61"/>
                            <a:gd name="T1" fmla="*/ 67 h 67"/>
                            <a:gd name="T2" fmla="*/ 43 w 61"/>
                            <a:gd name="T3" fmla="*/ 64 h 67"/>
                            <a:gd name="T4" fmla="*/ 51 w 61"/>
                            <a:gd name="T5" fmla="*/ 58 h 67"/>
                            <a:gd name="T6" fmla="*/ 59 w 61"/>
                            <a:gd name="T7" fmla="*/ 48 h 67"/>
                            <a:gd name="T8" fmla="*/ 61 w 61"/>
                            <a:gd name="T9" fmla="*/ 34 h 67"/>
                            <a:gd name="T10" fmla="*/ 59 w 61"/>
                            <a:gd name="T11" fmla="*/ 20 h 67"/>
                            <a:gd name="T12" fmla="*/ 51 w 61"/>
                            <a:gd name="T13" fmla="*/ 10 h 67"/>
                            <a:gd name="T14" fmla="*/ 43 w 61"/>
                            <a:gd name="T15" fmla="*/ 4 h 67"/>
                            <a:gd name="T16" fmla="*/ 31 w 61"/>
                            <a:gd name="T17" fmla="*/ 0 h 67"/>
                            <a:gd name="T18" fmla="*/ 20 w 61"/>
                            <a:gd name="T19" fmla="*/ 4 h 67"/>
                            <a:gd name="T20" fmla="*/ 10 w 61"/>
                            <a:gd name="T21" fmla="*/ 10 h 67"/>
                            <a:gd name="T22" fmla="*/ 4 w 61"/>
                            <a:gd name="T23" fmla="*/ 20 h 67"/>
                            <a:gd name="T24" fmla="*/ 0 w 61"/>
                            <a:gd name="T25" fmla="*/ 34 h 67"/>
                            <a:gd name="T26" fmla="*/ 4 w 61"/>
                            <a:gd name="T27" fmla="*/ 48 h 67"/>
                            <a:gd name="T28" fmla="*/ 10 w 61"/>
                            <a:gd name="T29" fmla="*/ 58 h 67"/>
                            <a:gd name="T30" fmla="*/ 20 w 61"/>
                            <a:gd name="T31" fmla="*/ 64 h 67"/>
                            <a:gd name="T32" fmla="*/ 31 w 61"/>
                            <a:gd name="T33" fmla="*/ 67 h 67"/>
                            <a:gd name="T34" fmla="*/ 31 w 61"/>
                            <a:gd name="T35"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67">
                              <a:moveTo>
                                <a:pt x="31" y="67"/>
                              </a:moveTo>
                              <a:lnTo>
                                <a:pt x="43" y="64"/>
                              </a:lnTo>
                              <a:lnTo>
                                <a:pt x="51" y="58"/>
                              </a:lnTo>
                              <a:lnTo>
                                <a:pt x="59" y="48"/>
                              </a:lnTo>
                              <a:lnTo>
                                <a:pt x="61" y="34"/>
                              </a:lnTo>
                              <a:lnTo>
                                <a:pt x="59" y="20"/>
                              </a:lnTo>
                              <a:lnTo>
                                <a:pt x="51" y="10"/>
                              </a:lnTo>
                              <a:lnTo>
                                <a:pt x="43" y="4"/>
                              </a:lnTo>
                              <a:lnTo>
                                <a:pt x="31" y="0"/>
                              </a:lnTo>
                              <a:lnTo>
                                <a:pt x="20" y="4"/>
                              </a:lnTo>
                              <a:lnTo>
                                <a:pt x="10" y="10"/>
                              </a:lnTo>
                              <a:lnTo>
                                <a:pt x="4" y="20"/>
                              </a:lnTo>
                              <a:lnTo>
                                <a:pt x="0" y="34"/>
                              </a:lnTo>
                              <a:lnTo>
                                <a:pt x="4" y="48"/>
                              </a:lnTo>
                              <a:lnTo>
                                <a:pt x="10" y="58"/>
                              </a:lnTo>
                              <a:lnTo>
                                <a:pt x="20" y="64"/>
                              </a:lnTo>
                              <a:lnTo>
                                <a:pt x="31" y="67"/>
                              </a:lnTo>
                              <a:lnTo>
                                <a:pt x="3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3173412" y="5057775"/>
                          <a:ext cx="123825" cy="133350"/>
                        </a:xfrm>
                        <a:custGeom>
                          <a:avLst/>
                          <a:gdLst>
                            <a:gd name="T0" fmla="*/ 40 w 78"/>
                            <a:gd name="T1" fmla="*/ 84 h 84"/>
                            <a:gd name="T2" fmla="*/ 54 w 78"/>
                            <a:gd name="T3" fmla="*/ 80 h 84"/>
                            <a:gd name="T4" fmla="*/ 68 w 78"/>
                            <a:gd name="T5" fmla="*/ 72 h 84"/>
                            <a:gd name="T6" fmla="*/ 76 w 78"/>
                            <a:gd name="T7" fmla="*/ 58 h 84"/>
                            <a:gd name="T8" fmla="*/ 78 w 78"/>
                            <a:gd name="T9" fmla="*/ 44 h 84"/>
                            <a:gd name="T10" fmla="*/ 76 w 78"/>
                            <a:gd name="T11" fmla="*/ 26 h 84"/>
                            <a:gd name="T12" fmla="*/ 68 w 78"/>
                            <a:gd name="T13" fmla="*/ 12 h 84"/>
                            <a:gd name="T14" fmla="*/ 54 w 78"/>
                            <a:gd name="T15" fmla="*/ 4 h 84"/>
                            <a:gd name="T16" fmla="*/ 40 w 78"/>
                            <a:gd name="T17" fmla="*/ 0 h 84"/>
                            <a:gd name="T18" fmla="*/ 24 w 78"/>
                            <a:gd name="T19" fmla="*/ 4 h 84"/>
                            <a:gd name="T20" fmla="*/ 12 w 78"/>
                            <a:gd name="T21" fmla="*/ 12 h 84"/>
                            <a:gd name="T22" fmla="*/ 4 w 78"/>
                            <a:gd name="T23" fmla="*/ 26 h 84"/>
                            <a:gd name="T24" fmla="*/ 0 w 78"/>
                            <a:gd name="T25" fmla="*/ 44 h 84"/>
                            <a:gd name="T26" fmla="*/ 4 w 78"/>
                            <a:gd name="T27" fmla="*/ 58 h 84"/>
                            <a:gd name="T28" fmla="*/ 12 w 78"/>
                            <a:gd name="T29" fmla="*/ 72 h 84"/>
                            <a:gd name="T30" fmla="*/ 24 w 78"/>
                            <a:gd name="T31" fmla="*/ 80 h 84"/>
                            <a:gd name="T32" fmla="*/ 40 w 78"/>
                            <a:gd name="T33" fmla="*/ 84 h 84"/>
                            <a:gd name="T34" fmla="*/ 40 w 78"/>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84">
                              <a:moveTo>
                                <a:pt x="40" y="84"/>
                              </a:moveTo>
                              <a:lnTo>
                                <a:pt x="54" y="80"/>
                              </a:lnTo>
                              <a:lnTo>
                                <a:pt x="68" y="72"/>
                              </a:lnTo>
                              <a:lnTo>
                                <a:pt x="76" y="58"/>
                              </a:lnTo>
                              <a:lnTo>
                                <a:pt x="78" y="44"/>
                              </a:lnTo>
                              <a:lnTo>
                                <a:pt x="76" y="26"/>
                              </a:lnTo>
                              <a:lnTo>
                                <a:pt x="68" y="12"/>
                              </a:lnTo>
                              <a:lnTo>
                                <a:pt x="54" y="4"/>
                              </a:lnTo>
                              <a:lnTo>
                                <a:pt x="40" y="0"/>
                              </a:lnTo>
                              <a:lnTo>
                                <a:pt x="24" y="4"/>
                              </a:lnTo>
                              <a:lnTo>
                                <a:pt x="12" y="12"/>
                              </a:lnTo>
                              <a:lnTo>
                                <a:pt x="4" y="26"/>
                              </a:lnTo>
                              <a:lnTo>
                                <a:pt x="0" y="44"/>
                              </a:lnTo>
                              <a:lnTo>
                                <a:pt x="4" y="58"/>
                              </a:lnTo>
                              <a:lnTo>
                                <a:pt x="12"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4264025" y="3795713"/>
                          <a:ext cx="149225" cy="157163"/>
                        </a:xfrm>
                        <a:custGeom>
                          <a:avLst/>
                          <a:gdLst>
                            <a:gd name="T0" fmla="*/ 48 w 94"/>
                            <a:gd name="T1" fmla="*/ 99 h 99"/>
                            <a:gd name="T2" fmla="*/ 64 w 94"/>
                            <a:gd name="T3" fmla="*/ 95 h 99"/>
                            <a:gd name="T4" fmla="*/ 80 w 94"/>
                            <a:gd name="T5" fmla="*/ 83 h 99"/>
                            <a:gd name="T6" fmla="*/ 90 w 94"/>
                            <a:gd name="T7" fmla="*/ 67 h 99"/>
                            <a:gd name="T8" fmla="*/ 94 w 94"/>
                            <a:gd name="T9" fmla="*/ 47 h 99"/>
                            <a:gd name="T10" fmla="*/ 90 w 94"/>
                            <a:gd name="T11" fmla="*/ 29 h 99"/>
                            <a:gd name="T12" fmla="*/ 80 w 94"/>
                            <a:gd name="T13" fmla="*/ 12 h 99"/>
                            <a:gd name="T14" fmla="*/ 64 w 94"/>
                            <a:gd name="T15" fmla="*/ 2 h 99"/>
                            <a:gd name="T16" fmla="*/ 48 w 94"/>
                            <a:gd name="T17" fmla="*/ 0 h 99"/>
                            <a:gd name="T18" fmla="*/ 38 w 94"/>
                            <a:gd name="T19" fmla="*/ 2 h 99"/>
                            <a:gd name="T20" fmla="*/ 30 w 94"/>
                            <a:gd name="T21" fmla="*/ 2 h 99"/>
                            <a:gd name="T22" fmla="*/ 20 w 94"/>
                            <a:gd name="T23" fmla="*/ 8 h 99"/>
                            <a:gd name="T24" fmla="*/ 14 w 94"/>
                            <a:gd name="T25" fmla="*/ 12 h 99"/>
                            <a:gd name="T26" fmla="*/ 8 w 94"/>
                            <a:gd name="T27" fmla="*/ 22 h 99"/>
                            <a:gd name="T28" fmla="*/ 2 w 94"/>
                            <a:gd name="T29" fmla="*/ 29 h 99"/>
                            <a:gd name="T30" fmla="*/ 0 w 94"/>
                            <a:gd name="T31" fmla="*/ 37 h 99"/>
                            <a:gd name="T32" fmla="*/ 0 w 94"/>
                            <a:gd name="T33" fmla="*/ 47 h 99"/>
                            <a:gd name="T34" fmla="*/ 0 w 94"/>
                            <a:gd name="T35" fmla="*/ 57 h 99"/>
                            <a:gd name="T36" fmla="*/ 2 w 94"/>
                            <a:gd name="T37" fmla="*/ 67 h 99"/>
                            <a:gd name="T38" fmla="*/ 8 w 94"/>
                            <a:gd name="T39" fmla="*/ 77 h 99"/>
                            <a:gd name="T40" fmla="*/ 14 w 94"/>
                            <a:gd name="T41" fmla="*/ 83 h 99"/>
                            <a:gd name="T42" fmla="*/ 20 w 94"/>
                            <a:gd name="T43" fmla="*/ 91 h 99"/>
                            <a:gd name="T44" fmla="*/ 30 w 94"/>
                            <a:gd name="T45" fmla="*/ 95 h 99"/>
                            <a:gd name="T46" fmla="*/ 38 w 94"/>
                            <a:gd name="T47" fmla="*/ 97 h 99"/>
                            <a:gd name="T48" fmla="*/ 48 w 94"/>
                            <a:gd name="T49" fmla="*/ 99 h 99"/>
                            <a:gd name="T50" fmla="*/ 48 w 94"/>
                            <a:gd name="T5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4" h="99">
                              <a:moveTo>
                                <a:pt x="48" y="99"/>
                              </a:moveTo>
                              <a:lnTo>
                                <a:pt x="64" y="95"/>
                              </a:lnTo>
                              <a:lnTo>
                                <a:pt x="80" y="83"/>
                              </a:lnTo>
                              <a:lnTo>
                                <a:pt x="90" y="67"/>
                              </a:lnTo>
                              <a:lnTo>
                                <a:pt x="94" y="47"/>
                              </a:lnTo>
                              <a:lnTo>
                                <a:pt x="90" y="29"/>
                              </a:lnTo>
                              <a:lnTo>
                                <a:pt x="80" y="12"/>
                              </a:lnTo>
                              <a:lnTo>
                                <a:pt x="64" y="2"/>
                              </a:lnTo>
                              <a:lnTo>
                                <a:pt x="48" y="0"/>
                              </a:lnTo>
                              <a:lnTo>
                                <a:pt x="38" y="2"/>
                              </a:lnTo>
                              <a:lnTo>
                                <a:pt x="30" y="2"/>
                              </a:lnTo>
                              <a:lnTo>
                                <a:pt x="20" y="8"/>
                              </a:lnTo>
                              <a:lnTo>
                                <a:pt x="14" y="12"/>
                              </a:lnTo>
                              <a:lnTo>
                                <a:pt x="8" y="22"/>
                              </a:lnTo>
                              <a:lnTo>
                                <a:pt x="2" y="29"/>
                              </a:lnTo>
                              <a:lnTo>
                                <a:pt x="0" y="37"/>
                              </a:lnTo>
                              <a:lnTo>
                                <a:pt x="0" y="47"/>
                              </a:lnTo>
                              <a:lnTo>
                                <a:pt x="0" y="57"/>
                              </a:lnTo>
                              <a:lnTo>
                                <a:pt x="2" y="67"/>
                              </a:lnTo>
                              <a:lnTo>
                                <a:pt x="8" y="77"/>
                              </a:lnTo>
                              <a:lnTo>
                                <a:pt x="14" y="83"/>
                              </a:lnTo>
                              <a:lnTo>
                                <a:pt x="20" y="91"/>
                              </a:lnTo>
                              <a:lnTo>
                                <a:pt x="30" y="95"/>
                              </a:lnTo>
                              <a:lnTo>
                                <a:pt x="38" y="97"/>
                              </a:lnTo>
                              <a:lnTo>
                                <a:pt x="48" y="99"/>
                              </a:lnTo>
                              <a:lnTo>
                                <a:pt x="48"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192462" y="5545138"/>
                          <a:ext cx="123825" cy="133350"/>
                        </a:xfrm>
                        <a:custGeom>
                          <a:avLst/>
                          <a:gdLst>
                            <a:gd name="T0" fmla="*/ 40 w 78"/>
                            <a:gd name="T1" fmla="*/ 84 h 84"/>
                            <a:gd name="T2" fmla="*/ 54 w 78"/>
                            <a:gd name="T3" fmla="*/ 80 h 84"/>
                            <a:gd name="T4" fmla="*/ 66 w 78"/>
                            <a:gd name="T5" fmla="*/ 72 h 84"/>
                            <a:gd name="T6" fmla="*/ 74 w 78"/>
                            <a:gd name="T7" fmla="*/ 58 h 84"/>
                            <a:gd name="T8" fmla="*/ 78 w 78"/>
                            <a:gd name="T9" fmla="*/ 42 h 84"/>
                            <a:gd name="T10" fmla="*/ 74 w 78"/>
                            <a:gd name="T11" fmla="*/ 26 h 84"/>
                            <a:gd name="T12" fmla="*/ 66 w 78"/>
                            <a:gd name="T13" fmla="*/ 12 h 84"/>
                            <a:gd name="T14" fmla="*/ 54 w 78"/>
                            <a:gd name="T15" fmla="*/ 4 h 84"/>
                            <a:gd name="T16" fmla="*/ 40 w 78"/>
                            <a:gd name="T17" fmla="*/ 0 h 84"/>
                            <a:gd name="T18" fmla="*/ 24 w 78"/>
                            <a:gd name="T19" fmla="*/ 4 h 84"/>
                            <a:gd name="T20" fmla="*/ 10 w 78"/>
                            <a:gd name="T21" fmla="*/ 12 h 84"/>
                            <a:gd name="T22" fmla="*/ 2 w 78"/>
                            <a:gd name="T23" fmla="*/ 26 h 84"/>
                            <a:gd name="T24" fmla="*/ 0 w 78"/>
                            <a:gd name="T25" fmla="*/ 42 h 84"/>
                            <a:gd name="T26" fmla="*/ 2 w 78"/>
                            <a:gd name="T27" fmla="*/ 58 h 84"/>
                            <a:gd name="T28" fmla="*/ 10 w 78"/>
                            <a:gd name="T29" fmla="*/ 72 h 84"/>
                            <a:gd name="T30" fmla="*/ 24 w 78"/>
                            <a:gd name="T31" fmla="*/ 80 h 84"/>
                            <a:gd name="T32" fmla="*/ 40 w 78"/>
                            <a:gd name="T33" fmla="*/ 84 h 84"/>
                            <a:gd name="T34" fmla="*/ 40 w 78"/>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84">
                              <a:moveTo>
                                <a:pt x="40" y="84"/>
                              </a:moveTo>
                              <a:lnTo>
                                <a:pt x="54" y="80"/>
                              </a:lnTo>
                              <a:lnTo>
                                <a:pt x="66" y="72"/>
                              </a:lnTo>
                              <a:lnTo>
                                <a:pt x="74" y="58"/>
                              </a:lnTo>
                              <a:lnTo>
                                <a:pt x="78" y="42"/>
                              </a:lnTo>
                              <a:lnTo>
                                <a:pt x="74" y="26"/>
                              </a:lnTo>
                              <a:lnTo>
                                <a:pt x="66" y="12"/>
                              </a:lnTo>
                              <a:lnTo>
                                <a:pt x="54" y="4"/>
                              </a:lnTo>
                              <a:lnTo>
                                <a:pt x="40" y="0"/>
                              </a:lnTo>
                              <a:lnTo>
                                <a:pt x="24" y="4"/>
                              </a:lnTo>
                              <a:lnTo>
                                <a:pt x="10" y="12"/>
                              </a:lnTo>
                              <a:lnTo>
                                <a:pt x="2" y="26"/>
                              </a:lnTo>
                              <a:lnTo>
                                <a:pt x="0" y="42"/>
                              </a:lnTo>
                              <a:lnTo>
                                <a:pt x="2" y="58"/>
                              </a:lnTo>
                              <a:lnTo>
                                <a:pt x="10"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4467225" y="4411663"/>
                          <a:ext cx="96837" cy="133350"/>
                        </a:xfrm>
                        <a:custGeom>
                          <a:avLst/>
                          <a:gdLst>
                            <a:gd name="T0" fmla="*/ 29 w 61"/>
                            <a:gd name="T1" fmla="*/ 84 h 84"/>
                            <a:gd name="T2" fmla="*/ 41 w 61"/>
                            <a:gd name="T3" fmla="*/ 80 h 84"/>
                            <a:gd name="T4" fmla="*/ 51 w 61"/>
                            <a:gd name="T5" fmla="*/ 72 h 84"/>
                            <a:gd name="T6" fmla="*/ 57 w 61"/>
                            <a:gd name="T7" fmla="*/ 58 h 84"/>
                            <a:gd name="T8" fmla="*/ 61 w 61"/>
                            <a:gd name="T9" fmla="*/ 42 h 84"/>
                            <a:gd name="T10" fmla="*/ 57 w 61"/>
                            <a:gd name="T11" fmla="*/ 26 h 84"/>
                            <a:gd name="T12" fmla="*/ 51 w 61"/>
                            <a:gd name="T13" fmla="*/ 12 h 84"/>
                            <a:gd name="T14" fmla="*/ 41 w 61"/>
                            <a:gd name="T15" fmla="*/ 4 h 84"/>
                            <a:gd name="T16" fmla="*/ 29 w 61"/>
                            <a:gd name="T17" fmla="*/ 0 h 84"/>
                            <a:gd name="T18" fmla="*/ 18 w 61"/>
                            <a:gd name="T19" fmla="*/ 4 h 84"/>
                            <a:gd name="T20" fmla="*/ 8 w 61"/>
                            <a:gd name="T21" fmla="*/ 12 h 84"/>
                            <a:gd name="T22" fmla="*/ 2 w 61"/>
                            <a:gd name="T23" fmla="*/ 26 h 84"/>
                            <a:gd name="T24" fmla="*/ 0 w 61"/>
                            <a:gd name="T25" fmla="*/ 42 h 84"/>
                            <a:gd name="T26" fmla="*/ 2 w 61"/>
                            <a:gd name="T27" fmla="*/ 58 h 84"/>
                            <a:gd name="T28" fmla="*/ 8 w 61"/>
                            <a:gd name="T29" fmla="*/ 72 h 84"/>
                            <a:gd name="T30" fmla="*/ 18 w 61"/>
                            <a:gd name="T31" fmla="*/ 80 h 84"/>
                            <a:gd name="T32" fmla="*/ 29 w 61"/>
                            <a:gd name="T33" fmla="*/ 84 h 84"/>
                            <a:gd name="T34" fmla="*/ 29 w 61"/>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84">
                              <a:moveTo>
                                <a:pt x="29" y="84"/>
                              </a:moveTo>
                              <a:lnTo>
                                <a:pt x="41" y="80"/>
                              </a:lnTo>
                              <a:lnTo>
                                <a:pt x="51" y="72"/>
                              </a:lnTo>
                              <a:lnTo>
                                <a:pt x="57" y="58"/>
                              </a:lnTo>
                              <a:lnTo>
                                <a:pt x="61" y="42"/>
                              </a:lnTo>
                              <a:lnTo>
                                <a:pt x="57" y="26"/>
                              </a:lnTo>
                              <a:lnTo>
                                <a:pt x="51" y="12"/>
                              </a:lnTo>
                              <a:lnTo>
                                <a:pt x="41" y="4"/>
                              </a:lnTo>
                              <a:lnTo>
                                <a:pt x="29" y="0"/>
                              </a:lnTo>
                              <a:lnTo>
                                <a:pt x="18" y="4"/>
                              </a:lnTo>
                              <a:lnTo>
                                <a:pt x="8" y="12"/>
                              </a:lnTo>
                              <a:lnTo>
                                <a:pt x="2" y="26"/>
                              </a:lnTo>
                              <a:lnTo>
                                <a:pt x="0" y="42"/>
                              </a:lnTo>
                              <a:lnTo>
                                <a:pt x="2" y="58"/>
                              </a:lnTo>
                              <a:lnTo>
                                <a:pt x="8" y="72"/>
                              </a:lnTo>
                              <a:lnTo>
                                <a:pt x="18" y="80"/>
                              </a:lnTo>
                              <a:lnTo>
                                <a:pt x="29" y="84"/>
                              </a:lnTo>
                              <a:lnTo>
                                <a:pt x="29"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833812" y="5481638"/>
                          <a:ext cx="152400" cy="152400"/>
                        </a:xfrm>
                        <a:custGeom>
                          <a:avLst/>
                          <a:gdLst>
                            <a:gd name="T0" fmla="*/ 6 w 96"/>
                            <a:gd name="T1" fmla="*/ 20 h 96"/>
                            <a:gd name="T2" fmla="*/ 0 w 96"/>
                            <a:gd name="T3" fmla="*/ 36 h 96"/>
                            <a:gd name="T4" fmla="*/ 0 w 96"/>
                            <a:gd name="T5" fmla="*/ 56 h 96"/>
                            <a:gd name="T6" fmla="*/ 6 w 96"/>
                            <a:gd name="T7" fmla="*/ 74 h 96"/>
                            <a:gd name="T8" fmla="*/ 20 w 96"/>
                            <a:gd name="T9" fmla="*/ 86 h 96"/>
                            <a:gd name="T10" fmla="*/ 38 w 96"/>
                            <a:gd name="T11" fmla="*/ 96 h 96"/>
                            <a:gd name="T12" fmla="*/ 56 w 96"/>
                            <a:gd name="T13" fmla="*/ 96 h 96"/>
                            <a:gd name="T14" fmla="*/ 76 w 96"/>
                            <a:gd name="T15" fmla="*/ 90 h 96"/>
                            <a:gd name="T16" fmla="*/ 88 w 96"/>
                            <a:gd name="T17" fmla="*/ 78 h 96"/>
                            <a:gd name="T18" fmla="*/ 92 w 96"/>
                            <a:gd name="T19" fmla="*/ 70 h 96"/>
                            <a:gd name="T20" fmla="*/ 96 w 96"/>
                            <a:gd name="T21" fmla="*/ 60 h 96"/>
                            <a:gd name="T22" fmla="*/ 96 w 96"/>
                            <a:gd name="T23" fmla="*/ 52 h 96"/>
                            <a:gd name="T24" fmla="*/ 96 w 96"/>
                            <a:gd name="T25" fmla="*/ 42 h 96"/>
                            <a:gd name="T26" fmla="*/ 94 w 96"/>
                            <a:gd name="T27" fmla="*/ 34 h 96"/>
                            <a:gd name="T28" fmla="*/ 90 w 96"/>
                            <a:gd name="T29" fmla="*/ 24 h 96"/>
                            <a:gd name="T30" fmla="*/ 82 w 96"/>
                            <a:gd name="T31" fmla="*/ 18 h 96"/>
                            <a:gd name="T32" fmla="*/ 74 w 96"/>
                            <a:gd name="T33" fmla="*/ 10 h 96"/>
                            <a:gd name="T34" fmla="*/ 66 w 96"/>
                            <a:gd name="T35" fmla="*/ 6 h 96"/>
                            <a:gd name="T36" fmla="*/ 58 w 96"/>
                            <a:gd name="T37" fmla="*/ 2 h 96"/>
                            <a:gd name="T38" fmla="*/ 48 w 96"/>
                            <a:gd name="T39" fmla="*/ 0 h 96"/>
                            <a:gd name="T40" fmla="*/ 38 w 96"/>
                            <a:gd name="T41" fmla="*/ 2 h 96"/>
                            <a:gd name="T42" fmla="*/ 30 w 96"/>
                            <a:gd name="T43" fmla="*/ 4 h 96"/>
                            <a:gd name="T44" fmla="*/ 20 w 96"/>
                            <a:gd name="T45" fmla="*/ 6 h 96"/>
                            <a:gd name="T46" fmla="*/ 14 w 96"/>
                            <a:gd name="T47" fmla="*/ 14 h 96"/>
                            <a:gd name="T48" fmla="*/ 6 w 96"/>
                            <a:gd name="T49" fmla="*/ 20 h 96"/>
                            <a:gd name="T50" fmla="*/ 6 w 96"/>
                            <a:gd name="T51" fmla="*/ 2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6" h="96">
                              <a:moveTo>
                                <a:pt x="6" y="20"/>
                              </a:moveTo>
                              <a:lnTo>
                                <a:pt x="0" y="36"/>
                              </a:lnTo>
                              <a:lnTo>
                                <a:pt x="0" y="56"/>
                              </a:lnTo>
                              <a:lnTo>
                                <a:pt x="6" y="74"/>
                              </a:lnTo>
                              <a:lnTo>
                                <a:pt x="20" y="86"/>
                              </a:lnTo>
                              <a:lnTo>
                                <a:pt x="38" y="96"/>
                              </a:lnTo>
                              <a:lnTo>
                                <a:pt x="56" y="96"/>
                              </a:lnTo>
                              <a:lnTo>
                                <a:pt x="76" y="90"/>
                              </a:lnTo>
                              <a:lnTo>
                                <a:pt x="88" y="78"/>
                              </a:lnTo>
                              <a:lnTo>
                                <a:pt x="92" y="70"/>
                              </a:lnTo>
                              <a:lnTo>
                                <a:pt x="96" y="60"/>
                              </a:lnTo>
                              <a:lnTo>
                                <a:pt x="96" y="52"/>
                              </a:lnTo>
                              <a:lnTo>
                                <a:pt x="96" y="42"/>
                              </a:lnTo>
                              <a:lnTo>
                                <a:pt x="94" y="34"/>
                              </a:lnTo>
                              <a:lnTo>
                                <a:pt x="90" y="24"/>
                              </a:lnTo>
                              <a:lnTo>
                                <a:pt x="82" y="18"/>
                              </a:lnTo>
                              <a:lnTo>
                                <a:pt x="74" y="10"/>
                              </a:lnTo>
                              <a:lnTo>
                                <a:pt x="66" y="6"/>
                              </a:lnTo>
                              <a:lnTo>
                                <a:pt x="58" y="2"/>
                              </a:lnTo>
                              <a:lnTo>
                                <a:pt x="48" y="0"/>
                              </a:lnTo>
                              <a:lnTo>
                                <a:pt x="38" y="2"/>
                              </a:lnTo>
                              <a:lnTo>
                                <a:pt x="30" y="4"/>
                              </a:lnTo>
                              <a:lnTo>
                                <a:pt x="20" y="6"/>
                              </a:lnTo>
                              <a:lnTo>
                                <a:pt x="14" y="14"/>
                              </a:lnTo>
                              <a:lnTo>
                                <a:pt x="6" y="20"/>
                              </a:lnTo>
                              <a:lnTo>
                                <a:pt x="6"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4751387" y="7178675"/>
                          <a:ext cx="147637" cy="139700"/>
                        </a:xfrm>
                        <a:custGeom>
                          <a:avLst/>
                          <a:gdLst>
                            <a:gd name="T0" fmla="*/ 8 w 93"/>
                            <a:gd name="T1" fmla="*/ 14 h 88"/>
                            <a:gd name="T2" fmla="*/ 0 w 93"/>
                            <a:gd name="T3" fmla="*/ 28 h 88"/>
                            <a:gd name="T4" fmla="*/ 4 w 93"/>
                            <a:gd name="T5" fmla="*/ 46 h 88"/>
                            <a:gd name="T6" fmla="*/ 12 w 93"/>
                            <a:gd name="T7" fmla="*/ 62 h 88"/>
                            <a:gd name="T8" fmla="*/ 26 w 93"/>
                            <a:gd name="T9" fmla="*/ 76 h 88"/>
                            <a:gd name="T10" fmla="*/ 42 w 93"/>
                            <a:gd name="T11" fmla="*/ 84 h 88"/>
                            <a:gd name="T12" fmla="*/ 62 w 93"/>
                            <a:gd name="T13" fmla="*/ 88 h 88"/>
                            <a:gd name="T14" fmla="*/ 77 w 93"/>
                            <a:gd name="T15" fmla="*/ 82 h 88"/>
                            <a:gd name="T16" fmla="*/ 89 w 93"/>
                            <a:gd name="T17" fmla="*/ 72 h 88"/>
                            <a:gd name="T18" fmla="*/ 93 w 93"/>
                            <a:gd name="T19" fmla="*/ 58 h 88"/>
                            <a:gd name="T20" fmla="*/ 93 w 93"/>
                            <a:gd name="T21" fmla="*/ 42 h 88"/>
                            <a:gd name="T22" fmla="*/ 83 w 93"/>
                            <a:gd name="T23" fmla="*/ 26 h 88"/>
                            <a:gd name="T24" fmla="*/ 71 w 93"/>
                            <a:gd name="T25" fmla="*/ 12 h 88"/>
                            <a:gd name="T26" fmla="*/ 54 w 93"/>
                            <a:gd name="T27" fmla="*/ 4 h 88"/>
                            <a:gd name="T28" fmla="*/ 36 w 93"/>
                            <a:gd name="T29" fmla="*/ 0 h 88"/>
                            <a:gd name="T30" fmla="*/ 18 w 93"/>
                            <a:gd name="T31" fmla="*/ 4 h 88"/>
                            <a:gd name="T32" fmla="*/ 8 w 93"/>
                            <a:gd name="T33" fmla="*/ 14 h 88"/>
                            <a:gd name="T34" fmla="*/ 8 w 93"/>
                            <a:gd name="T35" fmla="*/ 1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88">
                              <a:moveTo>
                                <a:pt x="8" y="14"/>
                              </a:moveTo>
                              <a:lnTo>
                                <a:pt x="0" y="28"/>
                              </a:lnTo>
                              <a:lnTo>
                                <a:pt x="4" y="46"/>
                              </a:lnTo>
                              <a:lnTo>
                                <a:pt x="12" y="62"/>
                              </a:lnTo>
                              <a:lnTo>
                                <a:pt x="26" y="76"/>
                              </a:lnTo>
                              <a:lnTo>
                                <a:pt x="42" y="84"/>
                              </a:lnTo>
                              <a:lnTo>
                                <a:pt x="62" y="88"/>
                              </a:lnTo>
                              <a:lnTo>
                                <a:pt x="77" y="82"/>
                              </a:lnTo>
                              <a:lnTo>
                                <a:pt x="89" y="72"/>
                              </a:lnTo>
                              <a:lnTo>
                                <a:pt x="93" y="58"/>
                              </a:lnTo>
                              <a:lnTo>
                                <a:pt x="93" y="42"/>
                              </a:lnTo>
                              <a:lnTo>
                                <a:pt x="83" y="26"/>
                              </a:lnTo>
                              <a:lnTo>
                                <a:pt x="71" y="12"/>
                              </a:lnTo>
                              <a:lnTo>
                                <a:pt x="54" y="4"/>
                              </a:lnTo>
                              <a:lnTo>
                                <a:pt x="36" y="0"/>
                              </a:lnTo>
                              <a:lnTo>
                                <a:pt x="18" y="4"/>
                              </a:lnTo>
                              <a:lnTo>
                                <a:pt x="8" y="14"/>
                              </a:lnTo>
                              <a:lnTo>
                                <a:pt x="8"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4621212" y="6840538"/>
                          <a:ext cx="101600" cy="96838"/>
                        </a:xfrm>
                        <a:custGeom>
                          <a:avLst/>
                          <a:gdLst>
                            <a:gd name="T0" fmla="*/ 4 w 64"/>
                            <a:gd name="T1" fmla="*/ 12 h 61"/>
                            <a:gd name="T2" fmla="*/ 0 w 64"/>
                            <a:gd name="T3" fmla="*/ 22 h 61"/>
                            <a:gd name="T4" fmla="*/ 0 w 64"/>
                            <a:gd name="T5" fmla="*/ 34 h 61"/>
                            <a:gd name="T6" fmla="*/ 4 w 64"/>
                            <a:gd name="T7" fmla="*/ 46 h 61"/>
                            <a:gd name="T8" fmla="*/ 14 w 64"/>
                            <a:gd name="T9" fmla="*/ 55 h 61"/>
                            <a:gd name="T10" fmla="*/ 26 w 64"/>
                            <a:gd name="T11" fmla="*/ 59 h 61"/>
                            <a:gd name="T12" fmla="*/ 38 w 64"/>
                            <a:gd name="T13" fmla="*/ 61 h 61"/>
                            <a:gd name="T14" fmla="*/ 50 w 64"/>
                            <a:gd name="T15" fmla="*/ 57 h 61"/>
                            <a:gd name="T16" fmla="*/ 58 w 64"/>
                            <a:gd name="T17" fmla="*/ 49 h 61"/>
                            <a:gd name="T18" fmla="*/ 64 w 64"/>
                            <a:gd name="T19" fmla="*/ 38 h 61"/>
                            <a:gd name="T20" fmla="*/ 64 w 64"/>
                            <a:gd name="T21" fmla="*/ 26 h 61"/>
                            <a:gd name="T22" fmla="*/ 60 w 64"/>
                            <a:gd name="T23" fmla="*/ 16 h 61"/>
                            <a:gd name="T24" fmla="*/ 50 w 64"/>
                            <a:gd name="T25" fmla="*/ 6 h 61"/>
                            <a:gd name="T26" fmla="*/ 36 w 64"/>
                            <a:gd name="T27" fmla="*/ 0 h 61"/>
                            <a:gd name="T28" fmla="*/ 24 w 64"/>
                            <a:gd name="T29" fmla="*/ 0 h 61"/>
                            <a:gd name="T30" fmla="*/ 14 w 64"/>
                            <a:gd name="T31" fmla="*/ 2 h 61"/>
                            <a:gd name="T32" fmla="*/ 4 w 64"/>
                            <a:gd name="T33" fmla="*/ 12 h 61"/>
                            <a:gd name="T34" fmla="*/ 4 w 64"/>
                            <a:gd name="T35"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61">
                              <a:moveTo>
                                <a:pt x="4" y="12"/>
                              </a:moveTo>
                              <a:lnTo>
                                <a:pt x="0" y="22"/>
                              </a:lnTo>
                              <a:lnTo>
                                <a:pt x="0" y="34"/>
                              </a:lnTo>
                              <a:lnTo>
                                <a:pt x="4" y="46"/>
                              </a:lnTo>
                              <a:lnTo>
                                <a:pt x="14" y="55"/>
                              </a:lnTo>
                              <a:lnTo>
                                <a:pt x="26" y="59"/>
                              </a:lnTo>
                              <a:lnTo>
                                <a:pt x="38" y="61"/>
                              </a:lnTo>
                              <a:lnTo>
                                <a:pt x="50" y="57"/>
                              </a:lnTo>
                              <a:lnTo>
                                <a:pt x="58" y="49"/>
                              </a:lnTo>
                              <a:lnTo>
                                <a:pt x="64" y="38"/>
                              </a:lnTo>
                              <a:lnTo>
                                <a:pt x="64" y="26"/>
                              </a:lnTo>
                              <a:lnTo>
                                <a:pt x="60" y="16"/>
                              </a:lnTo>
                              <a:lnTo>
                                <a:pt x="50" y="6"/>
                              </a:lnTo>
                              <a:lnTo>
                                <a:pt x="36" y="0"/>
                              </a:lnTo>
                              <a:lnTo>
                                <a:pt x="24" y="0"/>
                              </a:lnTo>
                              <a:lnTo>
                                <a:pt x="14" y="2"/>
                              </a:lnTo>
                              <a:lnTo>
                                <a:pt x="4" y="12"/>
                              </a:lnTo>
                              <a:lnTo>
                                <a:pt x="4"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2800350" y="4411663"/>
                          <a:ext cx="127000" cy="127000"/>
                        </a:xfrm>
                        <a:custGeom>
                          <a:avLst/>
                          <a:gdLst>
                            <a:gd name="T0" fmla="*/ 6 w 80"/>
                            <a:gd name="T1" fmla="*/ 18 h 80"/>
                            <a:gd name="T2" fmla="*/ 0 w 80"/>
                            <a:gd name="T3" fmla="*/ 30 h 80"/>
                            <a:gd name="T4" fmla="*/ 0 w 80"/>
                            <a:gd name="T5" fmla="*/ 46 h 80"/>
                            <a:gd name="T6" fmla="*/ 6 w 80"/>
                            <a:gd name="T7" fmla="*/ 60 h 80"/>
                            <a:gd name="T8" fmla="*/ 16 w 80"/>
                            <a:gd name="T9" fmla="*/ 72 h 80"/>
                            <a:gd name="T10" fmla="*/ 32 w 80"/>
                            <a:gd name="T11" fmla="*/ 80 h 80"/>
                            <a:gd name="T12" fmla="*/ 48 w 80"/>
                            <a:gd name="T13" fmla="*/ 80 h 80"/>
                            <a:gd name="T14" fmla="*/ 62 w 80"/>
                            <a:gd name="T15" fmla="*/ 76 h 80"/>
                            <a:gd name="T16" fmla="*/ 74 w 80"/>
                            <a:gd name="T17" fmla="*/ 66 h 80"/>
                            <a:gd name="T18" fmla="*/ 80 w 80"/>
                            <a:gd name="T19" fmla="*/ 50 h 80"/>
                            <a:gd name="T20" fmla="*/ 80 w 80"/>
                            <a:gd name="T21" fmla="*/ 36 h 80"/>
                            <a:gd name="T22" fmla="*/ 74 w 80"/>
                            <a:gd name="T23" fmla="*/ 20 h 80"/>
                            <a:gd name="T24" fmla="*/ 62 w 80"/>
                            <a:gd name="T25" fmla="*/ 8 h 80"/>
                            <a:gd name="T26" fmla="*/ 48 w 80"/>
                            <a:gd name="T27" fmla="*/ 2 h 80"/>
                            <a:gd name="T28" fmla="*/ 32 w 80"/>
                            <a:gd name="T29" fmla="*/ 0 h 80"/>
                            <a:gd name="T30" fmla="*/ 18 w 80"/>
                            <a:gd name="T31" fmla="*/ 6 h 80"/>
                            <a:gd name="T32" fmla="*/ 6 w 80"/>
                            <a:gd name="T33" fmla="*/ 18 h 80"/>
                            <a:gd name="T34" fmla="*/ 6 w 80"/>
                            <a:gd name="T35" fmla="*/ 18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80">
                              <a:moveTo>
                                <a:pt x="6" y="18"/>
                              </a:moveTo>
                              <a:lnTo>
                                <a:pt x="0" y="30"/>
                              </a:lnTo>
                              <a:lnTo>
                                <a:pt x="0" y="46"/>
                              </a:lnTo>
                              <a:lnTo>
                                <a:pt x="6" y="60"/>
                              </a:lnTo>
                              <a:lnTo>
                                <a:pt x="16" y="72"/>
                              </a:lnTo>
                              <a:lnTo>
                                <a:pt x="32" y="80"/>
                              </a:lnTo>
                              <a:lnTo>
                                <a:pt x="48" y="80"/>
                              </a:lnTo>
                              <a:lnTo>
                                <a:pt x="62" y="76"/>
                              </a:lnTo>
                              <a:lnTo>
                                <a:pt x="74" y="66"/>
                              </a:lnTo>
                              <a:lnTo>
                                <a:pt x="80" y="50"/>
                              </a:lnTo>
                              <a:lnTo>
                                <a:pt x="80" y="36"/>
                              </a:lnTo>
                              <a:lnTo>
                                <a:pt x="74" y="20"/>
                              </a:lnTo>
                              <a:lnTo>
                                <a:pt x="62" y="8"/>
                              </a:lnTo>
                              <a:lnTo>
                                <a:pt x="48" y="2"/>
                              </a:lnTo>
                              <a:lnTo>
                                <a:pt x="32" y="0"/>
                              </a:lnTo>
                              <a:lnTo>
                                <a:pt x="18" y="6"/>
                              </a:lnTo>
                              <a:lnTo>
                                <a:pt x="6" y="18"/>
                              </a:lnTo>
                              <a:lnTo>
                                <a:pt x="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63887" y="6026150"/>
                          <a:ext cx="155575" cy="152400"/>
                        </a:xfrm>
                        <a:custGeom>
                          <a:avLst/>
                          <a:gdLst>
                            <a:gd name="T0" fmla="*/ 8 w 98"/>
                            <a:gd name="T1" fmla="*/ 20 h 96"/>
                            <a:gd name="T2" fmla="*/ 0 w 98"/>
                            <a:gd name="T3" fmla="*/ 36 h 96"/>
                            <a:gd name="T4" fmla="*/ 0 w 98"/>
                            <a:gd name="T5" fmla="*/ 56 h 96"/>
                            <a:gd name="T6" fmla="*/ 8 w 98"/>
                            <a:gd name="T7" fmla="*/ 72 h 96"/>
                            <a:gd name="T8" fmla="*/ 22 w 98"/>
                            <a:gd name="T9" fmla="*/ 86 h 96"/>
                            <a:gd name="T10" fmla="*/ 38 w 98"/>
                            <a:gd name="T11" fmla="*/ 94 h 96"/>
                            <a:gd name="T12" fmla="*/ 58 w 98"/>
                            <a:gd name="T13" fmla="*/ 96 h 96"/>
                            <a:gd name="T14" fmla="*/ 76 w 98"/>
                            <a:gd name="T15" fmla="*/ 90 h 96"/>
                            <a:gd name="T16" fmla="*/ 88 w 98"/>
                            <a:gd name="T17" fmla="*/ 78 h 96"/>
                            <a:gd name="T18" fmla="*/ 92 w 98"/>
                            <a:gd name="T19" fmla="*/ 68 h 96"/>
                            <a:gd name="T20" fmla="*/ 96 w 98"/>
                            <a:gd name="T21" fmla="*/ 62 h 96"/>
                            <a:gd name="T22" fmla="*/ 98 w 98"/>
                            <a:gd name="T23" fmla="*/ 50 h 96"/>
                            <a:gd name="T24" fmla="*/ 98 w 98"/>
                            <a:gd name="T25" fmla="*/ 42 h 96"/>
                            <a:gd name="T26" fmla="*/ 94 w 98"/>
                            <a:gd name="T27" fmla="*/ 32 h 96"/>
                            <a:gd name="T28" fmla="*/ 90 w 98"/>
                            <a:gd name="T29" fmla="*/ 24 h 96"/>
                            <a:gd name="T30" fmla="*/ 84 w 98"/>
                            <a:gd name="T31" fmla="*/ 16 h 96"/>
                            <a:gd name="T32" fmla="*/ 76 w 98"/>
                            <a:gd name="T33" fmla="*/ 10 h 96"/>
                            <a:gd name="T34" fmla="*/ 68 w 98"/>
                            <a:gd name="T35" fmla="*/ 6 h 96"/>
                            <a:gd name="T36" fmla="*/ 60 w 98"/>
                            <a:gd name="T37" fmla="*/ 2 h 96"/>
                            <a:gd name="T38" fmla="*/ 48 w 98"/>
                            <a:gd name="T39" fmla="*/ 0 h 96"/>
                            <a:gd name="T40" fmla="*/ 40 w 98"/>
                            <a:gd name="T41" fmla="*/ 0 h 96"/>
                            <a:gd name="T42" fmla="*/ 30 w 98"/>
                            <a:gd name="T43" fmla="*/ 2 h 96"/>
                            <a:gd name="T44" fmla="*/ 20 w 98"/>
                            <a:gd name="T45" fmla="*/ 6 h 96"/>
                            <a:gd name="T46" fmla="*/ 14 w 98"/>
                            <a:gd name="T47" fmla="*/ 12 h 96"/>
                            <a:gd name="T48" fmla="*/ 8 w 98"/>
                            <a:gd name="T49" fmla="*/ 20 h 96"/>
                            <a:gd name="T50" fmla="*/ 8 w 98"/>
                            <a:gd name="T51" fmla="*/ 2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8" h="96">
                              <a:moveTo>
                                <a:pt x="8" y="20"/>
                              </a:moveTo>
                              <a:lnTo>
                                <a:pt x="0" y="36"/>
                              </a:lnTo>
                              <a:lnTo>
                                <a:pt x="0" y="56"/>
                              </a:lnTo>
                              <a:lnTo>
                                <a:pt x="8" y="72"/>
                              </a:lnTo>
                              <a:lnTo>
                                <a:pt x="22" y="86"/>
                              </a:lnTo>
                              <a:lnTo>
                                <a:pt x="38" y="94"/>
                              </a:lnTo>
                              <a:lnTo>
                                <a:pt x="58" y="96"/>
                              </a:lnTo>
                              <a:lnTo>
                                <a:pt x="76" y="90"/>
                              </a:lnTo>
                              <a:lnTo>
                                <a:pt x="88" y="78"/>
                              </a:lnTo>
                              <a:lnTo>
                                <a:pt x="92" y="68"/>
                              </a:lnTo>
                              <a:lnTo>
                                <a:pt x="96" y="62"/>
                              </a:lnTo>
                              <a:lnTo>
                                <a:pt x="98" y="50"/>
                              </a:lnTo>
                              <a:lnTo>
                                <a:pt x="98" y="42"/>
                              </a:lnTo>
                              <a:lnTo>
                                <a:pt x="94" y="32"/>
                              </a:lnTo>
                              <a:lnTo>
                                <a:pt x="90" y="24"/>
                              </a:lnTo>
                              <a:lnTo>
                                <a:pt x="84" y="16"/>
                              </a:lnTo>
                              <a:lnTo>
                                <a:pt x="76" y="10"/>
                              </a:lnTo>
                              <a:lnTo>
                                <a:pt x="68" y="6"/>
                              </a:lnTo>
                              <a:lnTo>
                                <a:pt x="60" y="2"/>
                              </a:lnTo>
                              <a:lnTo>
                                <a:pt x="48" y="0"/>
                              </a:lnTo>
                              <a:lnTo>
                                <a:pt x="40" y="0"/>
                              </a:lnTo>
                              <a:lnTo>
                                <a:pt x="30" y="2"/>
                              </a:lnTo>
                              <a:lnTo>
                                <a:pt x="20" y="6"/>
                              </a:lnTo>
                              <a:lnTo>
                                <a:pt x="14" y="12"/>
                              </a:lnTo>
                              <a:lnTo>
                                <a:pt x="8" y="20"/>
                              </a:lnTo>
                              <a:lnTo>
                                <a:pt x="8"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2392362" y="4146550"/>
                          <a:ext cx="130175" cy="127000"/>
                        </a:xfrm>
                        <a:custGeom>
                          <a:avLst/>
                          <a:gdLst>
                            <a:gd name="T0" fmla="*/ 6 w 82"/>
                            <a:gd name="T1" fmla="*/ 16 h 80"/>
                            <a:gd name="T2" fmla="*/ 0 w 82"/>
                            <a:gd name="T3" fmla="*/ 30 h 80"/>
                            <a:gd name="T4" fmla="*/ 0 w 82"/>
                            <a:gd name="T5" fmla="*/ 44 h 80"/>
                            <a:gd name="T6" fmla="*/ 6 w 82"/>
                            <a:gd name="T7" fmla="*/ 58 h 80"/>
                            <a:gd name="T8" fmla="*/ 18 w 82"/>
                            <a:gd name="T9" fmla="*/ 72 h 80"/>
                            <a:gd name="T10" fmla="*/ 34 w 82"/>
                            <a:gd name="T11" fmla="*/ 78 h 80"/>
                            <a:gd name="T12" fmla="*/ 48 w 82"/>
                            <a:gd name="T13" fmla="*/ 80 h 80"/>
                            <a:gd name="T14" fmla="*/ 64 w 82"/>
                            <a:gd name="T15" fmla="*/ 74 h 80"/>
                            <a:gd name="T16" fmla="*/ 74 w 82"/>
                            <a:gd name="T17" fmla="*/ 64 h 80"/>
                            <a:gd name="T18" fmla="*/ 80 w 82"/>
                            <a:gd name="T19" fmla="*/ 48 h 80"/>
                            <a:gd name="T20" fmla="*/ 82 w 82"/>
                            <a:gd name="T21" fmla="*/ 34 h 80"/>
                            <a:gd name="T22" fmla="*/ 74 w 82"/>
                            <a:gd name="T23" fmla="*/ 20 h 80"/>
                            <a:gd name="T24" fmla="*/ 64 w 82"/>
                            <a:gd name="T25" fmla="*/ 8 h 80"/>
                            <a:gd name="T26" fmla="*/ 48 w 82"/>
                            <a:gd name="T27" fmla="*/ 0 h 80"/>
                            <a:gd name="T28" fmla="*/ 32 w 82"/>
                            <a:gd name="T29" fmla="*/ 0 h 80"/>
                            <a:gd name="T30" fmla="*/ 18 w 82"/>
                            <a:gd name="T31" fmla="*/ 4 h 80"/>
                            <a:gd name="T32" fmla="*/ 6 w 82"/>
                            <a:gd name="T33" fmla="*/ 16 h 80"/>
                            <a:gd name="T34" fmla="*/ 6 w 82"/>
                            <a:gd name="T35" fmla="*/ 1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2" h="80">
                              <a:moveTo>
                                <a:pt x="6" y="16"/>
                              </a:moveTo>
                              <a:lnTo>
                                <a:pt x="0" y="30"/>
                              </a:lnTo>
                              <a:lnTo>
                                <a:pt x="0" y="44"/>
                              </a:lnTo>
                              <a:lnTo>
                                <a:pt x="6" y="58"/>
                              </a:lnTo>
                              <a:lnTo>
                                <a:pt x="18" y="72"/>
                              </a:lnTo>
                              <a:lnTo>
                                <a:pt x="34" y="78"/>
                              </a:lnTo>
                              <a:lnTo>
                                <a:pt x="48" y="80"/>
                              </a:lnTo>
                              <a:lnTo>
                                <a:pt x="64" y="74"/>
                              </a:lnTo>
                              <a:lnTo>
                                <a:pt x="74" y="64"/>
                              </a:lnTo>
                              <a:lnTo>
                                <a:pt x="80" y="48"/>
                              </a:lnTo>
                              <a:lnTo>
                                <a:pt x="82" y="34"/>
                              </a:lnTo>
                              <a:lnTo>
                                <a:pt x="74" y="20"/>
                              </a:lnTo>
                              <a:lnTo>
                                <a:pt x="64" y="8"/>
                              </a:lnTo>
                              <a:lnTo>
                                <a:pt x="48" y="0"/>
                              </a:lnTo>
                              <a:lnTo>
                                <a:pt x="32" y="0"/>
                              </a:lnTo>
                              <a:lnTo>
                                <a:pt x="18" y="4"/>
                              </a:lnTo>
                              <a:lnTo>
                                <a:pt x="6" y="16"/>
                              </a:lnTo>
                              <a:lnTo>
                                <a:pt x="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2586037" y="5840413"/>
                          <a:ext cx="119062" cy="109538"/>
                        </a:xfrm>
                        <a:custGeom>
                          <a:avLst/>
                          <a:gdLst>
                            <a:gd name="T0" fmla="*/ 4 w 75"/>
                            <a:gd name="T1" fmla="*/ 10 h 69"/>
                            <a:gd name="T2" fmla="*/ 0 w 75"/>
                            <a:gd name="T3" fmla="*/ 22 h 69"/>
                            <a:gd name="T4" fmla="*/ 2 w 75"/>
                            <a:gd name="T5" fmla="*/ 33 h 69"/>
                            <a:gd name="T6" fmla="*/ 10 w 75"/>
                            <a:gd name="T7" fmla="*/ 47 h 69"/>
                            <a:gd name="T8" fmla="*/ 20 w 75"/>
                            <a:gd name="T9" fmla="*/ 59 h 69"/>
                            <a:gd name="T10" fmla="*/ 36 w 75"/>
                            <a:gd name="T11" fmla="*/ 65 h 69"/>
                            <a:gd name="T12" fmla="*/ 50 w 75"/>
                            <a:gd name="T13" fmla="*/ 69 h 69"/>
                            <a:gd name="T14" fmla="*/ 62 w 75"/>
                            <a:gd name="T15" fmla="*/ 65 h 69"/>
                            <a:gd name="T16" fmla="*/ 71 w 75"/>
                            <a:gd name="T17" fmla="*/ 57 h 69"/>
                            <a:gd name="T18" fmla="*/ 75 w 75"/>
                            <a:gd name="T19" fmla="*/ 45 h 69"/>
                            <a:gd name="T20" fmla="*/ 75 w 75"/>
                            <a:gd name="T21" fmla="*/ 33 h 69"/>
                            <a:gd name="T22" fmla="*/ 68 w 75"/>
                            <a:gd name="T23" fmla="*/ 22 h 69"/>
                            <a:gd name="T24" fmla="*/ 56 w 75"/>
                            <a:gd name="T25" fmla="*/ 8 h 69"/>
                            <a:gd name="T26" fmla="*/ 42 w 75"/>
                            <a:gd name="T27" fmla="*/ 2 h 69"/>
                            <a:gd name="T28" fmla="*/ 26 w 75"/>
                            <a:gd name="T29" fmla="*/ 0 h 69"/>
                            <a:gd name="T30" fmla="*/ 14 w 75"/>
                            <a:gd name="T31" fmla="*/ 2 h 69"/>
                            <a:gd name="T32" fmla="*/ 4 w 75"/>
                            <a:gd name="T33" fmla="*/ 10 h 69"/>
                            <a:gd name="T34" fmla="*/ 4 w 75"/>
                            <a:gd name="T35" fmla="*/ 1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69">
                              <a:moveTo>
                                <a:pt x="4" y="10"/>
                              </a:moveTo>
                              <a:lnTo>
                                <a:pt x="0" y="22"/>
                              </a:lnTo>
                              <a:lnTo>
                                <a:pt x="2" y="33"/>
                              </a:lnTo>
                              <a:lnTo>
                                <a:pt x="10" y="47"/>
                              </a:lnTo>
                              <a:lnTo>
                                <a:pt x="20" y="59"/>
                              </a:lnTo>
                              <a:lnTo>
                                <a:pt x="36" y="65"/>
                              </a:lnTo>
                              <a:lnTo>
                                <a:pt x="50" y="69"/>
                              </a:lnTo>
                              <a:lnTo>
                                <a:pt x="62" y="65"/>
                              </a:lnTo>
                              <a:lnTo>
                                <a:pt x="71" y="57"/>
                              </a:lnTo>
                              <a:lnTo>
                                <a:pt x="75" y="45"/>
                              </a:lnTo>
                              <a:lnTo>
                                <a:pt x="75" y="33"/>
                              </a:lnTo>
                              <a:lnTo>
                                <a:pt x="68" y="22"/>
                              </a:lnTo>
                              <a:lnTo>
                                <a:pt x="56" y="8"/>
                              </a:lnTo>
                              <a:lnTo>
                                <a:pt x="42" y="2"/>
                              </a:lnTo>
                              <a:lnTo>
                                <a:pt x="26" y="0"/>
                              </a:lnTo>
                              <a:lnTo>
                                <a:pt x="14" y="2"/>
                              </a:lnTo>
                              <a:lnTo>
                                <a:pt x="4" y="10"/>
                              </a:lnTo>
                              <a:lnTo>
                                <a:pt x="4"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1798637" y="3440113"/>
                          <a:ext cx="127000" cy="127000"/>
                        </a:xfrm>
                        <a:custGeom>
                          <a:avLst/>
                          <a:gdLst>
                            <a:gd name="T0" fmla="*/ 6 w 80"/>
                            <a:gd name="T1" fmla="*/ 16 h 80"/>
                            <a:gd name="T2" fmla="*/ 0 w 80"/>
                            <a:gd name="T3" fmla="*/ 30 h 80"/>
                            <a:gd name="T4" fmla="*/ 0 w 80"/>
                            <a:gd name="T5" fmla="*/ 46 h 80"/>
                            <a:gd name="T6" fmla="*/ 6 w 80"/>
                            <a:gd name="T7" fmla="*/ 60 h 80"/>
                            <a:gd name="T8" fmla="*/ 16 w 80"/>
                            <a:gd name="T9" fmla="*/ 70 h 80"/>
                            <a:gd name="T10" fmla="*/ 32 w 80"/>
                            <a:gd name="T11" fmla="*/ 78 h 80"/>
                            <a:gd name="T12" fmla="*/ 48 w 80"/>
                            <a:gd name="T13" fmla="*/ 80 h 80"/>
                            <a:gd name="T14" fmla="*/ 62 w 80"/>
                            <a:gd name="T15" fmla="*/ 74 h 80"/>
                            <a:gd name="T16" fmla="*/ 72 w 80"/>
                            <a:gd name="T17" fmla="*/ 64 h 80"/>
                            <a:gd name="T18" fmla="*/ 80 w 80"/>
                            <a:gd name="T19" fmla="*/ 50 h 80"/>
                            <a:gd name="T20" fmla="*/ 80 w 80"/>
                            <a:gd name="T21" fmla="*/ 34 h 80"/>
                            <a:gd name="T22" fmla="*/ 74 w 80"/>
                            <a:gd name="T23" fmla="*/ 20 h 80"/>
                            <a:gd name="T24" fmla="*/ 62 w 80"/>
                            <a:gd name="T25" fmla="*/ 8 h 80"/>
                            <a:gd name="T26" fmla="*/ 48 w 80"/>
                            <a:gd name="T27" fmla="*/ 0 h 80"/>
                            <a:gd name="T28" fmla="*/ 32 w 80"/>
                            <a:gd name="T29" fmla="*/ 0 h 80"/>
                            <a:gd name="T30" fmla="*/ 18 w 80"/>
                            <a:gd name="T31" fmla="*/ 6 h 80"/>
                            <a:gd name="T32" fmla="*/ 6 w 80"/>
                            <a:gd name="T33" fmla="*/ 16 h 80"/>
                            <a:gd name="T34" fmla="*/ 6 w 80"/>
                            <a:gd name="T35" fmla="*/ 1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80">
                              <a:moveTo>
                                <a:pt x="6" y="16"/>
                              </a:moveTo>
                              <a:lnTo>
                                <a:pt x="0" y="30"/>
                              </a:lnTo>
                              <a:lnTo>
                                <a:pt x="0" y="46"/>
                              </a:lnTo>
                              <a:lnTo>
                                <a:pt x="6" y="60"/>
                              </a:lnTo>
                              <a:lnTo>
                                <a:pt x="16" y="70"/>
                              </a:lnTo>
                              <a:lnTo>
                                <a:pt x="32" y="78"/>
                              </a:lnTo>
                              <a:lnTo>
                                <a:pt x="48" y="80"/>
                              </a:lnTo>
                              <a:lnTo>
                                <a:pt x="62" y="74"/>
                              </a:lnTo>
                              <a:lnTo>
                                <a:pt x="72" y="64"/>
                              </a:lnTo>
                              <a:lnTo>
                                <a:pt x="80" y="50"/>
                              </a:lnTo>
                              <a:lnTo>
                                <a:pt x="80" y="34"/>
                              </a:lnTo>
                              <a:lnTo>
                                <a:pt x="74" y="20"/>
                              </a:lnTo>
                              <a:lnTo>
                                <a:pt x="62" y="8"/>
                              </a:lnTo>
                              <a:lnTo>
                                <a:pt x="48" y="0"/>
                              </a:lnTo>
                              <a:lnTo>
                                <a:pt x="32" y="0"/>
                              </a:lnTo>
                              <a:lnTo>
                                <a:pt x="18" y="6"/>
                              </a:lnTo>
                              <a:lnTo>
                                <a:pt x="6" y="16"/>
                              </a:lnTo>
                              <a:lnTo>
                                <a:pt x="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6311900" y="5802313"/>
                          <a:ext cx="550862" cy="503238"/>
                        </a:xfrm>
                        <a:custGeom>
                          <a:avLst/>
                          <a:gdLst>
                            <a:gd name="T0" fmla="*/ 164 w 347"/>
                            <a:gd name="T1" fmla="*/ 97 h 317"/>
                            <a:gd name="T2" fmla="*/ 158 w 347"/>
                            <a:gd name="T3" fmla="*/ 109 h 317"/>
                            <a:gd name="T4" fmla="*/ 168 w 347"/>
                            <a:gd name="T5" fmla="*/ 117 h 317"/>
                            <a:gd name="T6" fmla="*/ 182 w 347"/>
                            <a:gd name="T7" fmla="*/ 117 h 317"/>
                            <a:gd name="T8" fmla="*/ 190 w 347"/>
                            <a:gd name="T9" fmla="*/ 105 h 317"/>
                            <a:gd name="T10" fmla="*/ 184 w 347"/>
                            <a:gd name="T11" fmla="*/ 95 h 317"/>
                            <a:gd name="T12" fmla="*/ 265 w 347"/>
                            <a:gd name="T13" fmla="*/ 0 h 317"/>
                            <a:gd name="T14" fmla="*/ 261 w 347"/>
                            <a:gd name="T15" fmla="*/ 14 h 317"/>
                            <a:gd name="T16" fmla="*/ 249 w 347"/>
                            <a:gd name="T17" fmla="*/ 44 h 317"/>
                            <a:gd name="T18" fmla="*/ 237 w 347"/>
                            <a:gd name="T19" fmla="*/ 81 h 317"/>
                            <a:gd name="T20" fmla="*/ 225 w 347"/>
                            <a:gd name="T21" fmla="*/ 115 h 317"/>
                            <a:gd name="T22" fmla="*/ 214 w 347"/>
                            <a:gd name="T23" fmla="*/ 117 h 317"/>
                            <a:gd name="T24" fmla="*/ 204 w 347"/>
                            <a:gd name="T25" fmla="*/ 123 h 317"/>
                            <a:gd name="T26" fmla="*/ 212 w 347"/>
                            <a:gd name="T27" fmla="*/ 141 h 317"/>
                            <a:gd name="T28" fmla="*/ 225 w 347"/>
                            <a:gd name="T29" fmla="*/ 147 h 317"/>
                            <a:gd name="T30" fmla="*/ 347 w 347"/>
                            <a:gd name="T31" fmla="*/ 161 h 317"/>
                            <a:gd name="T32" fmla="*/ 231 w 347"/>
                            <a:gd name="T33" fmla="*/ 183 h 317"/>
                            <a:gd name="T34" fmla="*/ 227 w 347"/>
                            <a:gd name="T35" fmla="*/ 173 h 317"/>
                            <a:gd name="T36" fmla="*/ 216 w 347"/>
                            <a:gd name="T37" fmla="*/ 171 h 317"/>
                            <a:gd name="T38" fmla="*/ 210 w 347"/>
                            <a:gd name="T39" fmla="*/ 181 h 317"/>
                            <a:gd name="T40" fmla="*/ 208 w 347"/>
                            <a:gd name="T41" fmla="*/ 197 h 317"/>
                            <a:gd name="T42" fmla="*/ 220 w 347"/>
                            <a:gd name="T43" fmla="*/ 203 h 317"/>
                            <a:gd name="T44" fmla="*/ 237 w 347"/>
                            <a:gd name="T45" fmla="*/ 235 h 317"/>
                            <a:gd name="T46" fmla="*/ 253 w 347"/>
                            <a:gd name="T47" fmla="*/ 301 h 317"/>
                            <a:gd name="T48" fmla="*/ 253 w 347"/>
                            <a:gd name="T49" fmla="*/ 313 h 317"/>
                            <a:gd name="T50" fmla="*/ 239 w 347"/>
                            <a:gd name="T51" fmla="*/ 295 h 317"/>
                            <a:gd name="T52" fmla="*/ 218 w 347"/>
                            <a:gd name="T53" fmla="*/ 267 h 317"/>
                            <a:gd name="T54" fmla="*/ 194 w 347"/>
                            <a:gd name="T55" fmla="*/ 239 h 317"/>
                            <a:gd name="T56" fmla="*/ 188 w 347"/>
                            <a:gd name="T57" fmla="*/ 221 h 317"/>
                            <a:gd name="T58" fmla="*/ 192 w 347"/>
                            <a:gd name="T59" fmla="*/ 207 h 317"/>
                            <a:gd name="T60" fmla="*/ 176 w 347"/>
                            <a:gd name="T61" fmla="*/ 203 h 317"/>
                            <a:gd name="T62" fmla="*/ 162 w 347"/>
                            <a:gd name="T63" fmla="*/ 205 h 317"/>
                            <a:gd name="T64" fmla="*/ 162 w 347"/>
                            <a:gd name="T65" fmla="*/ 217 h 317"/>
                            <a:gd name="T66" fmla="*/ 166 w 347"/>
                            <a:gd name="T67" fmla="*/ 227 h 317"/>
                            <a:gd name="T68" fmla="*/ 156 w 347"/>
                            <a:gd name="T69" fmla="*/ 243 h 317"/>
                            <a:gd name="T70" fmla="*/ 132 w 347"/>
                            <a:gd name="T71" fmla="*/ 271 h 317"/>
                            <a:gd name="T72" fmla="*/ 106 w 347"/>
                            <a:gd name="T73" fmla="*/ 297 h 317"/>
                            <a:gd name="T74" fmla="*/ 90 w 347"/>
                            <a:gd name="T75" fmla="*/ 315 h 317"/>
                            <a:gd name="T76" fmla="*/ 90 w 347"/>
                            <a:gd name="T77" fmla="*/ 313 h 317"/>
                            <a:gd name="T78" fmla="*/ 98 w 347"/>
                            <a:gd name="T79" fmla="*/ 287 h 317"/>
                            <a:gd name="T80" fmla="*/ 110 w 347"/>
                            <a:gd name="T81" fmla="*/ 251 h 317"/>
                            <a:gd name="T82" fmla="*/ 122 w 347"/>
                            <a:gd name="T83" fmla="*/ 215 h 317"/>
                            <a:gd name="T84" fmla="*/ 132 w 347"/>
                            <a:gd name="T85" fmla="*/ 201 h 317"/>
                            <a:gd name="T86" fmla="*/ 146 w 347"/>
                            <a:gd name="T87" fmla="*/ 199 h 317"/>
                            <a:gd name="T88" fmla="*/ 146 w 347"/>
                            <a:gd name="T89" fmla="*/ 183 h 317"/>
                            <a:gd name="T90" fmla="*/ 136 w 347"/>
                            <a:gd name="T91" fmla="*/ 169 h 317"/>
                            <a:gd name="T92" fmla="*/ 126 w 347"/>
                            <a:gd name="T93" fmla="*/ 169 h 317"/>
                            <a:gd name="T94" fmla="*/ 120 w 347"/>
                            <a:gd name="T95" fmla="*/ 179 h 317"/>
                            <a:gd name="T96" fmla="*/ 0 w 347"/>
                            <a:gd name="T97" fmla="*/ 157 h 317"/>
                            <a:gd name="T98" fmla="*/ 120 w 347"/>
                            <a:gd name="T99" fmla="*/ 135 h 317"/>
                            <a:gd name="T100" fmla="*/ 126 w 347"/>
                            <a:gd name="T101" fmla="*/ 141 h 317"/>
                            <a:gd name="T102" fmla="*/ 136 w 347"/>
                            <a:gd name="T103" fmla="*/ 145 h 317"/>
                            <a:gd name="T104" fmla="*/ 142 w 347"/>
                            <a:gd name="T105" fmla="*/ 135 h 317"/>
                            <a:gd name="T106" fmla="*/ 146 w 347"/>
                            <a:gd name="T107" fmla="*/ 125 h 317"/>
                            <a:gd name="T108" fmla="*/ 140 w 347"/>
                            <a:gd name="T109" fmla="*/ 119 h 317"/>
                            <a:gd name="T110" fmla="*/ 124 w 347"/>
                            <a:gd name="T111" fmla="*/ 117 h 317"/>
                            <a:gd name="T112" fmla="*/ 114 w 347"/>
                            <a:gd name="T113" fmla="*/ 81 h 317"/>
                            <a:gd name="T114" fmla="*/ 102 w 347"/>
                            <a:gd name="T115" fmla="*/ 44 h 317"/>
                            <a:gd name="T116" fmla="*/ 94 w 347"/>
                            <a:gd name="T117" fmla="*/ 12 h 317"/>
                            <a:gd name="T118" fmla="*/ 90 w 347"/>
                            <a:gd name="T119" fmla="*/ 0 h 317"/>
                            <a:gd name="T120" fmla="*/ 166 w 347"/>
                            <a:gd name="T121" fmla="*/ 91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7" h="317">
                              <a:moveTo>
                                <a:pt x="166" y="91"/>
                              </a:moveTo>
                              <a:lnTo>
                                <a:pt x="164" y="97"/>
                              </a:lnTo>
                              <a:lnTo>
                                <a:pt x="160" y="101"/>
                              </a:lnTo>
                              <a:lnTo>
                                <a:pt x="158" y="109"/>
                              </a:lnTo>
                              <a:lnTo>
                                <a:pt x="162" y="115"/>
                              </a:lnTo>
                              <a:lnTo>
                                <a:pt x="168" y="117"/>
                              </a:lnTo>
                              <a:lnTo>
                                <a:pt x="176" y="117"/>
                              </a:lnTo>
                              <a:lnTo>
                                <a:pt x="182" y="117"/>
                              </a:lnTo>
                              <a:lnTo>
                                <a:pt x="188" y="113"/>
                              </a:lnTo>
                              <a:lnTo>
                                <a:pt x="190" y="105"/>
                              </a:lnTo>
                              <a:lnTo>
                                <a:pt x="188" y="99"/>
                              </a:lnTo>
                              <a:lnTo>
                                <a:pt x="184" y="95"/>
                              </a:lnTo>
                              <a:lnTo>
                                <a:pt x="182" y="89"/>
                              </a:lnTo>
                              <a:lnTo>
                                <a:pt x="265" y="0"/>
                              </a:lnTo>
                              <a:lnTo>
                                <a:pt x="265" y="4"/>
                              </a:lnTo>
                              <a:lnTo>
                                <a:pt x="261" y="14"/>
                              </a:lnTo>
                              <a:lnTo>
                                <a:pt x="255" y="26"/>
                              </a:lnTo>
                              <a:lnTo>
                                <a:pt x="249" y="44"/>
                              </a:lnTo>
                              <a:lnTo>
                                <a:pt x="243" y="61"/>
                              </a:lnTo>
                              <a:lnTo>
                                <a:pt x="237" y="81"/>
                              </a:lnTo>
                              <a:lnTo>
                                <a:pt x="231" y="99"/>
                              </a:lnTo>
                              <a:lnTo>
                                <a:pt x="225" y="115"/>
                              </a:lnTo>
                              <a:lnTo>
                                <a:pt x="222" y="117"/>
                              </a:lnTo>
                              <a:lnTo>
                                <a:pt x="214" y="117"/>
                              </a:lnTo>
                              <a:lnTo>
                                <a:pt x="208" y="119"/>
                              </a:lnTo>
                              <a:lnTo>
                                <a:pt x="204" y="123"/>
                              </a:lnTo>
                              <a:lnTo>
                                <a:pt x="208" y="133"/>
                              </a:lnTo>
                              <a:lnTo>
                                <a:pt x="212" y="141"/>
                              </a:lnTo>
                              <a:lnTo>
                                <a:pt x="216" y="149"/>
                              </a:lnTo>
                              <a:lnTo>
                                <a:pt x="225" y="147"/>
                              </a:lnTo>
                              <a:lnTo>
                                <a:pt x="235" y="133"/>
                              </a:lnTo>
                              <a:lnTo>
                                <a:pt x="347" y="161"/>
                              </a:lnTo>
                              <a:lnTo>
                                <a:pt x="235" y="187"/>
                              </a:lnTo>
                              <a:lnTo>
                                <a:pt x="231" y="183"/>
                              </a:lnTo>
                              <a:lnTo>
                                <a:pt x="229" y="177"/>
                              </a:lnTo>
                              <a:lnTo>
                                <a:pt x="227" y="173"/>
                              </a:lnTo>
                              <a:lnTo>
                                <a:pt x="223" y="169"/>
                              </a:lnTo>
                              <a:lnTo>
                                <a:pt x="216" y="171"/>
                              </a:lnTo>
                              <a:lnTo>
                                <a:pt x="212" y="175"/>
                              </a:lnTo>
                              <a:lnTo>
                                <a:pt x="210" y="181"/>
                              </a:lnTo>
                              <a:lnTo>
                                <a:pt x="206" y="189"/>
                              </a:lnTo>
                              <a:lnTo>
                                <a:pt x="208" y="197"/>
                              </a:lnTo>
                              <a:lnTo>
                                <a:pt x="214" y="201"/>
                              </a:lnTo>
                              <a:lnTo>
                                <a:pt x="220" y="203"/>
                              </a:lnTo>
                              <a:lnTo>
                                <a:pt x="227" y="203"/>
                              </a:lnTo>
                              <a:lnTo>
                                <a:pt x="237" y="235"/>
                              </a:lnTo>
                              <a:lnTo>
                                <a:pt x="245" y="271"/>
                              </a:lnTo>
                              <a:lnTo>
                                <a:pt x="253" y="301"/>
                              </a:lnTo>
                              <a:lnTo>
                                <a:pt x="255" y="315"/>
                              </a:lnTo>
                              <a:lnTo>
                                <a:pt x="253" y="313"/>
                              </a:lnTo>
                              <a:lnTo>
                                <a:pt x="247" y="305"/>
                              </a:lnTo>
                              <a:lnTo>
                                <a:pt x="239" y="295"/>
                              </a:lnTo>
                              <a:lnTo>
                                <a:pt x="229" y="281"/>
                              </a:lnTo>
                              <a:lnTo>
                                <a:pt x="218" y="267"/>
                              </a:lnTo>
                              <a:lnTo>
                                <a:pt x="206" y="253"/>
                              </a:lnTo>
                              <a:lnTo>
                                <a:pt x="194" y="239"/>
                              </a:lnTo>
                              <a:lnTo>
                                <a:pt x="184" y="229"/>
                              </a:lnTo>
                              <a:lnTo>
                                <a:pt x="188" y="221"/>
                              </a:lnTo>
                              <a:lnTo>
                                <a:pt x="192" y="213"/>
                              </a:lnTo>
                              <a:lnTo>
                                <a:pt x="192" y="207"/>
                              </a:lnTo>
                              <a:lnTo>
                                <a:pt x="184" y="203"/>
                              </a:lnTo>
                              <a:lnTo>
                                <a:pt x="176" y="203"/>
                              </a:lnTo>
                              <a:lnTo>
                                <a:pt x="168" y="203"/>
                              </a:lnTo>
                              <a:lnTo>
                                <a:pt x="162" y="205"/>
                              </a:lnTo>
                              <a:lnTo>
                                <a:pt x="160" y="213"/>
                              </a:lnTo>
                              <a:lnTo>
                                <a:pt x="162" y="217"/>
                              </a:lnTo>
                              <a:lnTo>
                                <a:pt x="166" y="221"/>
                              </a:lnTo>
                              <a:lnTo>
                                <a:pt x="166" y="227"/>
                              </a:lnTo>
                              <a:lnTo>
                                <a:pt x="166" y="233"/>
                              </a:lnTo>
                              <a:lnTo>
                                <a:pt x="156" y="243"/>
                              </a:lnTo>
                              <a:lnTo>
                                <a:pt x="144" y="257"/>
                              </a:lnTo>
                              <a:lnTo>
                                <a:pt x="132" y="271"/>
                              </a:lnTo>
                              <a:lnTo>
                                <a:pt x="118" y="285"/>
                              </a:lnTo>
                              <a:lnTo>
                                <a:pt x="106" y="297"/>
                              </a:lnTo>
                              <a:lnTo>
                                <a:pt x="98" y="307"/>
                              </a:lnTo>
                              <a:lnTo>
                                <a:pt x="90" y="315"/>
                              </a:lnTo>
                              <a:lnTo>
                                <a:pt x="88" y="317"/>
                              </a:lnTo>
                              <a:lnTo>
                                <a:pt x="90" y="313"/>
                              </a:lnTo>
                              <a:lnTo>
                                <a:pt x="92" y="303"/>
                              </a:lnTo>
                              <a:lnTo>
                                <a:pt x="98" y="287"/>
                              </a:lnTo>
                              <a:lnTo>
                                <a:pt x="104" y="271"/>
                              </a:lnTo>
                              <a:lnTo>
                                <a:pt x="110" y="251"/>
                              </a:lnTo>
                              <a:lnTo>
                                <a:pt x="116" y="233"/>
                              </a:lnTo>
                              <a:lnTo>
                                <a:pt x="122" y="215"/>
                              </a:lnTo>
                              <a:lnTo>
                                <a:pt x="126" y="203"/>
                              </a:lnTo>
                              <a:lnTo>
                                <a:pt x="132" y="201"/>
                              </a:lnTo>
                              <a:lnTo>
                                <a:pt x="140" y="201"/>
                              </a:lnTo>
                              <a:lnTo>
                                <a:pt x="146" y="199"/>
                              </a:lnTo>
                              <a:lnTo>
                                <a:pt x="148" y="191"/>
                              </a:lnTo>
                              <a:lnTo>
                                <a:pt x="146" y="183"/>
                              </a:lnTo>
                              <a:lnTo>
                                <a:pt x="142" y="175"/>
                              </a:lnTo>
                              <a:lnTo>
                                <a:pt x="136" y="169"/>
                              </a:lnTo>
                              <a:lnTo>
                                <a:pt x="130" y="165"/>
                              </a:lnTo>
                              <a:lnTo>
                                <a:pt x="126" y="169"/>
                              </a:lnTo>
                              <a:lnTo>
                                <a:pt x="122" y="173"/>
                              </a:lnTo>
                              <a:lnTo>
                                <a:pt x="120" y="179"/>
                              </a:lnTo>
                              <a:lnTo>
                                <a:pt x="118" y="183"/>
                              </a:lnTo>
                              <a:lnTo>
                                <a:pt x="0" y="157"/>
                              </a:lnTo>
                              <a:lnTo>
                                <a:pt x="118" y="129"/>
                              </a:lnTo>
                              <a:lnTo>
                                <a:pt x="120" y="135"/>
                              </a:lnTo>
                              <a:lnTo>
                                <a:pt x="122" y="139"/>
                              </a:lnTo>
                              <a:lnTo>
                                <a:pt x="126" y="141"/>
                              </a:lnTo>
                              <a:lnTo>
                                <a:pt x="130" y="145"/>
                              </a:lnTo>
                              <a:lnTo>
                                <a:pt x="136" y="145"/>
                              </a:lnTo>
                              <a:lnTo>
                                <a:pt x="140" y="141"/>
                              </a:lnTo>
                              <a:lnTo>
                                <a:pt x="142" y="135"/>
                              </a:lnTo>
                              <a:lnTo>
                                <a:pt x="144" y="131"/>
                              </a:lnTo>
                              <a:lnTo>
                                <a:pt x="146" y="125"/>
                              </a:lnTo>
                              <a:lnTo>
                                <a:pt x="144" y="121"/>
                              </a:lnTo>
                              <a:lnTo>
                                <a:pt x="140" y="119"/>
                              </a:lnTo>
                              <a:lnTo>
                                <a:pt x="138" y="117"/>
                              </a:lnTo>
                              <a:lnTo>
                                <a:pt x="124" y="117"/>
                              </a:lnTo>
                              <a:lnTo>
                                <a:pt x="118" y="101"/>
                              </a:lnTo>
                              <a:lnTo>
                                <a:pt x="114" y="81"/>
                              </a:lnTo>
                              <a:lnTo>
                                <a:pt x="108" y="63"/>
                              </a:lnTo>
                              <a:lnTo>
                                <a:pt x="102" y="44"/>
                              </a:lnTo>
                              <a:lnTo>
                                <a:pt x="98" y="26"/>
                              </a:lnTo>
                              <a:lnTo>
                                <a:pt x="94" y="12"/>
                              </a:lnTo>
                              <a:lnTo>
                                <a:pt x="92" y="2"/>
                              </a:lnTo>
                              <a:lnTo>
                                <a:pt x="90" y="0"/>
                              </a:lnTo>
                              <a:lnTo>
                                <a:pt x="166" y="91"/>
                              </a:lnTo>
                              <a:lnTo>
                                <a:pt x="166" y="91"/>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5999162" y="6213475"/>
                          <a:ext cx="666750" cy="844550"/>
                        </a:xfrm>
                        <a:custGeom>
                          <a:avLst/>
                          <a:gdLst>
                            <a:gd name="T0" fmla="*/ 259 w 420"/>
                            <a:gd name="T1" fmla="*/ 54 h 532"/>
                            <a:gd name="T2" fmla="*/ 245 w 420"/>
                            <a:gd name="T3" fmla="*/ 127 h 532"/>
                            <a:gd name="T4" fmla="*/ 293 w 420"/>
                            <a:gd name="T5" fmla="*/ 104 h 532"/>
                            <a:gd name="T6" fmla="*/ 297 w 420"/>
                            <a:gd name="T7" fmla="*/ 165 h 532"/>
                            <a:gd name="T8" fmla="*/ 353 w 420"/>
                            <a:gd name="T9" fmla="*/ 114 h 532"/>
                            <a:gd name="T10" fmla="*/ 420 w 420"/>
                            <a:gd name="T11" fmla="*/ 133 h 532"/>
                            <a:gd name="T12" fmla="*/ 403 w 420"/>
                            <a:gd name="T13" fmla="*/ 207 h 532"/>
                            <a:gd name="T14" fmla="*/ 337 w 420"/>
                            <a:gd name="T15" fmla="*/ 229 h 532"/>
                            <a:gd name="T16" fmla="*/ 385 w 420"/>
                            <a:gd name="T17" fmla="*/ 261 h 532"/>
                            <a:gd name="T18" fmla="*/ 341 w 420"/>
                            <a:gd name="T19" fmla="*/ 299 h 532"/>
                            <a:gd name="T20" fmla="*/ 403 w 420"/>
                            <a:gd name="T21" fmla="*/ 317 h 532"/>
                            <a:gd name="T22" fmla="*/ 420 w 420"/>
                            <a:gd name="T23" fmla="*/ 397 h 532"/>
                            <a:gd name="T24" fmla="*/ 355 w 420"/>
                            <a:gd name="T25" fmla="*/ 417 h 532"/>
                            <a:gd name="T26" fmla="*/ 303 w 420"/>
                            <a:gd name="T27" fmla="*/ 363 h 532"/>
                            <a:gd name="T28" fmla="*/ 297 w 420"/>
                            <a:gd name="T29" fmla="*/ 425 h 532"/>
                            <a:gd name="T30" fmla="*/ 247 w 420"/>
                            <a:gd name="T31" fmla="*/ 399 h 532"/>
                            <a:gd name="T32" fmla="*/ 265 w 420"/>
                            <a:gd name="T33" fmla="*/ 476 h 532"/>
                            <a:gd name="T34" fmla="*/ 211 w 420"/>
                            <a:gd name="T35" fmla="*/ 532 h 532"/>
                            <a:gd name="T36" fmla="*/ 162 w 420"/>
                            <a:gd name="T37" fmla="*/ 480 h 532"/>
                            <a:gd name="T38" fmla="*/ 176 w 420"/>
                            <a:gd name="T39" fmla="*/ 403 h 532"/>
                            <a:gd name="T40" fmla="*/ 130 w 420"/>
                            <a:gd name="T41" fmla="*/ 425 h 532"/>
                            <a:gd name="T42" fmla="*/ 126 w 420"/>
                            <a:gd name="T43" fmla="*/ 367 h 532"/>
                            <a:gd name="T44" fmla="*/ 70 w 420"/>
                            <a:gd name="T45" fmla="*/ 417 h 532"/>
                            <a:gd name="T46" fmla="*/ 0 w 420"/>
                            <a:gd name="T47" fmla="*/ 399 h 532"/>
                            <a:gd name="T48" fmla="*/ 14 w 420"/>
                            <a:gd name="T49" fmla="*/ 325 h 532"/>
                            <a:gd name="T50" fmla="*/ 86 w 420"/>
                            <a:gd name="T51" fmla="*/ 301 h 532"/>
                            <a:gd name="T52" fmla="*/ 38 w 420"/>
                            <a:gd name="T53" fmla="*/ 267 h 532"/>
                            <a:gd name="T54" fmla="*/ 86 w 420"/>
                            <a:gd name="T55" fmla="*/ 235 h 532"/>
                            <a:gd name="T56" fmla="*/ 20 w 420"/>
                            <a:gd name="T57" fmla="*/ 213 h 532"/>
                            <a:gd name="T58" fmla="*/ 0 w 420"/>
                            <a:gd name="T59" fmla="*/ 135 h 532"/>
                            <a:gd name="T60" fmla="*/ 68 w 420"/>
                            <a:gd name="T61" fmla="*/ 116 h 532"/>
                            <a:gd name="T62" fmla="*/ 120 w 420"/>
                            <a:gd name="T63" fmla="*/ 165 h 532"/>
                            <a:gd name="T64" fmla="*/ 122 w 420"/>
                            <a:gd name="T65" fmla="*/ 104 h 532"/>
                            <a:gd name="T66" fmla="*/ 174 w 420"/>
                            <a:gd name="T67" fmla="*/ 131 h 532"/>
                            <a:gd name="T68" fmla="*/ 158 w 420"/>
                            <a:gd name="T69" fmla="*/ 58 h 532"/>
                            <a:gd name="T70" fmla="*/ 211 w 420"/>
                            <a:gd name="T71" fmla="*/ 0 h 532"/>
                            <a:gd name="T72" fmla="*/ 259 w 420"/>
                            <a:gd name="T73" fmla="*/ 54 h 532"/>
                            <a:gd name="T74" fmla="*/ 259 w 420"/>
                            <a:gd name="T75" fmla="*/ 5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0" h="532">
                              <a:moveTo>
                                <a:pt x="259" y="54"/>
                              </a:moveTo>
                              <a:lnTo>
                                <a:pt x="245" y="127"/>
                              </a:lnTo>
                              <a:lnTo>
                                <a:pt x="293" y="104"/>
                              </a:lnTo>
                              <a:lnTo>
                                <a:pt x="297" y="165"/>
                              </a:lnTo>
                              <a:lnTo>
                                <a:pt x="353" y="114"/>
                              </a:lnTo>
                              <a:lnTo>
                                <a:pt x="420" y="133"/>
                              </a:lnTo>
                              <a:lnTo>
                                <a:pt x="403" y="207"/>
                              </a:lnTo>
                              <a:lnTo>
                                <a:pt x="337" y="229"/>
                              </a:lnTo>
                              <a:lnTo>
                                <a:pt x="385" y="261"/>
                              </a:lnTo>
                              <a:lnTo>
                                <a:pt x="341" y="299"/>
                              </a:lnTo>
                              <a:lnTo>
                                <a:pt x="403" y="317"/>
                              </a:lnTo>
                              <a:lnTo>
                                <a:pt x="420" y="397"/>
                              </a:lnTo>
                              <a:lnTo>
                                <a:pt x="355" y="417"/>
                              </a:lnTo>
                              <a:lnTo>
                                <a:pt x="303" y="363"/>
                              </a:lnTo>
                              <a:lnTo>
                                <a:pt x="297" y="425"/>
                              </a:lnTo>
                              <a:lnTo>
                                <a:pt x="247" y="399"/>
                              </a:lnTo>
                              <a:lnTo>
                                <a:pt x="265" y="476"/>
                              </a:lnTo>
                              <a:lnTo>
                                <a:pt x="211" y="532"/>
                              </a:lnTo>
                              <a:lnTo>
                                <a:pt x="162" y="480"/>
                              </a:lnTo>
                              <a:lnTo>
                                <a:pt x="176" y="403"/>
                              </a:lnTo>
                              <a:lnTo>
                                <a:pt x="130" y="425"/>
                              </a:lnTo>
                              <a:lnTo>
                                <a:pt x="126" y="367"/>
                              </a:lnTo>
                              <a:lnTo>
                                <a:pt x="70" y="417"/>
                              </a:lnTo>
                              <a:lnTo>
                                <a:pt x="0" y="399"/>
                              </a:lnTo>
                              <a:lnTo>
                                <a:pt x="14" y="325"/>
                              </a:lnTo>
                              <a:lnTo>
                                <a:pt x="86" y="301"/>
                              </a:lnTo>
                              <a:lnTo>
                                <a:pt x="38" y="267"/>
                              </a:lnTo>
                              <a:lnTo>
                                <a:pt x="86" y="235"/>
                              </a:lnTo>
                              <a:lnTo>
                                <a:pt x="20" y="213"/>
                              </a:lnTo>
                              <a:lnTo>
                                <a:pt x="0" y="135"/>
                              </a:lnTo>
                              <a:lnTo>
                                <a:pt x="68" y="116"/>
                              </a:lnTo>
                              <a:lnTo>
                                <a:pt x="120" y="165"/>
                              </a:lnTo>
                              <a:lnTo>
                                <a:pt x="122" y="104"/>
                              </a:lnTo>
                              <a:lnTo>
                                <a:pt x="174" y="131"/>
                              </a:lnTo>
                              <a:lnTo>
                                <a:pt x="158" y="58"/>
                              </a:lnTo>
                              <a:lnTo>
                                <a:pt x="211" y="0"/>
                              </a:lnTo>
                              <a:lnTo>
                                <a:pt x="259" y="54"/>
                              </a:lnTo>
                              <a:lnTo>
                                <a:pt x="259" y="54"/>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6288087" y="6356350"/>
                          <a:ext cx="87312" cy="255588"/>
                        </a:xfrm>
                        <a:custGeom>
                          <a:avLst/>
                          <a:gdLst>
                            <a:gd name="T0" fmla="*/ 55 w 55"/>
                            <a:gd name="T1" fmla="*/ 49 h 161"/>
                            <a:gd name="T2" fmla="*/ 27 w 55"/>
                            <a:gd name="T3" fmla="*/ 161 h 161"/>
                            <a:gd name="T4" fmla="*/ 0 w 55"/>
                            <a:gd name="T5" fmla="*/ 43 h 161"/>
                            <a:gd name="T6" fmla="*/ 31 w 55"/>
                            <a:gd name="T7" fmla="*/ 0 h 161"/>
                            <a:gd name="T8" fmla="*/ 55 w 55"/>
                            <a:gd name="T9" fmla="*/ 49 h 161"/>
                            <a:gd name="T10" fmla="*/ 55 w 55"/>
                            <a:gd name="T11" fmla="*/ 49 h 161"/>
                          </a:gdLst>
                          <a:ahLst/>
                          <a:cxnLst>
                            <a:cxn ang="0">
                              <a:pos x="T0" y="T1"/>
                            </a:cxn>
                            <a:cxn ang="0">
                              <a:pos x="T2" y="T3"/>
                            </a:cxn>
                            <a:cxn ang="0">
                              <a:pos x="T4" y="T5"/>
                            </a:cxn>
                            <a:cxn ang="0">
                              <a:pos x="T6" y="T7"/>
                            </a:cxn>
                            <a:cxn ang="0">
                              <a:pos x="T8" y="T9"/>
                            </a:cxn>
                            <a:cxn ang="0">
                              <a:pos x="T10" y="T11"/>
                            </a:cxn>
                          </a:cxnLst>
                          <a:rect l="0" t="0" r="r" b="b"/>
                          <a:pathLst>
                            <a:path w="55" h="161">
                              <a:moveTo>
                                <a:pt x="55" y="49"/>
                              </a:moveTo>
                              <a:lnTo>
                                <a:pt x="27" y="161"/>
                              </a:lnTo>
                              <a:lnTo>
                                <a:pt x="0" y="43"/>
                              </a:lnTo>
                              <a:lnTo>
                                <a:pt x="31" y="0"/>
                              </a:lnTo>
                              <a:lnTo>
                                <a:pt x="55" y="49"/>
                              </a:lnTo>
                              <a:lnTo>
                                <a:pt x="55" y="49"/>
                              </a:lnTo>
                              <a:close/>
                            </a:path>
                          </a:pathLst>
                        </a:custGeom>
                        <a:solidFill>
                          <a:schemeClr val="bg1"/>
                        </a:solidFill>
                        <a:ln>
                          <a:noFill/>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353175" y="6491288"/>
                          <a:ext cx="203200" cy="130175"/>
                        </a:xfrm>
                        <a:custGeom>
                          <a:avLst/>
                          <a:gdLst>
                            <a:gd name="T0" fmla="*/ 104 w 128"/>
                            <a:gd name="T1" fmla="*/ 52 h 82"/>
                            <a:gd name="T2" fmla="*/ 0 w 128"/>
                            <a:gd name="T3" fmla="*/ 82 h 82"/>
                            <a:gd name="T4" fmla="*/ 72 w 128"/>
                            <a:gd name="T5" fmla="*/ 0 h 82"/>
                            <a:gd name="T6" fmla="*/ 128 w 128"/>
                            <a:gd name="T7" fmla="*/ 0 h 82"/>
                            <a:gd name="T8" fmla="*/ 104 w 128"/>
                            <a:gd name="T9" fmla="*/ 52 h 82"/>
                            <a:gd name="T10" fmla="*/ 104 w 128"/>
                            <a:gd name="T11" fmla="*/ 52 h 82"/>
                          </a:gdLst>
                          <a:ahLst/>
                          <a:cxnLst>
                            <a:cxn ang="0">
                              <a:pos x="T0" y="T1"/>
                            </a:cxn>
                            <a:cxn ang="0">
                              <a:pos x="T2" y="T3"/>
                            </a:cxn>
                            <a:cxn ang="0">
                              <a:pos x="T4" y="T5"/>
                            </a:cxn>
                            <a:cxn ang="0">
                              <a:pos x="T6" y="T7"/>
                            </a:cxn>
                            <a:cxn ang="0">
                              <a:pos x="T8" y="T9"/>
                            </a:cxn>
                            <a:cxn ang="0">
                              <a:pos x="T10" y="T11"/>
                            </a:cxn>
                          </a:cxnLst>
                          <a:rect l="0" t="0" r="r" b="b"/>
                          <a:pathLst>
                            <a:path w="128" h="82">
                              <a:moveTo>
                                <a:pt x="104" y="52"/>
                              </a:moveTo>
                              <a:lnTo>
                                <a:pt x="0" y="82"/>
                              </a:lnTo>
                              <a:lnTo>
                                <a:pt x="72" y="0"/>
                              </a:lnTo>
                              <a:lnTo>
                                <a:pt x="128" y="0"/>
                              </a:lnTo>
                              <a:lnTo>
                                <a:pt x="104" y="52"/>
                              </a:lnTo>
                              <a:lnTo>
                                <a:pt x="104"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6107112" y="6494463"/>
                          <a:ext cx="207962" cy="127000"/>
                        </a:xfrm>
                        <a:custGeom>
                          <a:avLst/>
                          <a:gdLst>
                            <a:gd name="T0" fmla="*/ 131 w 131"/>
                            <a:gd name="T1" fmla="*/ 80 h 80"/>
                            <a:gd name="T2" fmla="*/ 28 w 131"/>
                            <a:gd name="T3" fmla="*/ 54 h 80"/>
                            <a:gd name="T4" fmla="*/ 0 w 131"/>
                            <a:gd name="T5" fmla="*/ 0 h 80"/>
                            <a:gd name="T6" fmla="*/ 56 w 131"/>
                            <a:gd name="T7" fmla="*/ 0 h 80"/>
                            <a:gd name="T8" fmla="*/ 131 w 131"/>
                            <a:gd name="T9" fmla="*/ 80 h 80"/>
                            <a:gd name="T10" fmla="*/ 131 w 131"/>
                            <a:gd name="T11" fmla="*/ 80 h 80"/>
                          </a:gdLst>
                          <a:ahLst/>
                          <a:cxnLst>
                            <a:cxn ang="0">
                              <a:pos x="T0" y="T1"/>
                            </a:cxn>
                            <a:cxn ang="0">
                              <a:pos x="T2" y="T3"/>
                            </a:cxn>
                            <a:cxn ang="0">
                              <a:pos x="T4" y="T5"/>
                            </a:cxn>
                            <a:cxn ang="0">
                              <a:pos x="T6" y="T7"/>
                            </a:cxn>
                            <a:cxn ang="0">
                              <a:pos x="T8" y="T9"/>
                            </a:cxn>
                            <a:cxn ang="0">
                              <a:pos x="T10" y="T11"/>
                            </a:cxn>
                          </a:cxnLst>
                          <a:rect l="0" t="0" r="r" b="b"/>
                          <a:pathLst>
                            <a:path w="131" h="80">
                              <a:moveTo>
                                <a:pt x="131" y="80"/>
                              </a:moveTo>
                              <a:lnTo>
                                <a:pt x="28" y="54"/>
                              </a:lnTo>
                              <a:lnTo>
                                <a:pt x="0" y="0"/>
                              </a:lnTo>
                              <a:lnTo>
                                <a:pt x="56" y="0"/>
                              </a:lnTo>
                              <a:lnTo>
                                <a:pt x="131" y="80"/>
                              </a:lnTo>
                              <a:lnTo>
                                <a:pt x="131"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6107112" y="6646863"/>
                          <a:ext cx="207962" cy="130175"/>
                        </a:xfrm>
                        <a:custGeom>
                          <a:avLst/>
                          <a:gdLst>
                            <a:gd name="T0" fmla="*/ 131 w 131"/>
                            <a:gd name="T1" fmla="*/ 0 h 82"/>
                            <a:gd name="T2" fmla="*/ 58 w 131"/>
                            <a:gd name="T3" fmla="*/ 82 h 82"/>
                            <a:gd name="T4" fmla="*/ 0 w 131"/>
                            <a:gd name="T5" fmla="*/ 82 h 82"/>
                            <a:gd name="T6" fmla="*/ 24 w 131"/>
                            <a:gd name="T7" fmla="*/ 32 h 82"/>
                            <a:gd name="T8" fmla="*/ 131 w 131"/>
                            <a:gd name="T9" fmla="*/ 0 h 82"/>
                            <a:gd name="T10" fmla="*/ 131 w 131"/>
                            <a:gd name="T11" fmla="*/ 0 h 82"/>
                          </a:gdLst>
                          <a:ahLst/>
                          <a:cxnLst>
                            <a:cxn ang="0">
                              <a:pos x="T0" y="T1"/>
                            </a:cxn>
                            <a:cxn ang="0">
                              <a:pos x="T2" y="T3"/>
                            </a:cxn>
                            <a:cxn ang="0">
                              <a:pos x="T4" y="T5"/>
                            </a:cxn>
                            <a:cxn ang="0">
                              <a:pos x="T6" y="T7"/>
                            </a:cxn>
                            <a:cxn ang="0">
                              <a:pos x="T8" y="T9"/>
                            </a:cxn>
                            <a:cxn ang="0">
                              <a:pos x="T10" y="T11"/>
                            </a:cxn>
                          </a:cxnLst>
                          <a:rect l="0" t="0" r="r" b="b"/>
                          <a:pathLst>
                            <a:path w="131" h="82">
                              <a:moveTo>
                                <a:pt x="131" y="0"/>
                              </a:moveTo>
                              <a:lnTo>
                                <a:pt x="58" y="82"/>
                              </a:lnTo>
                              <a:lnTo>
                                <a:pt x="0" y="82"/>
                              </a:lnTo>
                              <a:lnTo>
                                <a:pt x="24" y="32"/>
                              </a:lnTo>
                              <a:lnTo>
                                <a:pt x="131" y="0"/>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6353175" y="6646863"/>
                          <a:ext cx="206375" cy="133350"/>
                        </a:xfrm>
                        <a:custGeom>
                          <a:avLst/>
                          <a:gdLst>
                            <a:gd name="T0" fmla="*/ 130 w 130"/>
                            <a:gd name="T1" fmla="*/ 80 h 84"/>
                            <a:gd name="T2" fmla="*/ 78 w 130"/>
                            <a:gd name="T3" fmla="*/ 84 h 84"/>
                            <a:gd name="T4" fmla="*/ 0 w 130"/>
                            <a:gd name="T5" fmla="*/ 0 h 84"/>
                            <a:gd name="T6" fmla="*/ 106 w 130"/>
                            <a:gd name="T7" fmla="*/ 28 h 84"/>
                            <a:gd name="T8" fmla="*/ 130 w 130"/>
                            <a:gd name="T9" fmla="*/ 80 h 84"/>
                            <a:gd name="T10" fmla="*/ 130 w 130"/>
                            <a:gd name="T11" fmla="*/ 80 h 84"/>
                          </a:gdLst>
                          <a:ahLst/>
                          <a:cxnLst>
                            <a:cxn ang="0">
                              <a:pos x="T0" y="T1"/>
                            </a:cxn>
                            <a:cxn ang="0">
                              <a:pos x="T2" y="T3"/>
                            </a:cxn>
                            <a:cxn ang="0">
                              <a:pos x="T4" y="T5"/>
                            </a:cxn>
                            <a:cxn ang="0">
                              <a:pos x="T6" y="T7"/>
                            </a:cxn>
                            <a:cxn ang="0">
                              <a:pos x="T8" y="T9"/>
                            </a:cxn>
                            <a:cxn ang="0">
                              <a:pos x="T10" y="T11"/>
                            </a:cxn>
                          </a:cxnLst>
                          <a:rect l="0" t="0" r="r" b="b"/>
                          <a:pathLst>
                            <a:path w="130" h="84">
                              <a:moveTo>
                                <a:pt x="130" y="80"/>
                              </a:moveTo>
                              <a:lnTo>
                                <a:pt x="78" y="84"/>
                              </a:lnTo>
                              <a:lnTo>
                                <a:pt x="0" y="0"/>
                              </a:lnTo>
                              <a:lnTo>
                                <a:pt x="106" y="28"/>
                              </a:lnTo>
                              <a:lnTo>
                                <a:pt x="130" y="80"/>
                              </a:lnTo>
                              <a:lnTo>
                                <a:pt x="13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288087" y="6656388"/>
                          <a:ext cx="90487" cy="261938"/>
                        </a:xfrm>
                        <a:custGeom>
                          <a:avLst/>
                          <a:gdLst>
                            <a:gd name="T0" fmla="*/ 29 w 57"/>
                            <a:gd name="T1" fmla="*/ 165 h 165"/>
                            <a:gd name="T2" fmla="*/ 0 w 57"/>
                            <a:gd name="T3" fmla="*/ 116 h 165"/>
                            <a:gd name="T4" fmla="*/ 29 w 57"/>
                            <a:gd name="T5" fmla="*/ 0 h 165"/>
                            <a:gd name="T6" fmla="*/ 57 w 57"/>
                            <a:gd name="T7" fmla="*/ 116 h 165"/>
                            <a:gd name="T8" fmla="*/ 29 w 57"/>
                            <a:gd name="T9" fmla="*/ 165 h 165"/>
                            <a:gd name="T10" fmla="*/ 29 w 57"/>
                            <a:gd name="T11" fmla="*/ 165 h 165"/>
                          </a:gdLst>
                          <a:ahLst/>
                          <a:cxnLst>
                            <a:cxn ang="0">
                              <a:pos x="T0" y="T1"/>
                            </a:cxn>
                            <a:cxn ang="0">
                              <a:pos x="T2" y="T3"/>
                            </a:cxn>
                            <a:cxn ang="0">
                              <a:pos x="T4" y="T5"/>
                            </a:cxn>
                            <a:cxn ang="0">
                              <a:pos x="T6" y="T7"/>
                            </a:cxn>
                            <a:cxn ang="0">
                              <a:pos x="T8" y="T9"/>
                            </a:cxn>
                            <a:cxn ang="0">
                              <a:pos x="T10" y="T11"/>
                            </a:cxn>
                          </a:cxnLst>
                          <a:rect l="0" t="0" r="r" b="b"/>
                          <a:pathLst>
                            <a:path w="57" h="165">
                              <a:moveTo>
                                <a:pt x="29" y="165"/>
                              </a:moveTo>
                              <a:lnTo>
                                <a:pt x="0" y="116"/>
                              </a:lnTo>
                              <a:lnTo>
                                <a:pt x="29" y="0"/>
                              </a:lnTo>
                              <a:lnTo>
                                <a:pt x="57" y="116"/>
                              </a:lnTo>
                              <a:lnTo>
                                <a:pt x="29" y="165"/>
                              </a:lnTo>
                              <a:lnTo>
                                <a:pt x="29"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6305550" y="7007225"/>
                          <a:ext cx="522287" cy="493713"/>
                        </a:xfrm>
                        <a:custGeom>
                          <a:avLst/>
                          <a:gdLst>
                            <a:gd name="T0" fmla="*/ 152 w 329"/>
                            <a:gd name="T1" fmla="*/ 58 h 311"/>
                            <a:gd name="T2" fmla="*/ 182 w 329"/>
                            <a:gd name="T3" fmla="*/ 54 h 311"/>
                            <a:gd name="T4" fmla="*/ 204 w 329"/>
                            <a:gd name="T5" fmla="*/ 0 h 311"/>
                            <a:gd name="T6" fmla="*/ 247 w 329"/>
                            <a:gd name="T7" fmla="*/ 10 h 311"/>
                            <a:gd name="T8" fmla="*/ 273 w 329"/>
                            <a:gd name="T9" fmla="*/ 50 h 311"/>
                            <a:gd name="T10" fmla="*/ 247 w 329"/>
                            <a:gd name="T11" fmla="*/ 86 h 311"/>
                            <a:gd name="T12" fmla="*/ 263 w 329"/>
                            <a:gd name="T13" fmla="*/ 114 h 311"/>
                            <a:gd name="T14" fmla="*/ 311 w 329"/>
                            <a:gd name="T15" fmla="*/ 100 h 311"/>
                            <a:gd name="T16" fmla="*/ 329 w 329"/>
                            <a:gd name="T17" fmla="*/ 156 h 311"/>
                            <a:gd name="T18" fmla="*/ 309 w 329"/>
                            <a:gd name="T19" fmla="*/ 198 h 311"/>
                            <a:gd name="T20" fmla="*/ 263 w 329"/>
                            <a:gd name="T21" fmla="*/ 192 h 311"/>
                            <a:gd name="T22" fmla="*/ 241 w 329"/>
                            <a:gd name="T23" fmla="*/ 220 h 311"/>
                            <a:gd name="T24" fmla="*/ 277 w 329"/>
                            <a:gd name="T25" fmla="*/ 269 h 311"/>
                            <a:gd name="T26" fmla="*/ 241 w 329"/>
                            <a:gd name="T27" fmla="*/ 311 h 311"/>
                            <a:gd name="T28" fmla="*/ 198 w 329"/>
                            <a:gd name="T29" fmla="*/ 303 h 311"/>
                            <a:gd name="T30" fmla="*/ 180 w 329"/>
                            <a:gd name="T31" fmla="*/ 258 h 311"/>
                            <a:gd name="T32" fmla="*/ 142 w 329"/>
                            <a:gd name="T33" fmla="*/ 265 h 311"/>
                            <a:gd name="T34" fmla="*/ 124 w 329"/>
                            <a:gd name="T35" fmla="*/ 305 h 311"/>
                            <a:gd name="T36" fmla="*/ 82 w 329"/>
                            <a:gd name="T37" fmla="*/ 301 h 311"/>
                            <a:gd name="T38" fmla="*/ 52 w 329"/>
                            <a:gd name="T39" fmla="*/ 262 h 311"/>
                            <a:gd name="T40" fmla="*/ 82 w 329"/>
                            <a:gd name="T41" fmla="*/ 224 h 311"/>
                            <a:gd name="T42" fmla="*/ 152 w 329"/>
                            <a:gd name="T43" fmla="*/ 162 h 311"/>
                            <a:gd name="T44" fmla="*/ 134 w 329"/>
                            <a:gd name="T45" fmla="*/ 168 h 311"/>
                            <a:gd name="T46" fmla="*/ 108 w 329"/>
                            <a:gd name="T47" fmla="*/ 178 h 311"/>
                            <a:gd name="T48" fmla="*/ 82 w 329"/>
                            <a:gd name="T49" fmla="*/ 186 h 311"/>
                            <a:gd name="T50" fmla="*/ 72 w 329"/>
                            <a:gd name="T51" fmla="*/ 176 h 311"/>
                            <a:gd name="T52" fmla="*/ 30 w 329"/>
                            <a:gd name="T53" fmla="*/ 176 h 311"/>
                            <a:gd name="T54" fmla="*/ 30 w 329"/>
                            <a:gd name="T55" fmla="*/ 132 h 311"/>
                            <a:gd name="T56" fmla="*/ 76 w 329"/>
                            <a:gd name="T57" fmla="*/ 130 h 311"/>
                            <a:gd name="T58" fmla="*/ 86 w 329"/>
                            <a:gd name="T59" fmla="*/ 122 h 311"/>
                            <a:gd name="T60" fmla="*/ 112 w 329"/>
                            <a:gd name="T61" fmla="*/ 132 h 311"/>
                            <a:gd name="T62" fmla="*/ 136 w 329"/>
                            <a:gd name="T63" fmla="*/ 142 h 311"/>
                            <a:gd name="T64" fmla="*/ 154 w 329"/>
                            <a:gd name="T65" fmla="*/ 150 h 311"/>
                            <a:gd name="T66" fmla="*/ 92 w 329"/>
                            <a:gd name="T67" fmla="*/ 92 h 311"/>
                            <a:gd name="T68" fmla="*/ 58 w 329"/>
                            <a:gd name="T69" fmla="*/ 44 h 311"/>
                            <a:gd name="T70" fmla="*/ 84 w 329"/>
                            <a:gd name="T71" fmla="*/ 4 h 311"/>
                            <a:gd name="T72" fmla="*/ 136 w 329"/>
                            <a:gd name="T73" fmla="*/ 0 h 311"/>
                            <a:gd name="T74" fmla="*/ 144 w 329"/>
                            <a:gd name="T75" fmla="*/ 60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9" h="311">
                              <a:moveTo>
                                <a:pt x="144" y="60"/>
                              </a:moveTo>
                              <a:lnTo>
                                <a:pt x="152" y="58"/>
                              </a:lnTo>
                              <a:lnTo>
                                <a:pt x="164" y="140"/>
                              </a:lnTo>
                              <a:lnTo>
                                <a:pt x="182" y="54"/>
                              </a:lnTo>
                              <a:lnTo>
                                <a:pt x="194" y="60"/>
                              </a:lnTo>
                              <a:lnTo>
                                <a:pt x="204" y="0"/>
                              </a:lnTo>
                              <a:lnTo>
                                <a:pt x="218" y="22"/>
                              </a:lnTo>
                              <a:lnTo>
                                <a:pt x="247" y="10"/>
                              </a:lnTo>
                              <a:lnTo>
                                <a:pt x="247" y="44"/>
                              </a:lnTo>
                              <a:lnTo>
                                <a:pt x="273" y="50"/>
                              </a:lnTo>
                              <a:lnTo>
                                <a:pt x="237" y="84"/>
                              </a:lnTo>
                              <a:lnTo>
                                <a:pt x="247" y="86"/>
                              </a:lnTo>
                              <a:lnTo>
                                <a:pt x="178" y="146"/>
                              </a:lnTo>
                              <a:lnTo>
                                <a:pt x="263" y="114"/>
                              </a:lnTo>
                              <a:lnTo>
                                <a:pt x="259" y="128"/>
                              </a:lnTo>
                              <a:lnTo>
                                <a:pt x="311" y="100"/>
                              </a:lnTo>
                              <a:lnTo>
                                <a:pt x="305" y="132"/>
                              </a:lnTo>
                              <a:lnTo>
                                <a:pt x="329" y="156"/>
                              </a:lnTo>
                              <a:lnTo>
                                <a:pt x="299" y="176"/>
                              </a:lnTo>
                              <a:lnTo>
                                <a:pt x="309" y="198"/>
                              </a:lnTo>
                              <a:lnTo>
                                <a:pt x="259" y="178"/>
                              </a:lnTo>
                              <a:lnTo>
                                <a:pt x="263" y="192"/>
                              </a:lnTo>
                              <a:lnTo>
                                <a:pt x="176" y="160"/>
                              </a:lnTo>
                              <a:lnTo>
                                <a:pt x="241" y="220"/>
                              </a:lnTo>
                              <a:lnTo>
                                <a:pt x="227" y="224"/>
                              </a:lnTo>
                              <a:lnTo>
                                <a:pt x="277" y="269"/>
                              </a:lnTo>
                              <a:lnTo>
                                <a:pt x="245" y="271"/>
                              </a:lnTo>
                              <a:lnTo>
                                <a:pt x="241" y="311"/>
                              </a:lnTo>
                              <a:lnTo>
                                <a:pt x="214" y="283"/>
                              </a:lnTo>
                              <a:lnTo>
                                <a:pt x="198" y="303"/>
                              </a:lnTo>
                              <a:lnTo>
                                <a:pt x="188" y="252"/>
                              </a:lnTo>
                              <a:lnTo>
                                <a:pt x="180" y="258"/>
                              </a:lnTo>
                              <a:lnTo>
                                <a:pt x="164" y="166"/>
                              </a:lnTo>
                              <a:lnTo>
                                <a:pt x="142" y="265"/>
                              </a:lnTo>
                              <a:lnTo>
                                <a:pt x="136" y="258"/>
                              </a:lnTo>
                              <a:lnTo>
                                <a:pt x="124" y="305"/>
                              </a:lnTo>
                              <a:lnTo>
                                <a:pt x="110" y="287"/>
                              </a:lnTo>
                              <a:lnTo>
                                <a:pt x="82" y="301"/>
                              </a:lnTo>
                              <a:lnTo>
                                <a:pt x="76" y="263"/>
                              </a:lnTo>
                              <a:lnTo>
                                <a:pt x="52" y="262"/>
                              </a:lnTo>
                              <a:lnTo>
                                <a:pt x="94" y="226"/>
                              </a:lnTo>
                              <a:lnTo>
                                <a:pt x="82" y="224"/>
                              </a:lnTo>
                              <a:lnTo>
                                <a:pt x="154" y="162"/>
                              </a:lnTo>
                              <a:lnTo>
                                <a:pt x="152" y="162"/>
                              </a:lnTo>
                              <a:lnTo>
                                <a:pt x="146" y="164"/>
                              </a:lnTo>
                              <a:lnTo>
                                <a:pt x="134" y="168"/>
                              </a:lnTo>
                              <a:lnTo>
                                <a:pt x="122" y="172"/>
                              </a:lnTo>
                              <a:lnTo>
                                <a:pt x="108" y="178"/>
                              </a:lnTo>
                              <a:lnTo>
                                <a:pt x="94" y="182"/>
                              </a:lnTo>
                              <a:lnTo>
                                <a:pt x="82" y="186"/>
                              </a:lnTo>
                              <a:lnTo>
                                <a:pt x="70" y="192"/>
                              </a:lnTo>
                              <a:lnTo>
                                <a:pt x="72" y="176"/>
                              </a:lnTo>
                              <a:lnTo>
                                <a:pt x="20" y="196"/>
                              </a:lnTo>
                              <a:lnTo>
                                <a:pt x="30" y="176"/>
                              </a:lnTo>
                              <a:lnTo>
                                <a:pt x="0" y="154"/>
                              </a:lnTo>
                              <a:lnTo>
                                <a:pt x="30" y="132"/>
                              </a:lnTo>
                              <a:lnTo>
                                <a:pt x="20" y="104"/>
                              </a:lnTo>
                              <a:lnTo>
                                <a:pt x="76" y="130"/>
                              </a:lnTo>
                              <a:lnTo>
                                <a:pt x="76" y="116"/>
                              </a:lnTo>
                              <a:lnTo>
                                <a:pt x="86" y="122"/>
                              </a:lnTo>
                              <a:lnTo>
                                <a:pt x="98" y="126"/>
                              </a:lnTo>
                              <a:lnTo>
                                <a:pt x="112" y="132"/>
                              </a:lnTo>
                              <a:lnTo>
                                <a:pt x="124" y="138"/>
                              </a:lnTo>
                              <a:lnTo>
                                <a:pt x="136" y="142"/>
                              </a:lnTo>
                              <a:lnTo>
                                <a:pt x="146" y="146"/>
                              </a:lnTo>
                              <a:lnTo>
                                <a:pt x="154" y="150"/>
                              </a:lnTo>
                              <a:lnTo>
                                <a:pt x="154" y="150"/>
                              </a:lnTo>
                              <a:lnTo>
                                <a:pt x="92" y="92"/>
                              </a:lnTo>
                              <a:lnTo>
                                <a:pt x="106" y="90"/>
                              </a:lnTo>
                              <a:lnTo>
                                <a:pt x="58" y="44"/>
                              </a:lnTo>
                              <a:lnTo>
                                <a:pt x="82" y="42"/>
                              </a:lnTo>
                              <a:lnTo>
                                <a:pt x="84" y="4"/>
                              </a:lnTo>
                              <a:lnTo>
                                <a:pt x="120" y="18"/>
                              </a:lnTo>
                              <a:lnTo>
                                <a:pt x="136" y="0"/>
                              </a:lnTo>
                              <a:lnTo>
                                <a:pt x="144" y="60"/>
                              </a:lnTo>
                              <a:lnTo>
                                <a:pt x="144" y="6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86450" y="7315200"/>
                          <a:ext cx="546100" cy="496888"/>
                        </a:xfrm>
                        <a:custGeom>
                          <a:avLst/>
                          <a:gdLst>
                            <a:gd name="T0" fmla="*/ 135 w 344"/>
                            <a:gd name="T1" fmla="*/ 16 h 313"/>
                            <a:gd name="T2" fmla="*/ 149 w 344"/>
                            <a:gd name="T3" fmla="*/ 62 h 313"/>
                            <a:gd name="T4" fmla="*/ 169 w 344"/>
                            <a:gd name="T5" fmla="*/ 30 h 313"/>
                            <a:gd name="T6" fmla="*/ 195 w 344"/>
                            <a:gd name="T7" fmla="*/ 62 h 313"/>
                            <a:gd name="T8" fmla="*/ 207 w 344"/>
                            <a:gd name="T9" fmla="*/ 14 h 313"/>
                            <a:gd name="T10" fmla="*/ 259 w 344"/>
                            <a:gd name="T11" fmla="*/ 4 h 313"/>
                            <a:gd name="T12" fmla="*/ 270 w 344"/>
                            <a:gd name="T13" fmla="*/ 56 h 313"/>
                            <a:gd name="T14" fmla="*/ 239 w 344"/>
                            <a:gd name="T15" fmla="*/ 87 h 313"/>
                            <a:gd name="T16" fmla="*/ 276 w 344"/>
                            <a:gd name="T17" fmla="*/ 91 h 313"/>
                            <a:gd name="T18" fmla="*/ 259 w 344"/>
                            <a:gd name="T19" fmla="*/ 127 h 313"/>
                            <a:gd name="T20" fmla="*/ 312 w 344"/>
                            <a:gd name="T21" fmla="*/ 119 h 313"/>
                            <a:gd name="T22" fmla="*/ 344 w 344"/>
                            <a:gd name="T23" fmla="*/ 157 h 313"/>
                            <a:gd name="T24" fmla="*/ 308 w 344"/>
                            <a:gd name="T25" fmla="*/ 193 h 313"/>
                            <a:gd name="T26" fmla="*/ 261 w 344"/>
                            <a:gd name="T27" fmla="*/ 185 h 313"/>
                            <a:gd name="T28" fmla="*/ 276 w 344"/>
                            <a:gd name="T29" fmla="*/ 219 h 313"/>
                            <a:gd name="T30" fmla="*/ 239 w 344"/>
                            <a:gd name="T31" fmla="*/ 223 h 313"/>
                            <a:gd name="T32" fmla="*/ 268 w 344"/>
                            <a:gd name="T33" fmla="*/ 259 h 313"/>
                            <a:gd name="T34" fmla="*/ 259 w 344"/>
                            <a:gd name="T35" fmla="*/ 313 h 313"/>
                            <a:gd name="T36" fmla="*/ 211 w 344"/>
                            <a:gd name="T37" fmla="*/ 301 h 313"/>
                            <a:gd name="T38" fmla="*/ 197 w 344"/>
                            <a:gd name="T39" fmla="*/ 255 h 313"/>
                            <a:gd name="T40" fmla="*/ 175 w 344"/>
                            <a:gd name="T41" fmla="*/ 285 h 313"/>
                            <a:gd name="T42" fmla="*/ 149 w 344"/>
                            <a:gd name="T43" fmla="*/ 255 h 313"/>
                            <a:gd name="T44" fmla="*/ 133 w 344"/>
                            <a:gd name="T45" fmla="*/ 301 h 313"/>
                            <a:gd name="T46" fmla="*/ 83 w 344"/>
                            <a:gd name="T47" fmla="*/ 311 h 313"/>
                            <a:gd name="T48" fmla="*/ 75 w 344"/>
                            <a:gd name="T49" fmla="*/ 263 h 313"/>
                            <a:gd name="T50" fmla="*/ 105 w 344"/>
                            <a:gd name="T51" fmla="*/ 223 h 313"/>
                            <a:gd name="T52" fmla="*/ 71 w 344"/>
                            <a:gd name="T53" fmla="*/ 221 h 313"/>
                            <a:gd name="T54" fmla="*/ 83 w 344"/>
                            <a:gd name="T55" fmla="*/ 185 h 313"/>
                            <a:gd name="T56" fmla="*/ 36 w 344"/>
                            <a:gd name="T57" fmla="*/ 195 h 313"/>
                            <a:gd name="T58" fmla="*/ 0 w 344"/>
                            <a:gd name="T59" fmla="*/ 157 h 313"/>
                            <a:gd name="T60" fmla="*/ 36 w 344"/>
                            <a:gd name="T61" fmla="*/ 117 h 313"/>
                            <a:gd name="T62" fmla="*/ 83 w 344"/>
                            <a:gd name="T63" fmla="*/ 129 h 313"/>
                            <a:gd name="T64" fmla="*/ 69 w 344"/>
                            <a:gd name="T65" fmla="*/ 95 h 313"/>
                            <a:gd name="T66" fmla="*/ 107 w 344"/>
                            <a:gd name="T67" fmla="*/ 91 h 313"/>
                            <a:gd name="T68" fmla="*/ 75 w 344"/>
                            <a:gd name="T69" fmla="*/ 52 h 313"/>
                            <a:gd name="T70" fmla="*/ 87 w 344"/>
                            <a:gd name="T71" fmla="*/ 0 h 313"/>
                            <a:gd name="T72" fmla="*/ 135 w 344"/>
                            <a:gd name="T73" fmla="*/ 16 h 313"/>
                            <a:gd name="T74" fmla="*/ 135 w 344"/>
                            <a:gd name="T75" fmla="*/ 1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4" h="313">
                              <a:moveTo>
                                <a:pt x="135" y="16"/>
                              </a:moveTo>
                              <a:lnTo>
                                <a:pt x="149" y="62"/>
                              </a:lnTo>
                              <a:lnTo>
                                <a:pt x="169" y="30"/>
                              </a:lnTo>
                              <a:lnTo>
                                <a:pt x="195" y="62"/>
                              </a:lnTo>
                              <a:lnTo>
                                <a:pt x="207" y="14"/>
                              </a:lnTo>
                              <a:lnTo>
                                <a:pt x="259" y="4"/>
                              </a:lnTo>
                              <a:lnTo>
                                <a:pt x="270" y="56"/>
                              </a:lnTo>
                              <a:lnTo>
                                <a:pt x="239" y="87"/>
                              </a:lnTo>
                              <a:lnTo>
                                <a:pt x="276" y="91"/>
                              </a:lnTo>
                              <a:lnTo>
                                <a:pt x="259" y="127"/>
                              </a:lnTo>
                              <a:lnTo>
                                <a:pt x="312" y="119"/>
                              </a:lnTo>
                              <a:lnTo>
                                <a:pt x="344" y="157"/>
                              </a:lnTo>
                              <a:lnTo>
                                <a:pt x="308" y="193"/>
                              </a:lnTo>
                              <a:lnTo>
                                <a:pt x="261" y="185"/>
                              </a:lnTo>
                              <a:lnTo>
                                <a:pt x="276" y="219"/>
                              </a:lnTo>
                              <a:lnTo>
                                <a:pt x="239" y="223"/>
                              </a:lnTo>
                              <a:lnTo>
                                <a:pt x="268" y="259"/>
                              </a:lnTo>
                              <a:lnTo>
                                <a:pt x="259" y="313"/>
                              </a:lnTo>
                              <a:lnTo>
                                <a:pt x="211" y="301"/>
                              </a:lnTo>
                              <a:lnTo>
                                <a:pt x="197" y="255"/>
                              </a:lnTo>
                              <a:lnTo>
                                <a:pt x="175" y="285"/>
                              </a:lnTo>
                              <a:lnTo>
                                <a:pt x="149" y="255"/>
                              </a:lnTo>
                              <a:lnTo>
                                <a:pt x="133" y="301"/>
                              </a:lnTo>
                              <a:lnTo>
                                <a:pt x="83" y="311"/>
                              </a:lnTo>
                              <a:lnTo>
                                <a:pt x="75" y="263"/>
                              </a:lnTo>
                              <a:lnTo>
                                <a:pt x="105" y="223"/>
                              </a:lnTo>
                              <a:lnTo>
                                <a:pt x="71" y="221"/>
                              </a:lnTo>
                              <a:lnTo>
                                <a:pt x="83" y="185"/>
                              </a:lnTo>
                              <a:lnTo>
                                <a:pt x="36" y="195"/>
                              </a:lnTo>
                              <a:lnTo>
                                <a:pt x="0" y="157"/>
                              </a:lnTo>
                              <a:lnTo>
                                <a:pt x="36" y="117"/>
                              </a:lnTo>
                              <a:lnTo>
                                <a:pt x="83" y="129"/>
                              </a:lnTo>
                              <a:lnTo>
                                <a:pt x="69" y="95"/>
                              </a:lnTo>
                              <a:lnTo>
                                <a:pt x="107" y="91"/>
                              </a:lnTo>
                              <a:lnTo>
                                <a:pt x="75" y="52"/>
                              </a:lnTo>
                              <a:lnTo>
                                <a:pt x="87" y="0"/>
                              </a:lnTo>
                              <a:lnTo>
                                <a:pt x="135" y="16"/>
                              </a:lnTo>
                              <a:lnTo>
                                <a:pt x="135" y="16"/>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6065837" y="7394575"/>
                          <a:ext cx="85725" cy="150813"/>
                        </a:xfrm>
                        <a:custGeom>
                          <a:avLst/>
                          <a:gdLst>
                            <a:gd name="T0" fmla="*/ 34 w 54"/>
                            <a:gd name="T1" fmla="*/ 19 h 95"/>
                            <a:gd name="T2" fmla="*/ 54 w 54"/>
                            <a:gd name="T3" fmla="*/ 95 h 95"/>
                            <a:gd name="T4" fmla="*/ 0 w 54"/>
                            <a:gd name="T5" fmla="*/ 41 h 95"/>
                            <a:gd name="T6" fmla="*/ 2 w 54"/>
                            <a:gd name="T7" fmla="*/ 0 h 95"/>
                            <a:gd name="T8" fmla="*/ 34 w 54"/>
                            <a:gd name="T9" fmla="*/ 19 h 95"/>
                            <a:gd name="T10" fmla="*/ 34 w 54"/>
                            <a:gd name="T11" fmla="*/ 19 h 95"/>
                          </a:gdLst>
                          <a:ahLst/>
                          <a:cxnLst>
                            <a:cxn ang="0">
                              <a:pos x="T0" y="T1"/>
                            </a:cxn>
                            <a:cxn ang="0">
                              <a:pos x="T2" y="T3"/>
                            </a:cxn>
                            <a:cxn ang="0">
                              <a:pos x="T4" y="T5"/>
                            </a:cxn>
                            <a:cxn ang="0">
                              <a:pos x="T6" y="T7"/>
                            </a:cxn>
                            <a:cxn ang="0">
                              <a:pos x="T8" y="T9"/>
                            </a:cxn>
                            <a:cxn ang="0">
                              <a:pos x="T10" y="T11"/>
                            </a:cxn>
                          </a:cxnLst>
                          <a:rect l="0" t="0" r="r" b="b"/>
                          <a:pathLst>
                            <a:path w="54" h="95">
                              <a:moveTo>
                                <a:pt x="34" y="19"/>
                              </a:moveTo>
                              <a:lnTo>
                                <a:pt x="54" y="95"/>
                              </a:lnTo>
                              <a:lnTo>
                                <a:pt x="0" y="41"/>
                              </a:lnTo>
                              <a:lnTo>
                                <a:pt x="2" y="0"/>
                              </a:lnTo>
                              <a:lnTo>
                                <a:pt x="34" y="19"/>
                              </a:lnTo>
                              <a:lnTo>
                                <a:pt x="34" y="19"/>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6167437" y="7397750"/>
                          <a:ext cx="85725" cy="150813"/>
                        </a:xfrm>
                        <a:custGeom>
                          <a:avLst/>
                          <a:gdLst>
                            <a:gd name="T0" fmla="*/ 54 w 54"/>
                            <a:gd name="T1" fmla="*/ 41 h 95"/>
                            <a:gd name="T2" fmla="*/ 0 w 54"/>
                            <a:gd name="T3" fmla="*/ 95 h 95"/>
                            <a:gd name="T4" fmla="*/ 16 w 54"/>
                            <a:gd name="T5" fmla="*/ 29 h 95"/>
                            <a:gd name="T6" fmla="*/ 54 w 54"/>
                            <a:gd name="T7" fmla="*/ 0 h 95"/>
                            <a:gd name="T8" fmla="*/ 54 w 54"/>
                            <a:gd name="T9" fmla="*/ 41 h 95"/>
                            <a:gd name="T10" fmla="*/ 54 w 54"/>
                            <a:gd name="T11" fmla="*/ 41 h 95"/>
                          </a:gdLst>
                          <a:ahLst/>
                          <a:cxnLst>
                            <a:cxn ang="0">
                              <a:pos x="T0" y="T1"/>
                            </a:cxn>
                            <a:cxn ang="0">
                              <a:pos x="T2" y="T3"/>
                            </a:cxn>
                            <a:cxn ang="0">
                              <a:pos x="T4" y="T5"/>
                            </a:cxn>
                            <a:cxn ang="0">
                              <a:pos x="T6" y="T7"/>
                            </a:cxn>
                            <a:cxn ang="0">
                              <a:pos x="T8" y="T9"/>
                            </a:cxn>
                            <a:cxn ang="0">
                              <a:pos x="T10" y="T11"/>
                            </a:cxn>
                          </a:cxnLst>
                          <a:rect l="0" t="0" r="r" b="b"/>
                          <a:pathLst>
                            <a:path w="54" h="95">
                              <a:moveTo>
                                <a:pt x="54" y="41"/>
                              </a:moveTo>
                              <a:lnTo>
                                <a:pt x="0" y="95"/>
                              </a:lnTo>
                              <a:lnTo>
                                <a:pt x="16" y="29"/>
                              </a:lnTo>
                              <a:lnTo>
                                <a:pt x="54" y="0"/>
                              </a:lnTo>
                              <a:lnTo>
                                <a:pt x="54" y="41"/>
                              </a:lnTo>
                              <a:lnTo>
                                <a:pt x="54" y="41"/>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6176962" y="7529513"/>
                          <a:ext cx="166687" cy="63500"/>
                        </a:xfrm>
                        <a:custGeom>
                          <a:avLst/>
                          <a:gdLst>
                            <a:gd name="T0" fmla="*/ 105 w 105"/>
                            <a:gd name="T1" fmla="*/ 20 h 40"/>
                            <a:gd name="T2" fmla="*/ 70 w 105"/>
                            <a:gd name="T3" fmla="*/ 40 h 40"/>
                            <a:gd name="T4" fmla="*/ 0 w 105"/>
                            <a:gd name="T5" fmla="*/ 22 h 40"/>
                            <a:gd name="T6" fmla="*/ 70 w 105"/>
                            <a:gd name="T7" fmla="*/ 0 h 40"/>
                            <a:gd name="T8" fmla="*/ 105 w 105"/>
                            <a:gd name="T9" fmla="*/ 20 h 40"/>
                            <a:gd name="T10" fmla="*/ 105 w 105"/>
                            <a:gd name="T11" fmla="*/ 20 h 40"/>
                          </a:gdLst>
                          <a:ahLst/>
                          <a:cxnLst>
                            <a:cxn ang="0">
                              <a:pos x="T0" y="T1"/>
                            </a:cxn>
                            <a:cxn ang="0">
                              <a:pos x="T2" y="T3"/>
                            </a:cxn>
                            <a:cxn ang="0">
                              <a:pos x="T4" y="T5"/>
                            </a:cxn>
                            <a:cxn ang="0">
                              <a:pos x="T6" y="T7"/>
                            </a:cxn>
                            <a:cxn ang="0">
                              <a:pos x="T8" y="T9"/>
                            </a:cxn>
                            <a:cxn ang="0">
                              <a:pos x="T10" y="T11"/>
                            </a:cxn>
                          </a:cxnLst>
                          <a:rect l="0" t="0" r="r" b="b"/>
                          <a:pathLst>
                            <a:path w="105" h="40">
                              <a:moveTo>
                                <a:pt x="105" y="20"/>
                              </a:moveTo>
                              <a:lnTo>
                                <a:pt x="70" y="40"/>
                              </a:lnTo>
                              <a:lnTo>
                                <a:pt x="0" y="22"/>
                              </a:lnTo>
                              <a:lnTo>
                                <a:pt x="70" y="0"/>
                              </a:lnTo>
                              <a:lnTo>
                                <a:pt x="105" y="20"/>
                              </a:lnTo>
                              <a:lnTo>
                                <a:pt x="105" y="20"/>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5976937" y="7529513"/>
                          <a:ext cx="165100" cy="66675"/>
                        </a:xfrm>
                        <a:custGeom>
                          <a:avLst/>
                          <a:gdLst>
                            <a:gd name="T0" fmla="*/ 104 w 104"/>
                            <a:gd name="T1" fmla="*/ 20 h 42"/>
                            <a:gd name="T2" fmla="*/ 30 w 104"/>
                            <a:gd name="T3" fmla="*/ 42 h 42"/>
                            <a:gd name="T4" fmla="*/ 0 w 104"/>
                            <a:gd name="T5" fmla="*/ 22 h 42"/>
                            <a:gd name="T6" fmla="*/ 30 w 104"/>
                            <a:gd name="T7" fmla="*/ 0 h 42"/>
                            <a:gd name="T8" fmla="*/ 104 w 104"/>
                            <a:gd name="T9" fmla="*/ 20 h 42"/>
                            <a:gd name="T10" fmla="*/ 104 w 104"/>
                            <a:gd name="T11" fmla="*/ 20 h 42"/>
                          </a:gdLst>
                          <a:ahLst/>
                          <a:cxnLst>
                            <a:cxn ang="0">
                              <a:pos x="T0" y="T1"/>
                            </a:cxn>
                            <a:cxn ang="0">
                              <a:pos x="T2" y="T3"/>
                            </a:cxn>
                            <a:cxn ang="0">
                              <a:pos x="T4" y="T5"/>
                            </a:cxn>
                            <a:cxn ang="0">
                              <a:pos x="T6" y="T7"/>
                            </a:cxn>
                            <a:cxn ang="0">
                              <a:pos x="T8" y="T9"/>
                            </a:cxn>
                            <a:cxn ang="0">
                              <a:pos x="T10" y="T11"/>
                            </a:cxn>
                          </a:cxnLst>
                          <a:rect l="0" t="0" r="r" b="b"/>
                          <a:pathLst>
                            <a:path w="104" h="42">
                              <a:moveTo>
                                <a:pt x="104" y="20"/>
                              </a:moveTo>
                              <a:lnTo>
                                <a:pt x="30" y="42"/>
                              </a:lnTo>
                              <a:lnTo>
                                <a:pt x="0" y="22"/>
                              </a:lnTo>
                              <a:lnTo>
                                <a:pt x="30" y="0"/>
                              </a:lnTo>
                              <a:lnTo>
                                <a:pt x="104" y="20"/>
                              </a:lnTo>
                              <a:lnTo>
                                <a:pt x="104" y="20"/>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6167437" y="7577138"/>
                          <a:ext cx="85725" cy="155575"/>
                        </a:xfrm>
                        <a:custGeom>
                          <a:avLst/>
                          <a:gdLst>
                            <a:gd name="T0" fmla="*/ 54 w 54"/>
                            <a:gd name="T1" fmla="*/ 98 h 98"/>
                            <a:gd name="T2" fmla="*/ 18 w 54"/>
                            <a:gd name="T3" fmla="*/ 70 h 98"/>
                            <a:gd name="T4" fmla="*/ 0 w 54"/>
                            <a:gd name="T5" fmla="*/ 0 h 98"/>
                            <a:gd name="T6" fmla="*/ 54 w 54"/>
                            <a:gd name="T7" fmla="*/ 56 h 98"/>
                            <a:gd name="T8" fmla="*/ 54 w 54"/>
                            <a:gd name="T9" fmla="*/ 98 h 98"/>
                            <a:gd name="T10" fmla="*/ 54 w 54"/>
                            <a:gd name="T11" fmla="*/ 98 h 98"/>
                          </a:gdLst>
                          <a:ahLst/>
                          <a:cxnLst>
                            <a:cxn ang="0">
                              <a:pos x="T0" y="T1"/>
                            </a:cxn>
                            <a:cxn ang="0">
                              <a:pos x="T2" y="T3"/>
                            </a:cxn>
                            <a:cxn ang="0">
                              <a:pos x="T4" y="T5"/>
                            </a:cxn>
                            <a:cxn ang="0">
                              <a:pos x="T6" y="T7"/>
                            </a:cxn>
                            <a:cxn ang="0">
                              <a:pos x="T8" y="T9"/>
                            </a:cxn>
                            <a:cxn ang="0">
                              <a:pos x="T10" y="T11"/>
                            </a:cxn>
                          </a:cxnLst>
                          <a:rect l="0" t="0" r="r" b="b"/>
                          <a:pathLst>
                            <a:path w="54" h="98">
                              <a:moveTo>
                                <a:pt x="54" y="98"/>
                              </a:moveTo>
                              <a:lnTo>
                                <a:pt x="18" y="70"/>
                              </a:lnTo>
                              <a:lnTo>
                                <a:pt x="0" y="0"/>
                              </a:lnTo>
                              <a:lnTo>
                                <a:pt x="54" y="56"/>
                              </a:lnTo>
                              <a:lnTo>
                                <a:pt x="54" y="98"/>
                              </a:lnTo>
                              <a:lnTo>
                                <a:pt x="54" y="98"/>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6062662" y="7580313"/>
                          <a:ext cx="85725" cy="152400"/>
                        </a:xfrm>
                        <a:custGeom>
                          <a:avLst/>
                          <a:gdLst>
                            <a:gd name="T0" fmla="*/ 38 w 54"/>
                            <a:gd name="T1" fmla="*/ 76 h 96"/>
                            <a:gd name="T2" fmla="*/ 0 w 54"/>
                            <a:gd name="T3" fmla="*/ 96 h 96"/>
                            <a:gd name="T4" fmla="*/ 0 w 54"/>
                            <a:gd name="T5" fmla="*/ 56 h 96"/>
                            <a:gd name="T6" fmla="*/ 54 w 54"/>
                            <a:gd name="T7" fmla="*/ 0 h 96"/>
                            <a:gd name="T8" fmla="*/ 38 w 54"/>
                            <a:gd name="T9" fmla="*/ 76 h 96"/>
                            <a:gd name="T10" fmla="*/ 38 w 54"/>
                            <a:gd name="T11" fmla="*/ 76 h 96"/>
                          </a:gdLst>
                          <a:ahLst/>
                          <a:cxnLst>
                            <a:cxn ang="0">
                              <a:pos x="T0" y="T1"/>
                            </a:cxn>
                            <a:cxn ang="0">
                              <a:pos x="T2" y="T3"/>
                            </a:cxn>
                            <a:cxn ang="0">
                              <a:pos x="T4" y="T5"/>
                            </a:cxn>
                            <a:cxn ang="0">
                              <a:pos x="T6" y="T7"/>
                            </a:cxn>
                            <a:cxn ang="0">
                              <a:pos x="T8" y="T9"/>
                            </a:cxn>
                            <a:cxn ang="0">
                              <a:pos x="T10" y="T11"/>
                            </a:cxn>
                          </a:cxnLst>
                          <a:rect l="0" t="0" r="r" b="b"/>
                          <a:pathLst>
                            <a:path w="54" h="96">
                              <a:moveTo>
                                <a:pt x="38" y="76"/>
                              </a:moveTo>
                              <a:lnTo>
                                <a:pt x="0" y="96"/>
                              </a:lnTo>
                              <a:lnTo>
                                <a:pt x="0" y="56"/>
                              </a:lnTo>
                              <a:lnTo>
                                <a:pt x="54" y="0"/>
                              </a:lnTo>
                              <a:lnTo>
                                <a:pt x="38" y="76"/>
                              </a:lnTo>
                              <a:lnTo>
                                <a:pt x="38" y="76"/>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6084887" y="7732713"/>
                          <a:ext cx="685800" cy="793750"/>
                        </a:xfrm>
                        <a:custGeom>
                          <a:avLst/>
                          <a:gdLst>
                            <a:gd name="T0" fmla="*/ 285 w 432"/>
                            <a:gd name="T1" fmla="*/ 32 h 500"/>
                            <a:gd name="T2" fmla="*/ 273 w 432"/>
                            <a:gd name="T3" fmla="*/ 104 h 500"/>
                            <a:gd name="T4" fmla="*/ 309 w 432"/>
                            <a:gd name="T5" fmla="*/ 135 h 500"/>
                            <a:gd name="T6" fmla="*/ 368 w 432"/>
                            <a:gd name="T7" fmla="*/ 86 h 500"/>
                            <a:gd name="T8" fmla="*/ 422 w 432"/>
                            <a:gd name="T9" fmla="*/ 124 h 500"/>
                            <a:gd name="T10" fmla="*/ 432 w 432"/>
                            <a:gd name="T11" fmla="*/ 201 h 500"/>
                            <a:gd name="T12" fmla="*/ 355 w 432"/>
                            <a:gd name="T13" fmla="*/ 229 h 500"/>
                            <a:gd name="T14" fmla="*/ 353 w 432"/>
                            <a:gd name="T15" fmla="*/ 271 h 500"/>
                            <a:gd name="T16" fmla="*/ 424 w 432"/>
                            <a:gd name="T17" fmla="*/ 305 h 500"/>
                            <a:gd name="T18" fmla="*/ 418 w 432"/>
                            <a:gd name="T19" fmla="*/ 377 h 500"/>
                            <a:gd name="T20" fmla="*/ 359 w 432"/>
                            <a:gd name="T21" fmla="*/ 421 h 500"/>
                            <a:gd name="T22" fmla="*/ 301 w 432"/>
                            <a:gd name="T23" fmla="*/ 365 h 500"/>
                            <a:gd name="T24" fmla="*/ 265 w 432"/>
                            <a:gd name="T25" fmla="*/ 387 h 500"/>
                            <a:gd name="T26" fmla="*/ 249 w 432"/>
                            <a:gd name="T27" fmla="*/ 387 h 500"/>
                            <a:gd name="T28" fmla="*/ 237 w 432"/>
                            <a:gd name="T29" fmla="*/ 452 h 500"/>
                            <a:gd name="T30" fmla="*/ 181 w 432"/>
                            <a:gd name="T31" fmla="*/ 451 h 500"/>
                            <a:gd name="T32" fmla="*/ 175 w 432"/>
                            <a:gd name="T33" fmla="*/ 399 h 500"/>
                            <a:gd name="T34" fmla="*/ 203 w 432"/>
                            <a:gd name="T35" fmla="*/ 271 h 500"/>
                            <a:gd name="T36" fmla="*/ 118 w 432"/>
                            <a:gd name="T37" fmla="*/ 357 h 500"/>
                            <a:gd name="T38" fmla="*/ 68 w 432"/>
                            <a:gd name="T39" fmla="*/ 381 h 500"/>
                            <a:gd name="T40" fmla="*/ 54 w 432"/>
                            <a:gd name="T41" fmla="*/ 379 h 500"/>
                            <a:gd name="T42" fmla="*/ 42 w 432"/>
                            <a:gd name="T43" fmla="*/ 377 h 500"/>
                            <a:gd name="T44" fmla="*/ 26 w 432"/>
                            <a:gd name="T45" fmla="*/ 377 h 500"/>
                            <a:gd name="T46" fmla="*/ 12 w 432"/>
                            <a:gd name="T47" fmla="*/ 377 h 500"/>
                            <a:gd name="T48" fmla="*/ 24 w 432"/>
                            <a:gd name="T49" fmla="*/ 353 h 500"/>
                            <a:gd name="T50" fmla="*/ 34 w 432"/>
                            <a:gd name="T51" fmla="*/ 327 h 500"/>
                            <a:gd name="T52" fmla="*/ 22 w 432"/>
                            <a:gd name="T53" fmla="*/ 319 h 500"/>
                            <a:gd name="T54" fmla="*/ 10 w 432"/>
                            <a:gd name="T55" fmla="*/ 313 h 500"/>
                            <a:gd name="T56" fmla="*/ 84 w 432"/>
                            <a:gd name="T57" fmla="*/ 291 h 500"/>
                            <a:gd name="T58" fmla="*/ 72 w 432"/>
                            <a:gd name="T59" fmla="*/ 285 h 500"/>
                            <a:gd name="T60" fmla="*/ 88 w 432"/>
                            <a:gd name="T61" fmla="*/ 277 h 500"/>
                            <a:gd name="T62" fmla="*/ 132 w 432"/>
                            <a:gd name="T63" fmla="*/ 267 h 500"/>
                            <a:gd name="T64" fmla="*/ 173 w 432"/>
                            <a:gd name="T65" fmla="*/ 257 h 500"/>
                            <a:gd name="T66" fmla="*/ 201 w 432"/>
                            <a:gd name="T67" fmla="*/ 253 h 500"/>
                            <a:gd name="T68" fmla="*/ 76 w 432"/>
                            <a:gd name="T69" fmla="*/ 229 h 500"/>
                            <a:gd name="T70" fmla="*/ 0 w 432"/>
                            <a:gd name="T71" fmla="*/ 195 h 500"/>
                            <a:gd name="T72" fmla="*/ 12 w 432"/>
                            <a:gd name="T73" fmla="*/ 118 h 500"/>
                            <a:gd name="T74" fmla="*/ 70 w 432"/>
                            <a:gd name="T75" fmla="*/ 86 h 500"/>
                            <a:gd name="T76" fmla="*/ 128 w 432"/>
                            <a:gd name="T77" fmla="*/ 133 h 500"/>
                            <a:gd name="T78" fmla="*/ 169 w 432"/>
                            <a:gd name="T79" fmla="*/ 94 h 500"/>
                            <a:gd name="T80" fmla="*/ 163 w 432"/>
                            <a:gd name="T81" fmla="*/ 30 h 500"/>
                            <a:gd name="T82" fmla="*/ 223 w 432"/>
                            <a:gd name="T83" fmla="*/ 0 h 500"/>
                            <a:gd name="T84" fmla="*/ 251 w 432"/>
                            <a:gd name="T85" fmla="*/ 48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2" h="500">
                              <a:moveTo>
                                <a:pt x="251" y="48"/>
                              </a:moveTo>
                              <a:lnTo>
                                <a:pt x="285" y="32"/>
                              </a:lnTo>
                              <a:lnTo>
                                <a:pt x="257" y="106"/>
                              </a:lnTo>
                              <a:lnTo>
                                <a:pt x="273" y="104"/>
                              </a:lnTo>
                              <a:lnTo>
                                <a:pt x="227" y="233"/>
                              </a:lnTo>
                              <a:lnTo>
                                <a:pt x="309" y="135"/>
                              </a:lnTo>
                              <a:lnTo>
                                <a:pt x="313" y="155"/>
                              </a:lnTo>
                              <a:lnTo>
                                <a:pt x="368" y="86"/>
                              </a:lnTo>
                              <a:lnTo>
                                <a:pt x="368" y="120"/>
                              </a:lnTo>
                              <a:lnTo>
                                <a:pt x="422" y="124"/>
                              </a:lnTo>
                              <a:lnTo>
                                <a:pt x="398" y="171"/>
                              </a:lnTo>
                              <a:lnTo>
                                <a:pt x="432" y="201"/>
                              </a:lnTo>
                              <a:lnTo>
                                <a:pt x="343" y="213"/>
                              </a:lnTo>
                              <a:lnTo>
                                <a:pt x="355" y="229"/>
                              </a:lnTo>
                              <a:lnTo>
                                <a:pt x="229" y="249"/>
                              </a:lnTo>
                              <a:lnTo>
                                <a:pt x="353" y="271"/>
                              </a:lnTo>
                              <a:lnTo>
                                <a:pt x="339" y="291"/>
                              </a:lnTo>
                              <a:lnTo>
                                <a:pt x="424" y="305"/>
                              </a:lnTo>
                              <a:lnTo>
                                <a:pt x="394" y="327"/>
                              </a:lnTo>
                              <a:lnTo>
                                <a:pt x="418" y="377"/>
                              </a:lnTo>
                              <a:lnTo>
                                <a:pt x="363" y="381"/>
                              </a:lnTo>
                              <a:lnTo>
                                <a:pt x="359" y="421"/>
                              </a:lnTo>
                              <a:lnTo>
                                <a:pt x="303" y="353"/>
                              </a:lnTo>
                              <a:lnTo>
                                <a:pt x="301" y="365"/>
                              </a:lnTo>
                              <a:lnTo>
                                <a:pt x="229" y="265"/>
                              </a:lnTo>
                              <a:lnTo>
                                <a:pt x="265" y="387"/>
                              </a:lnTo>
                              <a:lnTo>
                                <a:pt x="265" y="387"/>
                              </a:lnTo>
                              <a:lnTo>
                                <a:pt x="249" y="387"/>
                              </a:lnTo>
                              <a:lnTo>
                                <a:pt x="275" y="474"/>
                              </a:lnTo>
                              <a:lnTo>
                                <a:pt x="237" y="452"/>
                              </a:lnTo>
                              <a:lnTo>
                                <a:pt x="211" y="500"/>
                              </a:lnTo>
                              <a:lnTo>
                                <a:pt x="181" y="451"/>
                              </a:lnTo>
                              <a:lnTo>
                                <a:pt x="155" y="464"/>
                              </a:lnTo>
                              <a:lnTo>
                                <a:pt x="175" y="399"/>
                              </a:lnTo>
                              <a:lnTo>
                                <a:pt x="161" y="403"/>
                              </a:lnTo>
                              <a:lnTo>
                                <a:pt x="203" y="271"/>
                              </a:lnTo>
                              <a:lnTo>
                                <a:pt x="122" y="381"/>
                              </a:lnTo>
                              <a:lnTo>
                                <a:pt x="118" y="357"/>
                              </a:lnTo>
                              <a:lnTo>
                                <a:pt x="70" y="433"/>
                              </a:lnTo>
                              <a:lnTo>
                                <a:pt x="68" y="381"/>
                              </a:lnTo>
                              <a:lnTo>
                                <a:pt x="62" y="379"/>
                              </a:lnTo>
                              <a:lnTo>
                                <a:pt x="54" y="379"/>
                              </a:lnTo>
                              <a:lnTo>
                                <a:pt x="48" y="377"/>
                              </a:lnTo>
                              <a:lnTo>
                                <a:pt x="42" y="377"/>
                              </a:lnTo>
                              <a:lnTo>
                                <a:pt x="34" y="377"/>
                              </a:lnTo>
                              <a:lnTo>
                                <a:pt x="26" y="377"/>
                              </a:lnTo>
                              <a:lnTo>
                                <a:pt x="18" y="377"/>
                              </a:lnTo>
                              <a:lnTo>
                                <a:pt x="12" y="377"/>
                              </a:lnTo>
                              <a:lnTo>
                                <a:pt x="16" y="363"/>
                              </a:lnTo>
                              <a:lnTo>
                                <a:pt x="24" y="353"/>
                              </a:lnTo>
                              <a:lnTo>
                                <a:pt x="30" y="341"/>
                              </a:lnTo>
                              <a:lnTo>
                                <a:pt x="34" y="327"/>
                              </a:lnTo>
                              <a:lnTo>
                                <a:pt x="28" y="323"/>
                              </a:lnTo>
                              <a:lnTo>
                                <a:pt x="22" y="319"/>
                              </a:lnTo>
                              <a:lnTo>
                                <a:pt x="16" y="315"/>
                              </a:lnTo>
                              <a:lnTo>
                                <a:pt x="10" y="313"/>
                              </a:lnTo>
                              <a:lnTo>
                                <a:pt x="84" y="295"/>
                              </a:lnTo>
                              <a:lnTo>
                                <a:pt x="84" y="291"/>
                              </a:lnTo>
                              <a:lnTo>
                                <a:pt x="78" y="287"/>
                              </a:lnTo>
                              <a:lnTo>
                                <a:pt x="72" y="285"/>
                              </a:lnTo>
                              <a:lnTo>
                                <a:pt x="68" y="281"/>
                              </a:lnTo>
                              <a:lnTo>
                                <a:pt x="88" y="277"/>
                              </a:lnTo>
                              <a:lnTo>
                                <a:pt x="108" y="273"/>
                              </a:lnTo>
                              <a:lnTo>
                                <a:pt x="132" y="267"/>
                              </a:lnTo>
                              <a:lnTo>
                                <a:pt x="153" y="261"/>
                              </a:lnTo>
                              <a:lnTo>
                                <a:pt x="173" y="257"/>
                              </a:lnTo>
                              <a:lnTo>
                                <a:pt x="191" y="255"/>
                              </a:lnTo>
                              <a:lnTo>
                                <a:pt x="201" y="253"/>
                              </a:lnTo>
                              <a:lnTo>
                                <a:pt x="205" y="251"/>
                              </a:lnTo>
                              <a:lnTo>
                                <a:pt x="76" y="229"/>
                              </a:lnTo>
                              <a:lnTo>
                                <a:pt x="94" y="211"/>
                              </a:lnTo>
                              <a:lnTo>
                                <a:pt x="0" y="195"/>
                              </a:lnTo>
                              <a:lnTo>
                                <a:pt x="38" y="173"/>
                              </a:lnTo>
                              <a:lnTo>
                                <a:pt x="12" y="118"/>
                              </a:lnTo>
                              <a:lnTo>
                                <a:pt x="66" y="116"/>
                              </a:lnTo>
                              <a:lnTo>
                                <a:pt x="70" y="86"/>
                              </a:lnTo>
                              <a:lnTo>
                                <a:pt x="126" y="151"/>
                              </a:lnTo>
                              <a:lnTo>
                                <a:pt x="128" y="133"/>
                              </a:lnTo>
                              <a:lnTo>
                                <a:pt x="215" y="235"/>
                              </a:lnTo>
                              <a:lnTo>
                                <a:pt x="169" y="94"/>
                              </a:lnTo>
                              <a:lnTo>
                                <a:pt x="187" y="100"/>
                              </a:lnTo>
                              <a:lnTo>
                                <a:pt x="163" y="30"/>
                              </a:lnTo>
                              <a:lnTo>
                                <a:pt x="197" y="44"/>
                              </a:lnTo>
                              <a:lnTo>
                                <a:pt x="223" y="0"/>
                              </a:lnTo>
                              <a:lnTo>
                                <a:pt x="251" y="48"/>
                              </a:lnTo>
                              <a:lnTo>
                                <a:pt x="251" y="48"/>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5240337" y="8089900"/>
                          <a:ext cx="550862" cy="509588"/>
                        </a:xfrm>
                        <a:custGeom>
                          <a:avLst/>
                          <a:gdLst>
                            <a:gd name="T0" fmla="*/ 162 w 347"/>
                            <a:gd name="T1" fmla="*/ 92 h 321"/>
                            <a:gd name="T2" fmla="*/ 156 w 347"/>
                            <a:gd name="T3" fmla="*/ 106 h 321"/>
                            <a:gd name="T4" fmla="*/ 168 w 347"/>
                            <a:gd name="T5" fmla="*/ 114 h 321"/>
                            <a:gd name="T6" fmla="*/ 186 w 347"/>
                            <a:gd name="T7" fmla="*/ 110 h 321"/>
                            <a:gd name="T8" fmla="*/ 188 w 347"/>
                            <a:gd name="T9" fmla="*/ 96 h 321"/>
                            <a:gd name="T10" fmla="*/ 182 w 347"/>
                            <a:gd name="T11" fmla="*/ 86 h 321"/>
                            <a:gd name="T12" fmla="*/ 255 w 347"/>
                            <a:gd name="T13" fmla="*/ 0 h 321"/>
                            <a:gd name="T14" fmla="*/ 251 w 347"/>
                            <a:gd name="T15" fmla="*/ 14 h 321"/>
                            <a:gd name="T16" fmla="*/ 243 w 347"/>
                            <a:gd name="T17" fmla="*/ 42 h 321"/>
                            <a:gd name="T18" fmla="*/ 231 w 347"/>
                            <a:gd name="T19" fmla="*/ 80 h 321"/>
                            <a:gd name="T20" fmla="*/ 223 w 347"/>
                            <a:gd name="T21" fmla="*/ 114 h 321"/>
                            <a:gd name="T22" fmla="*/ 210 w 347"/>
                            <a:gd name="T23" fmla="*/ 114 h 321"/>
                            <a:gd name="T24" fmla="*/ 202 w 347"/>
                            <a:gd name="T25" fmla="*/ 120 h 321"/>
                            <a:gd name="T26" fmla="*/ 206 w 347"/>
                            <a:gd name="T27" fmla="*/ 134 h 321"/>
                            <a:gd name="T28" fmla="*/ 214 w 347"/>
                            <a:gd name="T29" fmla="*/ 144 h 321"/>
                            <a:gd name="T30" fmla="*/ 225 w 347"/>
                            <a:gd name="T31" fmla="*/ 140 h 321"/>
                            <a:gd name="T32" fmla="*/ 231 w 347"/>
                            <a:gd name="T33" fmla="*/ 130 h 321"/>
                            <a:gd name="T34" fmla="*/ 265 w 347"/>
                            <a:gd name="T35" fmla="*/ 136 h 321"/>
                            <a:gd name="T36" fmla="*/ 303 w 347"/>
                            <a:gd name="T37" fmla="*/ 146 h 321"/>
                            <a:gd name="T38" fmla="*/ 333 w 347"/>
                            <a:gd name="T39" fmla="*/ 156 h 321"/>
                            <a:gd name="T40" fmla="*/ 347 w 347"/>
                            <a:gd name="T41" fmla="*/ 160 h 321"/>
                            <a:gd name="T42" fmla="*/ 227 w 347"/>
                            <a:gd name="T43" fmla="*/ 174 h 321"/>
                            <a:gd name="T44" fmla="*/ 219 w 347"/>
                            <a:gd name="T45" fmla="*/ 166 h 321"/>
                            <a:gd name="T46" fmla="*/ 206 w 347"/>
                            <a:gd name="T47" fmla="*/ 172 h 321"/>
                            <a:gd name="T48" fmla="*/ 200 w 347"/>
                            <a:gd name="T49" fmla="*/ 188 h 321"/>
                            <a:gd name="T50" fmla="*/ 210 w 347"/>
                            <a:gd name="T51" fmla="*/ 196 h 321"/>
                            <a:gd name="T52" fmla="*/ 223 w 347"/>
                            <a:gd name="T53" fmla="*/ 206 h 321"/>
                            <a:gd name="T54" fmla="*/ 259 w 347"/>
                            <a:gd name="T55" fmla="*/ 321 h 321"/>
                            <a:gd name="T56" fmla="*/ 180 w 347"/>
                            <a:gd name="T57" fmla="*/ 220 h 321"/>
                            <a:gd name="T58" fmla="*/ 186 w 347"/>
                            <a:gd name="T59" fmla="*/ 208 h 321"/>
                            <a:gd name="T60" fmla="*/ 178 w 347"/>
                            <a:gd name="T61" fmla="*/ 200 h 321"/>
                            <a:gd name="T62" fmla="*/ 166 w 347"/>
                            <a:gd name="T63" fmla="*/ 200 h 321"/>
                            <a:gd name="T64" fmla="*/ 158 w 347"/>
                            <a:gd name="T65" fmla="*/ 208 h 321"/>
                            <a:gd name="T66" fmla="*/ 162 w 347"/>
                            <a:gd name="T67" fmla="*/ 220 h 321"/>
                            <a:gd name="T68" fmla="*/ 154 w 347"/>
                            <a:gd name="T69" fmla="*/ 237 h 321"/>
                            <a:gd name="T70" fmla="*/ 130 w 347"/>
                            <a:gd name="T71" fmla="*/ 265 h 321"/>
                            <a:gd name="T72" fmla="*/ 106 w 347"/>
                            <a:gd name="T73" fmla="*/ 293 h 321"/>
                            <a:gd name="T74" fmla="*/ 92 w 347"/>
                            <a:gd name="T75" fmla="*/ 311 h 321"/>
                            <a:gd name="T76" fmla="*/ 90 w 347"/>
                            <a:gd name="T77" fmla="*/ 309 h 321"/>
                            <a:gd name="T78" fmla="*/ 96 w 347"/>
                            <a:gd name="T79" fmla="*/ 287 h 321"/>
                            <a:gd name="T80" fmla="*/ 106 w 347"/>
                            <a:gd name="T81" fmla="*/ 253 h 321"/>
                            <a:gd name="T82" fmla="*/ 116 w 347"/>
                            <a:gd name="T83" fmla="*/ 218 h 321"/>
                            <a:gd name="T84" fmla="*/ 126 w 347"/>
                            <a:gd name="T85" fmla="*/ 198 h 321"/>
                            <a:gd name="T86" fmla="*/ 140 w 347"/>
                            <a:gd name="T87" fmla="*/ 198 h 321"/>
                            <a:gd name="T88" fmla="*/ 140 w 347"/>
                            <a:gd name="T89" fmla="*/ 182 h 321"/>
                            <a:gd name="T90" fmla="*/ 134 w 347"/>
                            <a:gd name="T91" fmla="*/ 170 h 321"/>
                            <a:gd name="T92" fmla="*/ 124 w 347"/>
                            <a:gd name="T93" fmla="*/ 170 h 321"/>
                            <a:gd name="T94" fmla="*/ 118 w 347"/>
                            <a:gd name="T95" fmla="*/ 180 h 321"/>
                            <a:gd name="T96" fmla="*/ 0 w 347"/>
                            <a:gd name="T97" fmla="*/ 154 h 321"/>
                            <a:gd name="T98" fmla="*/ 118 w 347"/>
                            <a:gd name="T99" fmla="*/ 136 h 321"/>
                            <a:gd name="T100" fmla="*/ 124 w 347"/>
                            <a:gd name="T101" fmla="*/ 146 h 321"/>
                            <a:gd name="T102" fmla="*/ 134 w 347"/>
                            <a:gd name="T103" fmla="*/ 142 h 321"/>
                            <a:gd name="T104" fmla="*/ 140 w 347"/>
                            <a:gd name="T105" fmla="*/ 132 h 321"/>
                            <a:gd name="T106" fmla="*/ 134 w 347"/>
                            <a:gd name="T107" fmla="*/ 120 h 321"/>
                            <a:gd name="T108" fmla="*/ 122 w 347"/>
                            <a:gd name="T109" fmla="*/ 110 h 321"/>
                            <a:gd name="T110" fmla="*/ 112 w 347"/>
                            <a:gd name="T111" fmla="*/ 80 h 321"/>
                            <a:gd name="T112" fmla="*/ 94 w 347"/>
                            <a:gd name="T113" fmla="*/ 14 h 321"/>
                            <a:gd name="T114" fmla="*/ 164 w 347"/>
                            <a:gd name="T115" fmla="*/ 8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7" h="321">
                              <a:moveTo>
                                <a:pt x="164" y="86"/>
                              </a:moveTo>
                              <a:lnTo>
                                <a:pt x="162" y="92"/>
                              </a:lnTo>
                              <a:lnTo>
                                <a:pt x="158" y="100"/>
                              </a:lnTo>
                              <a:lnTo>
                                <a:pt x="156" y="106"/>
                              </a:lnTo>
                              <a:lnTo>
                                <a:pt x="160" y="114"/>
                              </a:lnTo>
                              <a:lnTo>
                                <a:pt x="168" y="114"/>
                              </a:lnTo>
                              <a:lnTo>
                                <a:pt x="178" y="114"/>
                              </a:lnTo>
                              <a:lnTo>
                                <a:pt x="186" y="110"/>
                              </a:lnTo>
                              <a:lnTo>
                                <a:pt x="190" y="102"/>
                              </a:lnTo>
                              <a:lnTo>
                                <a:pt x="188" y="96"/>
                              </a:lnTo>
                              <a:lnTo>
                                <a:pt x="184" y="90"/>
                              </a:lnTo>
                              <a:lnTo>
                                <a:pt x="182" y="86"/>
                              </a:lnTo>
                              <a:lnTo>
                                <a:pt x="186" y="80"/>
                              </a:lnTo>
                              <a:lnTo>
                                <a:pt x="255" y="0"/>
                              </a:lnTo>
                              <a:lnTo>
                                <a:pt x="255" y="4"/>
                              </a:lnTo>
                              <a:lnTo>
                                <a:pt x="251" y="14"/>
                              </a:lnTo>
                              <a:lnTo>
                                <a:pt x="247" y="28"/>
                              </a:lnTo>
                              <a:lnTo>
                                <a:pt x="243" y="42"/>
                              </a:lnTo>
                              <a:lnTo>
                                <a:pt x="237" y="62"/>
                              </a:lnTo>
                              <a:lnTo>
                                <a:pt x="231" y="80"/>
                              </a:lnTo>
                              <a:lnTo>
                                <a:pt x="227" y="98"/>
                              </a:lnTo>
                              <a:lnTo>
                                <a:pt x="223" y="114"/>
                              </a:lnTo>
                              <a:lnTo>
                                <a:pt x="215" y="114"/>
                              </a:lnTo>
                              <a:lnTo>
                                <a:pt x="210" y="114"/>
                              </a:lnTo>
                              <a:lnTo>
                                <a:pt x="204" y="116"/>
                              </a:lnTo>
                              <a:lnTo>
                                <a:pt x="202" y="120"/>
                              </a:lnTo>
                              <a:lnTo>
                                <a:pt x="202" y="128"/>
                              </a:lnTo>
                              <a:lnTo>
                                <a:pt x="206" y="134"/>
                              </a:lnTo>
                              <a:lnTo>
                                <a:pt x="210" y="138"/>
                              </a:lnTo>
                              <a:lnTo>
                                <a:pt x="214" y="144"/>
                              </a:lnTo>
                              <a:lnTo>
                                <a:pt x="219" y="146"/>
                              </a:lnTo>
                              <a:lnTo>
                                <a:pt x="225" y="140"/>
                              </a:lnTo>
                              <a:lnTo>
                                <a:pt x="227" y="134"/>
                              </a:lnTo>
                              <a:lnTo>
                                <a:pt x="231" y="130"/>
                              </a:lnTo>
                              <a:lnTo>
                                <a:pt x="247" y="132"/>
                              </a:lnTo>
                              <a:lnTo>
                                <a:pt x="265" y="136"/>
                              </a:lnTo>
                              <a:lnTo>
                                <a:pt x="283" y="142"/>
                              </a:lnTo>
                              <a:lnTo>
                                <a:pt x="303" y="146"/>
                              </a:lnTo>
                              <a:lnTo>
                                <a:pt x="321" y="152"/>
                              </a:lnTo>
                              <a:lnTo>
                                <a:pt x="333" y="156"/>
                              </a:lnTo>
                              <a:lnTo>
                                <a:pt x="343" y="158"/>
                              </a:lnTo>
                              <a:lnTo>
                                <a:pt x="347" y="160"/>
                              </a:lnTo>
                              <a:lnTo>
                                <a:pt x="231" y="180"/>
                              </a:lnTo>
                              <a:lnTo>
                                <a:pt x="227" y="174"/>
                              </a:lnTo>
                              <a:lnTo>
                                <a:pt x="223" y="168"/>
                              </a:lnTo>
                              <a:lnTo>
                                <a:pt x="219" y="166"/>
                              </a:lnTo>
                              <a:lnTo>
                                <a:pt x="212" y="166"/>
                              </a:lnTo>
                              <a:lnTo>
                                <a:pt x="206" y="172"/>
                              </a:lnTo>
                              <a:lnTo>
                                <a:pt x="202" y="180"/>
                              </a:lnTo>
                              <a:lnTo>
                                <a:pt x="200" y="188"/>
                              </a:lnTo>
                              <a:lnTo>
                                <a:pt x="202" y="196"/>
                              </a:lnTo>
                              <a:lnTo>
                                <a:pt x="210" y="196"/>
                              </a:lnTo>
                              <a:lnTo>
                                <a:pt x="217" y="202"/>
                              </a:lnTo>
                              <a:lnTo>
                                <a:pt x="223" y="206"/>
                              </a:lnTo>
                              <a:lnTo>
                                <a:pt x="225" y="208"/>
                              </a:lnTo>
                              <a:lnTo>
                                <a:pt x="259" y="321"/>
                              </a:lnTo>
                              <a:lnTo>
                                <a:pt x="178" y="226"/>
                              </a:lnTo>
                              <a:lnTo>
                                <a:pt x="180" y="220"/>
                              </a:lnTo>
                              <a:lnTo>
                                <a:pt x="184" y="214"/>
                              </a:lnTo>
                              <a:lnTo>
                                <a:pt x="186" y="208"/>
                              </a:lnTo>
                              <a:lnTo>
                                <a:pt x="182" y="202"/>
                              </a:lnTo>
                              <a:lnTo>
                                <a:pt x="178" y="200"/>
                              </a:lnTo>
                              <a:lnTo>
                                <a:pt x="172" y="200"/>
                              </a:lnTo>
                              <a:lnTo>
                                <a:pt x="166" y="200"/>
                              </a:lnTo>
                              <a:lnTo>
                                <a:pt x="162" y="200"/>
                              </a:lnTo>
                              <a:lnTo>
                                <a:pt x="158" y="208"/>
                              </a:lnTo>
                              <a:lnTo>
                                <a:pt x="158" y="214"/>
                              </a:lnTo>
                              <a:lnTo>
                                <a:pt x="162" y="220"/>
                              </a:lnTo>
                              <a:lnTo>
                                <a:pt x="166" y="227"/>
                              </a:lnTo>
                              <a:lnTo>
                                <a:pt x="154" y="237"/>
                              </a:lnTo>
                              <a:lnTo>
                                <a:pt x="142" y="251"/>
                              </a:lnTo>
                              <a:lnTo>
                                <a:pt x="130" y="265"/>
                              </a:lnTo>
                              <a:lnTo>
                                <a:pt x="118" y="279"/>
                              </a:lnTo>
                              <a:lnTo>
                                <a:pt x="106" y="293"/>
                              </a:lnTo>
                              <a:lnTo>
                                <a:pt x="98" y="303"/>
                              </a:lnTo>
                              <a:lnTo>
                                <a:pt x="92" y="311"/>
                              </a:lnTo>
                              <a:lnTo>
                                <a:pt x="90" y="313"/>
                              </a:lnTo>
                              <a:lnTo>
                                <a:pt x="90" y="309"/>
                              </a:lnTo>
                              <a:lnTo>
                                <a:pt x="92" y="299"/>
                              </a:lnTo>
                              <a:lnTo>
                                <a:pt x="96" y="287"/>
                              </a:lnTo>
                              <a:lnTo>
                                <a:pt x="100" y="271"/>
                              </a:lnTo>
                              <a:lnTo>
                                <a:pt x="106" y="253"/>
                              </a:lnTo>
                              <a:lnTo>
                                <a:pt x="110" y="235"/>
                              </a:lnTo>
                              <a:lnTo>
                                <a:pt x="116" y="218"/>
                              </a:lnTo>
                              <a:lnTo>
                                <a:pt x="120" y="202"/>
                              </a:lnTo>
                              <a:lnTo>
                                <a:pt x="126" y="198"/>
                              </a:lnTo>
                              <a:lnTo>
                                <a:pt x="134" y="198"/>
                              </a:lnTo>
                              <a:lnTo>
                                <a:pt x="140" y="198"/>
                              </a:lnTo>
                              <a:lnTo>
                                <a:pt x="142" y="188"/>
                              </a:lnTo>
                              <a:lnTo>
                                <a:pt x="140" y="182"/>
                              </a:lnTo>
                              <a:lnTo>
                                <a:pt x="138" y="176"/>
                              </a:lnTo>
                              <a:lnTo>
                                <a:pt x="134" y="170"/>
                              </a:lnTo>
                              <a:lnTo>
                                <a:pt x="130" y="168"/>
                              </a:lnTo>
                              <a:lnTo>
                                <a:pt x="124" y="170"/>
                              </a:lnTo>
                              <a:lnTo>
                                <a:pt x="120" y="174"/>
                              </a:lnTo>
                              <a:lnTo>
                                <a:pt x="118" y="180"/>
                              </a:lnTo>
                              <a:lnTo>
                                <a:pt x="114" y="186"/>
                              </a:lnTo>
                              <a:lnTo>
                                <a:pt x="0" y="154"/>
                              </a:lnTo>
                              <a:lnTo>
                                <a:pt x="114" y="132"/>
                              </a:lnTo>
                              <a:lnTo>
                                <a:pt x="118" y="136"/>
                              </a:lnTo>
                              <a:lnTo>
                                <a:pt x="122" y="142"/>
                              </a:lnTo>
                              <a:lnTo>
                                <a:pt x="124" y="146"/>
                              </a:lnTo>
                              <a:lnTo>
                                <a:pt x="130" y="148"/>
                              </a:lnTo>
                              <a:lnTo>
                                <a:pt x="134" y="142"/>
                              </a:lnTo>
                              <a:lnTo>
                                <a:pt x="138" y="138"/>
                              </a:lnTo>
                              <a:lnTo>
                                <a:pt x="140" y="132"/>
                              </a:lnTo>
                              <a:lnTo>
                                <a:pt x="142" y="126"/>
                              </a:lnTo>
                              <a:lnTo>
                                <a:pt x="134" y="120"/>
                              </a:lnTo>
                              <a:lnTo>
                                <a:pt x="126" y="114"/>
                              </a:lnTo>
                              <a:lnTo>
                                <a:pt x="122" y="110"/>
                              </a:lnTo>
                              <a:lnTo>
                                <a:pt x="120" y="110"/>
                              </a:lnTo>
                              <a:lnTo>
                                <a:pt x="112" y="80"/>
                              </a:lnTo>
                              <a:lnTo>
                                <a:pt x="102" y="44"/>
                              </a:lnTo>
                              <a:lnTo>
                                <a:pt x="94" y="14"/>
                              </a:lnTo>
                              <a:lnTo>
                                <a:pt x="90" y="0"/>
                              </a:lnTo>
                              <a:lnTo>
                                <a:pt x="164" y="86"/>
                              </a:lnTo>
                              <a:lnTo>
                                <a:pt x="164" y="86"/>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4314825" y="8270875"/>
                          <a:ext cx="685800" cy="844550"/>
                        </a:xfrm>
                        <a:custGeom>
                          <a:avLst/>
                          <a:gdLst>
                            <a:gd name="T0" fmla="*/ 251 w 432"/>
                            <a:gd name="T1" fmla="*/ 179 h 532"/>
                            <a:gd name="T2" fmla="*/ 235 w 432"/>
                            <a:gd name="T3" fmla="*/ 191 h 532"/>
                            <a:gd name="T4" fmla="*/ 237 w 432"/>
                            <a:gd name="T5" fmla="*/ 207 h 532"/>
                            <a:gd name="T6" fmla="*/ 251 w 432"/>
                            <a:gd name="T7" fmla="*/ 215 h 532"/>
                            <a:gd name="T8" fmla="*/ 263 w 432"/>
                            <a:gd name="T9" fmla="*/ 221 h 532"/>
                            <a:gd name="T10" fmla="*/ 275 w 432"/>
                            <a:gd name="T11" fmla="*/ 209 h 532"/>
                            <a:gd name="T12" fmla="*/ 277 w 432"/>
                            <a:gd name="T13" fmla="*/ 185 h 532"/>
                            <a:gd name="T14" fmla="*/ 346 w 432"/>
                            <a:gd name="T15" fmla="*/ 161 h 532"/>
                            <a:gd name="T16" fmla="*/ 412 w 432"/>
                            <a:gd name="T17" fmla="*/ 139 h 532"/>
                            <a:gd name="T18" fmla="*/ 426 w 432"/>
                            <a:gd name="T19" fmla="*/ 137 h 532"/>
                            <a:gd name="T20" fmla="*/ 388 w 432"/>
                            <a:gd name="T21" fmla="*/ 179 h 532"/>
                            <a:gd name="T22" fmla="*/ 333 w 432"/>
                            <a:gd name="T23" fmla="*/ 237 h 532"/>
                            <a:gd name="T24" fmla="*/ 307 w 432"/>
                            <a:gd name="T25" fmla="*/ 251 h 532"/>
                            <a:gd name="T26" fmla="*/ 293 w 432"/>
                            <a:gd name="T27" fmla="*/ 241 h 532"/>
                            <a:gd name="T28" fmla="*/ 281 w 432"/>
                            <a:gd name="T29" fmla="*/ 245 h 532"/>
                            <a:gd name="T30" fmla="*/ 279 w 432"/>
                            <a:gd name="T31" fmla="*/ 271 h 532"/>
                            <a:gd name="T32" fmla="*/ 289 w 432"/>
                            <a:gd name="T33" fmla="*/ 289 h 532"/>
                            <a:gd name="T34" fmla="*/ 305 w 432"/>
                            <a:gd name="T35" fmla="*/ 285 h 532"/>
                            <a:gd name="T36" fmla="*/ 319 w 432"/>
                            <a:gd name="T37" fmla="*/ 277 h 532"/>
                            <a:gd name="T38" fmla="*/ 277 w 432"/>
                            <a:gd name="T39" fmla="*/ 335 h 532"/>
                            <a:gd name="T40" fmla="*/ 269 w 432"/>
                            <a:gd name="T41" fmla="*/ 313 h 532"/>
                            <a:gd name="T42" fmla="*/ 249 w 432"/>
                            <a:gd name="T43" fmla="*/ 323 h 532"/>
                            <a:gd name="T44" fmla="*/ 239 w 432"/>
                            <a:gd name="T45" fmla="*/ 341 h 532"/>
                            <a:gd name="T46" fmla="*/ 249 w 432"/>
                            <a:gd name="T47" fmla="*/ 351 h 532"/>
                            <a:gd name="T48" fmla="*/ 263 w 432"/>
                            <a:gd name="T49" fmla="*/ 359 h 532"/>
                            <a:gd name="T50" fmla="*/ 245 w 432"/>
                            <a:gd name="T51" fmla="*/ 431 h 532"/>
                            <a:gd name="T52" fmla="*/ 225 w 432"/>
                            <a:gd name="T53" fmla="*/ 510 h 532"/>
                            <a:gd name="T54" fmla="*/ 219 w 432"/>
                            <a:gd name="T55" fmla="*/ 526 h 532"/>
                            <a:gd name="T56" fmla="*/ 209 w 432"/>
                            <a:gd name="T57" fmla="*/ 470 h 532"/>
                            <a:gd name="T58" fmla="*/ 193 w 432"/>
                            <a:gd name="T59" fmla="*/ 387 h 532"/>
                            <a:gd name="T60" fmla="*/ 195 w 432"/>
                            <a:gd name="T61" fmla="*/ 355 h 532"/>
                            <a:gd name="T62" fmla="*/ 209 w 432"/>
                            <a:gd name="T63" fmla="*/ 345 h 532"/>
                            <a:gd name="T64" fmla="*/ 207 w 432"/>
                            <a:gd name="T65" fmla="*/ 327 h 532"/>
                            <a:gd name="T66" fmla="*/ 193 w 432"/>
                            <a:gd name="T67" fmla="*/ 317 h 532"/>
                            <a:gd name="T68" fmla="*/ 177 w 432"/>
                            <a:gd name="T69" fmla="*/ 313 h 532"/>
                            <a:gd name="T70" fmla="*/ 167 w 432"/>
                            <a:gd name="T71" fmla="*/ 317 h 532"/>
                            <a:gd name="T72" fmla="*/ 165 w 432"/>
                            <a:gd name="T73" fmla="*/ 325 h 532"/>
                            <a:gd name="T74" fmla="*/ 127 w 432"/>
                            <a:gd name="T75" fmla="*/ 277 h 532"/>
                            <a:gd name="T76" fmla="*/ 139 w 432"/>
                            <a:gd name="T77" fmla="*/ 285 h 532"/>
                            <a:gd name="T78" fmla="*/ 151 w 432"/>
                            <a:gd name="T79" fmla="*/ 291 h 532"/>
                            <a:gd name="T80" fmla="*/ 161 w 432"/>
                            <a:gd name="T81" fmla="*/ 277 h 532"/>
                            <a:gd name="T82" fmla="*/ 159 w 432"/>
                            <a:gd name="T83" fmla="*/ 255 h 532"/>
                            <a:gd name="T84" fmla="*/ 147 w 432"/>
                            <a:gd name="T85" fmla="*/ 247 h 532"/>
                            <a:gd name="T86" fmla="*/ 133 w 432"/>
                            <a:gd name="T87" fmla="*/ 255 h 532"/>
                            <a:gd name="T88" fmla="*/ 2 w 432"/>
                            <a:gd name="T89" fmla="*/ 139 h 532"/>
                            <a:gd name="T90" fmla="*/ 163 w 432"/>
                            <a:gd name="T91" fmla="*/ 211 h 532"/>
                            <a:gd name="T92" fmla="*/ 179 w 432"/>
                            <a:gd name="T93" fmla="*/ 221 h 532"/>
                            <a:gd name="T94" fmla="*/ 195 w 432"/>
                            <a:gd name="T95" fmla="*/ 213 h 532"/>
                            <a:gd name="T96" fmla="*/ 203 w 432"/>
                            <a:gd name="T97" fmla="*/ 199 h 532"/>
                            <a:gd name="T98" fmla="*/ 185 w 432"/>
                            <a:gd name="T99" fmla="*/ 151 h 532"/>
                            <a:gd name="T100" fmla="*/ 203 w 432"/>
                            <a:gd name="T101" fmla="*/ 66 h 532"/>
                            <a:gd name="T102" fmla="*/ 217 w 432"/>
                            <a:gd name="T103" fmla="*/ 6 h 532"/>
                            <a:gd name="T104" fmla="*/ 251 w 432"/>
                            <a:gd name="T105" fmla="*/ 16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2" h="532">
                              <a:moveTo>
                                <a:pt x="251" y="163"/>
                              </a:moveTo>
                              <a:lnTo>
                                <a:pt x="253" y="173"/>
                              </a:lnTo>
                              <a:lnTo>
                                <a:pt x="251" y="179"/>
                              </a:lnTo>
                              <a:lnTo>
                                <a:pt x="245" y="183"/>
                              </a:lnTo>
                              <a:lnTo>
                                <a:pt x="239" y="187"/>
                              </a:lnTo>
                              <a:lnTo>
                                <a:pt x="235" y="191"/>
                              </a:lnTo>
                              <a:lnTo>
                                <a:pt x="231" y="195"/>
                              </a:lnTo>
                              <a:lnTo>
                                <a:pt x="231" y="201"/>
                              </a:lnTo>
                              <a:lnTo>
                                <a:pt x="237" y="207"/>
                              </a:lnTo>
                              <a:lnTo>
                                <a:pt x="241" y="211"/>
                              </a:lnTo>
                              <a:lnTo>
                                <a:pt x="245" y="213"/>
                              </a:lnTo>
                              <a:lnTo>
                                <a:pt x="251" y="215"/>
                              </a:lnTo>
                              <a:lnTo>
                                <a:pt x="255" y="217"/>
                              </a:lnTo>
                              <a:lnTo>
                                <a:pt x="259" y="219"/>
                              </a:lnTo>
                              <a:lnTo>
                                <a:pt x="263" y="221"/>
                              </a:lnTo>
                              <a:lnTo>
                                <a:pt x="269" y="219"/>
                              </a:lnTo>
                              <a:lnTo>
                                <a:pt x="273" y="217"/>
                              </a:lnTo>
                              <a:lnTo>
                                <a:pt x="275" y="209"/>
                              </a:lnTo>
                              <a:lnTo>
                                <a:pt x="277" y="201"/>
                              </a:lnTo>
                              <a:lnTo>
                                <a:pt x="277" y="193"/>
                              </a:lnTo>
                              <a:lnTo>
                                <a:pt x="277" y="185"/>
                              </a:lnTo>
                              <a:lnTo>
                                <a:pt x="297" y="177"/>
                              </a:lnTo>
                              <a:lnTo>
                                <a:pt x="323" y="169"/>
                              </a:lnTo>
                              <a:lnTo>
                                <a:pt x="346" y="161"/>
                              </a:lnTo>
                              <a:lnTo>
                                <a:pt x="372" y="153"/>
                              </a:lnTo>
                              <a:lnTo>
                                <a:pt x="394" y="145"/>
                              </a:lnTo>
                              <a:lnTo>
                                <a:pt x="412" y="139"/>
                              </a:lnTo>
                              <a:lnTo>
                                <a:pt x="424" y="135"/>
                              </a:lnTo>
                              <a:lnTo>
                                <a:pt x="430" y="135"/>
                              </a:lnTo>
                              <a:lnTo>
                                <a:pt x="426" y="137"/>
                              </a:lnTo>
                              <a:lnTo>
                                <a:pt x="416" y="147"/>
                              </a:lnTo>
                              <a:lnTo>
                                <a:pt x="404" y="161"/>
                              </a:lnTo>
                              <a:lnTo>
                                <a:pt x="388" y="179"/>
                              </a:lnTo>
                              <a:lnTo>
                                <a:pt x="368" y="197"/>
                              </a:lnTo>
                              <a:lnTo>
                                <a:pt x="350" y="217"/>
                              </a:lnTo>
                              <a:lnTo>
                                <a:pt x="333" y="237"/>
                              </a:lnTo>
                              <a:lnTo>
                                <a:pt x="315" y="255"/>
                              </a:lnTo>
                              <a:lnTo>
                                <a:pt x="311" y="253"/>
                              </a:lnTo>
                              <a:lnTo>
                                <a:pt x="307" y="251"/>
                              </a:lnTo>
                              <a:lnTo>
                                <a:pt x="301" y="247"/>
                              </a:lnTo>
                              <a:lnTo>
                                <a:pt x="297" y="243"/>
                              </a:lnTo>
                              <a:lnTo>
                                <a:pt x="293" y="241"/>
                              </a:lnTo>
                              <a:lnTo>
                                <a:pt x="289" y="241"/>
                              </a:lnTo>
                              <a:lnTo>
                                <a:pt x="285" y="241"/>
                              </a:lnTo>
                              <a:lnTo>
                                <a:pt x="281" y="245"/>
                              </a:lnTo>
                              <a:lnTo>
                                <a:pt x="279" y="253"/>
                              </a:lnTo>
                              <a:lnTo>
                                <a:pt x="279" y="261"/>
                              </a:lnTo>
                              <a:lnTo>
                                <a:pt x="279" y="271"/>
                              </a:lnTo>
                              <a:lnTo>
                                <a:pt x="279" y="281"/>
                              </a:lnTo>
                              <a:lnTo>
                                <a:pt x="283" y="287"/>
                              </a:lnTo>
                              <a:lnTo>
                                <a:pt x="289" y="289"/>
                              </a:lnTo>
                              <a:lnTo>
                                <a:pt x="293" y="289"/>
                              </a:lnTo>
                              <a:lnTo>
                                <a:pt x="299" y="287"/>
                              </a:lnTo>
                              <a:lnTo>
                                <a:pt x="305" y="285"/>
                              </a:lnTo>
                              <a:lnTo>
                                <a:pt x="309" y="281"/>
                              </a:lnTo>
                              <a:lnTo>
                                <a:pt x="315" y="279"/>
                              </a:lnTo>
                              <a:lnTo>
                                <a:pt x="319" y="277"/>
                              </a:lnTo>
                              <a:lnTo>
                                <a:pt x="432" y="393"/>
                              </a:lnTo>
                              <a:lnTo>
                                <a:pt x="277" y="345"/>
                              </a:lnTo>
                              <a:lnTo>
                                <a:pt x="277" y="335"/>
                              </a:lnTo>
                              <a:lnTo>
                                <a:pt x="279" y="325"/>
                              </a:lnTo>
                              <a:lnTo>
                                <a:pt x="277" y="317"/>
                              </a:lnTo>
                              <a:lnTo>
                                <a:pt x="269" y="313"/>
                              </a:lnTo>
                              <a:lnTo>
                                <a:pt x="261" y="315"/>
                              </a:lnTo>
                              <a:lnTo>
                                <a:pt x="255" y="319"/>
                              </a:lnTo>
                              <a:lnTo>
                                <a:pt x="249" y="323"/>
                              </a:lnTo>
                              <a:lnTo>
                                <a:pt x="241" y="327"/>
                              </a:lnTo>
                              <a:lnTo>
                                <a:pt x="239" y="335"/>
                              </a:lnTo>
                              <a:lnTo>
                                <a:pt x="239" y="341"/>
                              </a:lnTo>
                              <a:lnTo>
                                <a:pt x="241" y="345"/>
                              </a:lnTo>
                              <a:lnTo>
                                <a:pt x="245" y="347"/>
                              </a:lnTo>
                              <a:lnTo>
                                <a:pt x="249" y="351"/>
                              </a:lnTo>
                              <a:lnTo>
                                <a:pt x="255" y="355"/>
                              </a:lnTo>
                              <a:lnTo>
                                <a:pt x="259" y="357"/>
                              </a:lnTo>
                              <a:lnTo>
                                <a:pt x="263" y="359"/>
                              </a:lnTo>
                              <a:lnTo>
                                <a:pt x="259" y="377"/>
                              </a:lnTo>
                              <a:lnTo>
                                <a:pt x="253" y="403"/>
                              </a:lnTo>
                              <a:lnTo>
                                <a:pt x="245" y="431"/>
                              </a:lnTo>
                              <a:lnTo>
                                <a:pt x="239" y="460"/>
                              </a:lnTo>
                              <a:lnTo>
                                <a:pt x="231" y="486"/>
                              </a:lnTo>
                              <a:lnTo>
                                <a:pt x="225" y="510"/>
                              </a:lnTo>
                              <a:lnTo>
                                <a:pt x="221" y="526"/>
                              </a:lnTo>
                              <a:lnTo>
                                <a:pt x="221" y="532"/>
                              </a:lnTo>
                              <a:lnTo>
                                <a:pt x="219" y="526"/>
                              </a:lnTo>
                              <a:lnTo>
                                <a:pt x="217" y="514"/>
                              </a:lnTo>
                              <a:lnTo>
                                <a:pt x="213" y="494"/>
                              </a:lnTo>
                              <a:lnTo>
                                <a:pt x="209" y="470"/>
                              </a:lnTo>
                              <a:lnTo>
                                <a:pt x="203" y="442"/>
                              </a:lnTo>
                              <a:lnTo>
                                <a:pt x="199" y="415"/>
                              </a:lnTo>
                              <a:lnTo>
                                <a:pt x="193" y="387"/>
                              </a:lnTo>
                              <a:lnTo>
                                <a:pt x="189" y="361"/>
                              </a:lnTo>
                              <a:lnTo>
                                <a:pt x="191" y="359"/>
                              </a:lnTo>
                              <a:lnTo>
                                <a:pt x="195" y="355"/>
                              </a:lnTo>
                              <a:lnTo>
                                <a:pt x="201" y="353"/>
                              </a:lnTo>
                              <a:lnTo>
                                <a:pt x="205" y="349"/>
                              </a:lnTo>
                              <a:lnTo>
                                <a:pt x="209" y="345"/>
                              </a:lnTo>
                              <a:lnTo>
                                <a:pt x="211" y="339"/>
                              </a:lnTo>
                              <a:lnTo>
                                <a:pt x="211" y="335"/>
                              </a:lnTo>
                              <a:lnTo>
                                <a:pt x="207" y="327"/>
                              </a:lnTo>
                              <a:lnTo>
                                <a:pt x="203" y="323"/>
                              </a:lnTo>
                              <a:lnTo>
                                <a:pt x="197" y="321"/>
                              </a:lnTo>
                              <a:lnTo>
                                <a:pt x="193" y="317"/>
                              </a:lnTo>
                              <a:lnTo>
                                <a:pt x="187" y="315"/>
                              </a:lnTo>
                              <a:lnTo>
                                <a:pt x="183" y="313"/>
                              </a:lnTo>
                              <a:lnTo>
                                <a:pt x="177" y="313"/>
                              </a:lnTo>
                              <a:lnTo>
                                <a:pt x="173" y="313"/>
                              </a:lnTo>
                              <a:lnTo>
                                <a:pt x="167" y="315"/>
                              </a:lnTo>
                              <a:lnTo>
                                <a:pt x="167" y="317"/>
                              </a:lnTo>
                              <a:lnTo>
                                <a:pt x="165" y="319"/>
                              </a:lnTo>
                              <a:lnTo>
                                <a:pt x="163" y="321"/>
                              </a:lnTo>
                              <a:lnTo>
                                <a:pt x="165" y="325"/>
                              </a:lnTo>
                              <a:lnTo>
                                <a:pt x="163" y="349"/>
                              </a:lnTo>
                              <a:lnTo>
                                <a:pt x="0" y="409"/>
                              </a:lnTo>
                              <a:lnTo>
                                <a:pt x="127" y="277"/>
                              </a:lnTo>
                              <a:lnTo>
                                <a:pt x="131" y="279"/>
                              </a:lnTo>
                              <a:lnTo>
                                <a:pt x="135" y="283"/>
                              </a:lnTo>
                              <a:lnTo>
                                <a:pt x="139" y="285"/>
                              </a:lnTo>
                              <a:lnTo>
                                <a:pt x="143" y="287"/>
                              </a:lnTo>
                              <a:lnTo>
                                <a:pt x="147" y="289"/>
                              </a:lnTo>
                              <a:lnTo>
                                <a:pt x="151" y="291"/>
                              </a:lnTo>
                              <a:lnTo>
                                <a:pt x="153" y="289"/>
                              </a:lnTo>
                              <a:lnTo>
                                <a:pt x="157" y="285"/>
                              </a:lnTo>
                              <a:lnTo>
                                <a:pt x="161" y="277"/>
                              </a:lnTo>
                              <a:lnTo>
                                <a:pt x="161" y="271"/>
                              </a:lnTo>
                              <a:lnTo>
                                <a:pt x="161" y="261"/>
                              </a:lnTo>
                              <a:lnTo>
                                <a:pt x="159" y="255"/>
                              </a:lnTo>
                              <a:lnTo>
                                <a:pt x="155" y="249"/>
                              </a:lnTo>
                              <a:lnTo>
                                <a:pt x="151" y="247"/>
                              </a:lnTo>
                              <a:lnTo>
                                <a:pt x="147" y="247"/>
                              </a:lnTo>
                              <a:lnTo>
                                <a:pt x="143" y="249"/>
                              </a:lnTo>
                              <a:lnTo>
                                <a:pt x="137" y="253"/>
                              </a:lnTo>
                              <a:lnTo>
                                <a:pt x="133" y="255"/>
                              </a:lnTo>
                              <a:lnTo>
                                <a:pt x="129" y="259"/>
                              </a:lnTo>
                              <a:lnTo>
                                <a:pt x="125" y="261"/>
                              </a:lnTo>
                              <a:lnTo>
                                <a:pt x="2" y="139"/>
                              </a:lnTo>
                              <a:lnTo>
                                <a:pt x="163" y="189"/>
                              </a:lnTo>
                              <a:lnTo>
                                <a:pt x="163" y="199"/>
                              </a:lnTo>
                              <a:lnTo>
                                <a:pt x="163" y="211"/>
                              </a:lnTo>
                              <a:lnTo>
                                <a:pt x="165" y="221"/>
                              </a:lnTo>
                              <a:lnTo>
                                <a:pt x="175" y="225"/>
                              </a:lnTo>
                              <a:lnTo>
                                <a:pt x="179" y="221"/>
                              </a:lnTo>
                              <a:lnTo>
                                <a:pt x="185" y="219"/>
                              </a:lnTo>
                              <a:lnTo>
                                <a:pt x="191" y="215"/>
                              </a:lnTo>
                              <a:lnTo>
                                <a:pt x="195" y="213"/>
                              </a:lnTo>
                              <a:lnTo>
                                <a:pt x="201" y="209"/>
                              </a:lnTo>
                              <a:lnTo>
                                <a:pt x="203" y="205"/>
                              </a:lnTo>
                              <a:lnTo>
                                <a:pt x="203" y="199"/>
                              </a:lnTo>
                              <a:lnTo>
                                <a:pt x="201" y="191"/>
                              </a:lnTo>
                              <a:lnTo>
                                <a:pt x="181" y="175"/>
                              </a:lnTo>
                              <a:lnTo>
                                <a:pt x="185" y="151"/>
                              </a:lnTo>
                              <a:lnTo>
                                <a:pt x="191" y="123"/>
                              </a:lnTo>
                              <a:lnTo>
                                <a:pt x="197" y="96"/>
                              </a:lnTo>
                              <a:lnTo>
                                <a:pt x="203" y="66"/>
                              </a:lnTo>
                              <a:lnTo>
                                <a:pt x="209" y="40"/>
                              </a:lnTo>
                              <a:lnTo>
                                <a:pt x="215" y="20"/>
                              </a:lnTo>
                              <a:lnTo>
                                <a:pt x="217" y="6"/>
                              </a:lnTo>
                              <a:lnTo>
                                <a:pt x="219" y="0"/>
                              </a:lnTo>
                              <a:lnTo>
                                <a:pt x="251" y="163"/>
                              </a:lnTo>
                              <a:lnTo>
                                <a:pt x="251" y="163"/>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5541962" y="8401050"/>
                          <a:ext cx="779462" cy="727075"/>
                        </a:xfrm>
                        <a:custGeom>
                          <a:avLst/>
                          <a:gdLst>
                            <a:gd name="T0" fmla="*/ 195 w 491"/>
                            <a:gd name="T1" fmla="*/ 22 h 458"/>
                            <a:gd name="T2" fmla="*/ 217 w 491"/>
                            <a:gd name="T3" fmla="*/ 99 h 458"/>
                            <a:gd name="T4" fmla="*/ 247 w 491"/>
                            <a:gd name="T5" fmla="*/ 47 h 458"/>
                            <a:gd name="T6" fmla="*/ 278 w 491"/>
                            <a:gd name="T7" fmla="*/ 97 h 458"/>
                            <a:gd name="T8" fmla="*/ 298 w 491"/>
                            <a:gd name="T9" fmla="*/ 22 h 458"/>
                            <a:gd name="T10" fmla="*/ 372 w 491"/>
                            <a:gd name="T11" fmla="*/ 2 h 458"/>
                            <a:gd name="T12" fmla="*/ 392 w 491"/>
                            <a:gd name="T13" fmla="*/ 79 h 458"/>
                            <a:gd name="T14" fmla="*/ 342 w 491"/>
                            <a:gd name="T15" fmla="*/ 135 h 458"/>
                            <a:gd name="T16" fmla="*/ 392 w 491"/>
                            <a:gd name="T17" fmla="*/ 137 h 458"/>
                            <a:gd name="T18" fmla="*/ 368 w 491"/>
                            <a:gd name="T19" fmla="*/ 195 h 458"/>
                            <a:gd name="T20" fmla="*/ 436 w 491"/>
                            <a:gd name="T21" fmla="*/ 179 h 458"/>
                            <a:gd name="T22" fmla="*/ 491 w 491"/>
                            <a:gd name="T23" fmla="*/ 235 h 458"/>
                            <a:gd name="T24" fmla="*/ 442 w 491"/>
                            <a:gd name="T25" fmla="*/ 289 h 458"/>
                            <a:gd name="T26" fmla="*/ 372 w 491"/>
                            <a:gd name="T27" fmla="*/ 271 h 458"/>
                            <a:gd name="T28" fmla="*/ 394 w 491"/>
                            <a:gd name="T29" fmla="*/ 325 h 458"/>
                            <a:gd name="T30" fmla="*/ 338 w 491"/>
                            <a:gd name="T31" fmla="*/ 331 h 458"/>
                            <a:gd name="T32" fmla="*/ 384 w 491"/>
                            <a:gd name="T33" fmla="*/ 382 h 458"/>
                            <a:gd name="T34" fmla="*/ 368 w 491"/>
                            <a:gd name="T35" fmla="*/ 456 h 458"/>
                            <a:gd name="T36" fmla="*/ 294 w 491"/>
                            <a:gd name="T37" fmla="*/ 438 h 458"/>
                            <a:gd name="T38" fmla="*/ 274 w 491"/>
                            <a:gd name="T39" fmla="*/ 370 h 458"/>
                            <a:gd name="T40" fmla="*/ 247 w 491"/>
                            <a:gd name="T41" fmla="*/ 420 h 458"/>
                            <a:gd name="T42" fmla="*/ 215 w 491"/>
                            <a:gd name="T43" fmla="*/ 370 h 458"/>
                            <a:gd name="T44" fmla="*/ 193 w 491"/>
                            <a:gd name="T45" fmla="*/ 440 h 458"/>
                            <a:gd name="T46" fmla="*/ 119 w 491"/>
                            <a:gd name="T47" fmla="*/ 458 h 458"/>
                            <a:gd name="T48" fmla="*/ 103 w 491"/>
                            <a:gd name="T49" fmla="*/ 384 h 458"/>
                            <a:gd name="T50" fmla="*/ 151 w 491"/>
                            <a:gd name="T51" fmla="*/ 333 h 458"/>
                            <a:gd name="T52" fmla="*/ 97 w 491"/>
                            <a:gd name="T53" fmla="*/ 329 h 458"/>
                            <a:gd name="T54" fmla="*/ 123 w 491"/>
                            <a:gd name="T55" fmla="*/ 275 h 458"/>
                            <a:gd name="T56" fmla="*/ 51 w 491"/>
                            <a:gd name="T57" fmla="*/ 287 h 458"/>
                            <a:gd name="T58" fmla="*/ 0 w 491"/>
                            <a:gd name="T59" fmla="*/ 231 h 458"/>
                            <a:gd name="T60" fmla="*/ 47 w 491"/>
                            <a:gd name="T61" fmla="*/ 177 h 458"/>
                            <a:gd name="T62" fmla="*/ 117 w 491"/>
                            <a:gd name="T63" fmla="*/ 195 h 458"/>
                            <a:gd name="T64" fmla="*/ 113 w 491"/>
                            <a:gd name="T65" fmla="*/ 179 h 458"/>
                            <a:gd name="T66" fmla="*/ 107 w 491"/>
                            <a:gd name="T67" fmla="*/ 165 h 458"/>
                            <a:gd name="T68" fmla="*/ 99 w 491"/>
                            <a:gd name="T69" fmla="*/ 153 h 458"/>
                            <a:gd name="T70" fmla="*/ 93 w 491"/>
                            <a:gd name="T71" fmla="*/ 137 h 458"/>
                            <a:gd name="T72" fmla="*/ 151 w 491"/>
                            <a:gd name="T73" fmla="*/ 135 h 458"/>
                            <a:gd name="T74" fmla="*/ 105 w 491"/>
                            <a:gd name="T75" fmla="*/ 81 h 458"/>
                            <a:gd name="T76" fmla="*/ 129 w 491"/>
                            <a:gd name="T77" fmla="*/ 0 h 458"/>
                            <a:gd name="T78" fmla="*/ 195 w 491"/>
                            <a:gd name="T79" fmla="*/ 22 h 458"/>
                            <a:gd name="T80" fmla="*/ 195 w 491"/>
                            <a:gd name="T81" fmla="*/ 22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1" h="458">
                              <a:moveTo>
                                <a:pt x="195" y="22"/>
                              </a:moveTo>
                              <a:lnTo>
                                <a:pt x="217" y="99"/>
                              </a:lnTo>
                              <a:lnTo>
                                <a:pt x="247" y="47"/>
                              </a:lnTo>
                              <a:lnTo>
                                <a:pt x="278" y="97"/>
                              </a:lnTo>
                              <a:lnTo>
                                <a:pt x="298" y="22"/>
                              </a:lnTo>
                              <a:lnTo>
                                <a:pt x="372" y="2"/>
                              </a:lnTo>
                              <a:lnTo>
                                <a:pt x="392" y="79"/>
                              </a:lnTo>
                              <a:lnTo>
                                <a:pt x="342" y="135"/>
                              </a:lnTo>
                              <a:lnTo>
                                <a:pt x="392" y="137"/>
                              </a:lnTo>
                              <a:lnTo>
                                <a:pt x="368" y="195"/>
                              </a:lnTo>
                              <a:lnTo>
                                <a:pt x="436" y="179"/>
                              </a:lnTo>
                              <a:lnTo>
                                <a:pt x="491" y="235"/>
                              </a:lnTo>
                              <a:lnTo>
                                <a:pt x="442" y="289"/>
                              </a:lnTo>
                              <a:lnTo>
                                <a:pt x="372" y="271"/>
                              </a:lnTo>
                              <a:lnTo>
                                <a:pt x="394" y="325"/>
                              </a:lnTo>
                              <a:lnTo>
                                <a:pt x="338" y="331"/>
                              </a:lnTo>
                              <a:lnTo>
                                <a:pt x="384" y="382"/>
                              </a:lnTo>
                              <a:lnTo>
                                <a:pt x="368" y="456"/>
                              </a:lnTo>
                              <a:lnTo>
                                <a:pt x="294" y="438"/>
                              </a:lnTo>
                              <a:lnTo>
                                <a:pt x="274" y="370"/>
                              </a:lnTo>
                              <a:lnTo>
                                <a:pt x="247" y="420"/>
                              </a:lnTo>
                              <a:lnTo>
                                <a:pt x="215" y="370"/>
                              </a:lnTo>
                              <a:lnTo>
                                <a:pt x="193" y="440"/>
                              </a:lnTo>
                              <a:lnTo>
                                <a:pt x="119" y="458"/>
                              </a:lnTo>
                              <a:lnTo>
                                <a:pt x="103" y="384"/>
                              </a:lnTo>
                              <a:lnTo>
                                <a:pt x="151" y="333"/>
                              </a:lnTo>
                              <a:lnTo>
                                <a:pt x="97" y="329"/>
                              </a:lnTo>
                              <a:lnTo>
                                <a:pt x="123" y="275"/>
                              </a:lnTo>
                              <a:lnTo>
                                <a:pt x="51" y="287"/>
                              </a:lnTo>
                              <a:lnTo>
                                <a:pt x="0" y="231"/>
                              </a:lnTo>
                              <a:lnTo>
                                <a:pt x="47" y="177"/>
                              </a:lnTo>
                              <a:lnTo>
                                <a:pt x="117" y="195"/>
                              </a:lnTo>
                              <a:lnTo>
                                <a:pt x="113" y="179"/>
                              </a:lnTo>
                              <a:lnTo>
                                <a:pt x="107" y="165"/>
                              </a:lnTo>
                              <a:lnTo>
                                <a:pt x="99" y="153"/>
                              </a:lnTo>
                              <a:lnTo>
                                <a:pt x="93" y="137"/>
                              </a:lnTo>
                              <a:lnTo>
                                <a:pt x="151" y="135"/>
                              </a:lnTo>
                              <a:lnTo>
                                <a:pt x="105" y="81"/>
                              </a:lnTo>
                              <a:lnTo>
                                <a:pt x="129" y="0"/>
                              </a:lnTo>
                              <a:lnTo>
                                <a:pt x="195" y="22"/>
                              </a:lnTo>
                              <a:lnTo>
                                <a:pt x="195" y="22"/>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6321425" y="8497888"/>
                          <a:ext cx="474662" cy="569913"/>
                        </a:xfrm>
                        <a:custGeom>
                          <a:avLst/>
                          <a:gdLst>
                            <a:gd name="T0" fmla="*/ 158 w 299"/>
                            <a:gd name="T1" fmla="*/ 128 h 359"/>
                            <a:gd name="T2" fmla="*/ 170 w 299"/>
                            <a:gd name="T3" fmla="*/ 142 h 359"/>
                            <a:gd name="T4" fmla="*/ 186 w 299"/>
                            <a:gd name="T5" fmla="*/ 142 h 359"/>
                            <a:gd name="T6" fmla="*/ 299 w 299"/>
                            <a:gd name="T7" fmla="*/ 90 h 359"/>
                            <a:gd name="T8" fmla="*/ 206 w 299"/>
                            <a:gd name="T9" fmla="*/ 164 h 359"/>
                            <a:gd name="T10" fmla="*/ 198 w 299"/>
                            <a:gd name="T11" fmla="*/ 160 h 359"/>
                            <a:gd name="T12" fmla="*/ 188 w 299"/>
                            <a:gd name="T13" fmla="*/ 168 h 359"/>
                            <a:gd name="T14" fmla="*/ 188 w 299"/>
                            <a:gd name="T15" fmla="*/ 184 h 359"/>
                            <a:gd name="T16" fmla="*/ 194 w 299"/>
                            <a:gd name="T17" fmla="*/ 198 h 359"/>
                            <a:gd name="T18" fmla="*/ 206 w 299"/>
                            <a:gd name="T19" fmla="*/ 194 h 359"/>
                            <a:gd name="T20" fmla="*/ 223 w 299"/>
                            <a:gd name="T21" fmla="*/ 200 h 359"/>
                            <a:gd name="T22" fmla="*/ 245 w 299"/>
                            <a:gd name="T23" fmla="*/ 222 h 359"/>
                            <a:gd name="T24" fmla="*/ 267 w 299"/>
                            <a:gd name="T25" fmla="*/ 244 h 359"/>
                            <a:gd name="T26" fmla="*/ 289 w 299"/>
                            <a:gd name="T27" fmla="*/ 268 h 359"/>
                            <a:gd name="T28" fmla="*/ 188 w 299"/>
                            <a:gd name="T29" fmla="*/ 236 h 359"/>
                            <a:gd name="T30" fmla="*/ 186 w 299"/>
                            <a:gd name="T31" fmla="*/ 220 h 359"/>
                            <a:gd name="T32" fmla="*/ 176 w 299"/>
                            <a:gd name="T33" fmla="*/ 212 h 359"/>
                            <a:gd name="T34" fmla="*/ 166 w 299"/>
                            <a:gd name="T35" fmla="*/ 218 h 359"/>
                            <a:gd name="T36" fmla="*/ 160 w 299"/>
                            <a:gd name="T37" fmla="*/ 230 h 359"/>
                            <a:gd name="T38" fmla="*/ 170 w 299"/>
                            <a:gd name="T39" fmla="*/ 240 h 359"/>
                            <a:gd name="T40" fmla="*/ 176 w 299"/>
                            <a:gd name="T41" fmla="*/ 252 h 359"/>
                            <a:gd name="T42" fmla="*/ 160 w 299"/>
                            <a:gd name="T43" fmla="*/ 315 h 359"/>
                            <a:gd name="T44" fmla="*/ 148 w 299"/>
                            <a:gd name="T45" fmla="*/ 359 h 359"/>
                            <a:gd name="T46" fmla="*/ 142 w 299"/>
                            <a:gd name="T47" fmla="*/ 317 h 359"/>
                            <a:gd name="T48" fmla="*/ 126 w 299"/>
                            <a:gd name="T49" fmla="*/ 248 h 359"/>
                            <a:gd name="T50" fmla="*/ 134 w 299"/>
                            <a:gd name="T51" fmla="*/ 236 h 359"/>
                            <a:gd name="T52" fmla="*/ 142 w 299"/>
                            <a:gd name="T53" fmla="*/ 226 h 359"/>
                            <a:gd name="T54" fmla="*/ 134 w 299"/>
                            <a:gd name="T55" fmla="*/ 216 h 359"/>
                            <a:gd name="T56" fmla="*/ 124 w 299"/>
                            <a:gd name="T57" fmla="*/ 210 h 359"/>
                            <a:gd name="T58" fmla="*/ 112 w 299"/>
                            <a:gd name="T59" fmla="*/ 218 h 359"/>
                            <a:gd name="T60" fmla="*/ 110 w 299"/>
                            <a:gd name="T61" fmla="*/ 232 h 359"/>
                            <a:gd name="T62" fmla="*/ 0 w 299"/>
                            <a:gd name="T63" fmla="*/ 268 h 359"/>
                            <a:gd name="T64" fmla="*/ 20 w 299"/>
                            <a:gd name="T65" fmla="*/ 248 h 359"/>
                            <a:gd name="T66" fmla="*/ 42 w 299"/>
                            <a:gd name="T67" fmla="*/ 228 h 359"/>
                            <a:gd name="T68" fmla="*/ 64 w 299"/>
                            <a:gd name="T69" fmla="*/ 208 h 359"/>
                            <a:gd name="T70" fmla="*/ 88 w 299"/>
                            <a:gd name="T71" fmla="*/ 188 h 359"/>
                            <a:gd name="T72" fmla="*/ 98 w 299"/>
                            <a:gd name="T73" fmla="*/ 192 h 359"/>
                            <a:gd name="T74" fmla="*/ 108 w 299"/>
                            <a:gd name="T75" fmla="*/ 194 h 359"/>
                            <a:gd name="T76" fmla="*/ 110 w 299"/>
                            <a:gd name="T77" fmla="*/ 180 h 359"/>
                            <a:gd name="T78" fmla="*/ 110 w 299"/>
                            <a:gd name="T79" fmla="*/ 164 h 359"/>
                            <a:gd name="T80" fmla="*/ 98 w 299"/>
                            <a:gd name="T81" fmla="*/ 162 h 359"/>
                            <a:gd name="T82" fmla="*/ 84 w 299"/>
                            <a:gd name="T83" fmla="*/ 168 h 359"/>
                            <a:gd name="T84" fmla="*/ 66 w 299"/>
                            <a:gd name="T85" fmla="*/ 148 h 359"/>
                            <a:gd name="T86" fmla="*/ 44 w 299"/>
                            <a:gd name="T87" fmla="*/ 128 h 359"/>
                            <a:gd name="T88" fmla="*/ 26 w 299"/>
                            <a:gd name="T89" fmla="*/ 108 h 359"/>
                            <a:gd name="T90" fmla="*/ 8 w 299"/>
                            <a:gd name="T91" fmla="*/ 86 h 359"/>
                            <a:gd name="T92" fmla="*/ 112 w 299"/>
                            <a:gd name="T93" fmla="*/ 128 h 359"/>
                            <a:gd name="T94" fmla="*/ 114 w 299"/>
                            <a:gd name="T95" fmla="*/ 142 h 359"/>
                            <a:gd name="T96" fmla="*/ 126 w 299"/>
                            <a:gd name="T97" fmla="*/ 142 h 359"/>
                            <a:gd name="T98" fmla="*/ 140 w 299"/>
                            <a:gd name="T99" fmla="*/ 134 h 359"/>
                            <a:gd name="T100" fmla="*/ 138 w 299"/>
                            <a:gd name="T101" fmla="*/ 120 h 359"/>
                            <a:gd name="T102" fmla="*/ 130 w 299"/>
                            <a:gd name="T103" fmla="*/ 114 h 359"/>
                            <a:gd name="T104" fmla="*/ 132 w 299"/>
                            <a:gd name="T105" fmla="*/ 82 h 359"/>
                            <a:gd name="T106" fmla="*/ 144 w 299"/>
                            <a:gd name="T107" fmla="*/ 26 h 359"/>
                            <a:gd name="T108" fmla="*/ 158 w 299"/>
                            <a:gd name="T109" fmla="*/ 28 h 359"/>
                            <a:gd name="T110" fmla="*/ 170 w 299"/>
                            <a:gd name="T111" fmla="*/ 88 h 359"/>
                            <a:gd name="T112" fmla="*/ 176 w 299"/>
                            <a:gd name="T113" fmla="*/ 114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359">
                              <a:moveTo>
                                <a:pt x="176" y="114"/>
                              </a:moveTo>
                              <a:lnTo>
                                <a:pt x="158" y="128"/>
                              </a:lnTo>
                              <a:lnTo>
                                <a:pt x="162" y="136"/>
                              </a:lnTo>
                              <a:lnTo>
                                <a:pt x="170" y="142"/>
                              </a:lnTo>
                              <a:lnTo>
                                <a:pt x="178" y="144"/>
                              </a:lnTo>
                              <a:lnTo>
                                <a:pt x="186" y="142"/>
                              </a:lnTo>
                              <a:lnTo>
                                <a:pt x="190" y="122"/>
                              </a:lnTo>
                              <a:lnTo>
                                <a:pt x="299" y="90"/>
                              </a:lnTo>
                              <a:lnTo>
                                <a:pt x="212" y="168"/>
                              </a:lnTo>
                              <a:lnTo>
                                <a:pt x="206" y="164"/>
                              </a:lnTo>
                              <a:lnTo>
                                <a:pt x="202" y="162"/>
                              </a:lnTo>
                              <a:lnTo>
                                <a:pt x="198" y="160"/>
                              </a:lnTo>
                              <a:lnTo>
                                <a:pt x="192" y="162"/>
                              </a:lnTo>
                              <a:lnTo>
                                <a:pt x="188" y="168"/>
                              </a:lnTo>
                              <a:lnTo>
                                <a:pt x="186" y="176"/>
                              </a:lnTo>
                              <a:lnTo>
                                <a:pt x="188" y="184"/>
                              </a:lnTo>
                              <a:lnTo>
                                <a:pt x="188" y="192"/>
                              </a:lnTo>
                              <a:lnTo>
                                <a:pt x="194" y="198"/>
                              </a:lnTo>
                              <a:lnTo>
                                <a:pt x="200" y="196"/>
                              </a:lnTo>
                              <a:lnTo>
                                <a:pt x="206" y="194"/>
                              </a:lnTo>
                              <a:lnTo>
                                <a:pt x="212" y="190"/>
                              </a:lnTo>
                              <a:lnTo>
                                <a:pt x="223" y="200"/>
                              </a:lnTo>
                              <a:lnTo>
                                <a:pt x="233" y="210"/>
                              </a:lnTo>
                              <a:lnTo>
                                <a:pt x="245" y="222"/>
                              </a:lnTo>
                              <a:lnTo>
                                <a:pt x="257" y="234"/>
                              </a:lnTo>
                              <a:lnTo>
                                <a:pt x="267" y="244"/>
                              </a:lnTo>
                              <a:lnTo>
                                <a:pt x="277" y="256"/>
                              </a:lnTo>
                              <a:lnTo>
                                <a:pt x="289" y="268"/>
                              </a:lnTo>
                              <a:lnTo>
                                <a:pt x="299" y="276"/>
                              </a:lnTo>
                              <a:lnTo>
                                <a:pt x="188" y="236"/>
                              </a:lnTo>
                              <a:lnTo>
                                <a:pt x="188" y="228"/>
                              </a:lnTo>
                              <a:lnTo>
                                <a:pt x="186" y="220"/>
                              </a:lnTo>
                              <a:lnTo>
                                <a:pt x="182" y="216"/>
                              </a:lnTo>
                              <a:lnTo>
                                <a:pt x="176" y="212"/>
                              </a:lnTo>
                              <a:lnTo>
                                <a:pt x="172" y="216"/>
                              </a:lnTo>
                              <a:lnTo>
                                <a:pt x="166" y="218"/>
                              </a:lnTo>
                              <a:lnTo>
                                <a:pt x="160" y="222"/>
                              </a:lnTo>
                              <a:lnTo>
                                <a:pt x="160" y="230"/>
                              </a:lnTo>
                              <a:lnTo>
                                <a:pt x="164" y="236"/>
                              </a:lnTo>
                              <a:lnTo>
                                <a:pt x="170" y="240"/>
                              </a:lnTo>
                              <a:lnTo>
                                <a:pt x="176" y="244"/>
                              </a:lnTo>
                              <a:lnTo>
                                <a:pt x="176" y="252"/>
                              </a:lnTo>
                              <a:lnTo>
                                <a:pt x="168" y="280"/>
                              </a:lnTo>
                              <a:lnTo>
                                <a:pt x="160" y="315"/>
                              </a:lnTo>
                              <a:lnTo>
                                <a:pt x="152" y="347"/>
                              </a:lnTo>
                              <a:lnTo>
                                <a:pt x="148" y="359"/>
                              </a:lnTo>
                              <a:lnTo>
                                <a:pt x="146" y="347"/>
                              </a:lnTo>
                              <a:lnTo>
                                <a:pt x="142" y="317"/>
                              </a:lnTo>
                              <a:lnTo>
                                <a:pt x="134" y="280"/>
                              </a:lnTo>
                              <a:lnTo>
                                <a:pt x="126" y="248"/>
                              </a:lnTo>
                              <a:lnTo>
                                <a:pt x="128" y="240"/>
                              </a:lnTo>
                              <a:lnTo>
                                <a:pt x="134" y="236"/>
                              </a:lnTo>
                              <a:lnTo>
                                <a:pt x="140" y="234"/>
                              </a:lnTo>
                              <a:lnTo>
                                <a:pt x="142" y="226"/>
                              </a:lnTo>
                              <a:lnTo>
                                <a:pt x="138" y="220"/>
                              </a:lnTo>
                              <a:lnTo>
                                <a:pt x="134" y="216"/>
                              </a:lnTo>
                              <a:lnTo>
                                <a:pt x="128" y="214"/>
                              </a:lnTo>
                              <a:lnTo>
                                <a:pt x="124" y="210"/>
                              </a:lnTo>
                              <a:lnTo>
                                <a:pt x="116" y="212"/>
                              </a:lnTo>
                              <a:lnTo>
                                <a:pt x="112" y="218"/>
                              </a:lnTo>
                              <a:lnTo>
                                <a:pt x="112" y="226"/>
                              </a:lnTo>
                              <a:lnTo>
                                <a:pt x="110" y="232"/>
                              </a:lnTo>
                              <a:lnTo>
                                <a:pt x="112" y="234"/>
                              </a:lnTo>
                              <a:lnTo>
                                <a:pt x="0" y="268"/>
                              </a:lnTo>
                              <a:lnTo>
                                <a:pt x="10" y="258"/>
                              </a:lnTo>
                              <a:lnTo>
                                <a:pt x="20" y="248"/>
                              </a:lnTo>
                              <a:lnTo>
                                <a:pt x="30" y="238"/>
                              </a:lnTo>
                              <a:lnTo>
                                <a:pt x="42" y="228"/>
                              </a:lnTo>
                              <a:lnTo>
                                <a:pt x="52" y="218"/>
                              </a:lnTo>
                              <a:lnTo>
                                <a:pt x="64" y="208"/>
                              </a:lnTo>
                              <a:lnTo>
                                <a:pt x="76" y="198"/>
                              </a:lnTo>
                              <a:lnTo>
                                <a:pt x="88" y="188"/>
                              </a:lnTo>
                              <a:lnTo>
                                <a:pt x="92" y="190"/>
                              </a:lnTo>
                              <a:lnTo>
                                <a:pt x="98" y="192"/>
                              </a:lnTo>
                              <a:lnTo>
                                <a:pt x="102" y="194"/>
                              </a:lnTo>
                              <a:lnTo>
                                <a:pt x="108" y="194"/>
                              </a:lnTo>
                              <a:lnTo>
                                <a:pt x="110" y="188"/>
                              </a:lnTo>
                              <a:lnTo>
                                <a:pt x="110" y="180"/>
                              </a:lnTo>
                              <a:lnTo>
                                <a:pt x="110" y="174"/>
                              </a:lnTo>
                              <a:lnTo>
                                <a:pt x="110" y="164"/>
                              </a:lnTo>
                              <a:lnTo>
                                <a:pt x="104" y="160"/>
                              </a:lnTo>
                              <a:lnTo>
                                <a:pt x="98" y="162"/>
                              </a:lnTo>
                              <a:lnTo>
                                <a:pt x="92" y="166"/>
                              </a:lnTo>
                              <a:lnTo>
                                <a:pt x="84" y="168"/>
                              </a:lnTo>
                              <a:lnTo>
                                <a:pt x="76" y="158"/>
                              </a:lnTo>
                              <a:lnTo>
                                <a:pt x="66" y="148"/>
                              </a:lnTo>
                              <a:lnTo>
                                <a:pt x="54" y="138"/>
                              </a:lnTo>
                              <a:lnTo>
                                <a:pt x="44" y="128"/>
                              </a:lnTo>
                              <a:lnTo>
                                <a:pt x="34" y="116"/>
                              </a:lnTo>
                              <a:lnTo>
                                <a:pt x="26" y="108"/>
                              </a:lnTo>
                              <a:lnTo>
                                <a:pt x="16" y="96"/>
                              </a:lnTo>
                              <a:lnTo>
                                <a:pt x="8" y="86"/>
                              </a:lnTo>
                              <a:lnTo>
                                <a:pt x="108" y="120"/>
                              </a:lnTo>
                              <a:lnTo>
                                <a:pt x="112" y="128"/>
                              </a:lnTo>
                              <a:lnTo>
                                <a:pt x="112" y="134"/>
                              </a:lnTo>
                              <a:lnTo>
                                <a:pt x="114" y="142"/>
                              </a:lnTo>
                              <a:lnTo>
                                <a:pt x="120" y="146"/>
                              </a:lnTo>
                              <a:lnTo>
                                <a:pt x="126" y="142"/>
                              </a:lnTo>
                              <a:lnTo>
                                <a:pt x="134" y="140"/>
                              </a:lnTo>
                              <a:lnTo>
                                <a:pt x="140" y="134"/>
                              </a:lnTo>
                              <a:lnTo>
                                <a:pt x="138" y="126"/>
                              </a:lnTo>
                              <a:lnTo>
                                <a:pt x="138" y="120"/>
                              </a:lnTo>
                              <a:lnTo>
                                <a:pt x="134" y="118"/>
                              </a:lnTo>
                              <a:lnTo>
                                <a:pt x="130" y="114"/>
                              </a:lnTo>
                              <a:lnTo>
                                <a:pt x="126" y="112"/>
                              </a:lnTo>
                              <a:lnTo>
                                <a:pt x="132" y="82"/>
                              </a:lnTo>
                              <a:lnTo>
                                <a:pt x="140" y="54"/>
                              </a:lnTo>
                              <a:lnTo>
                                <a:pt x="144" y="26"/>
                              </a:lnTo>
                              <a:lnTo>
                                <a:pt x="152" y="0"/>
                              </a:lnTo>
                              <a:lnTo>
                                <a:pt x="158" y="28"/>
                              </a:lnTo>
                              <a:lnTo>
                                <a:pt x="164" y="58"/>
                              </a:lnTo>
                              <a:lnTo>
                                <a:pt x="170" y="88"/>
                              </a:lnTo>
                              <a:lnTo>
                                <a:pt x="176" y="114"/>
                              </a:lnTo>
                              <a:lnTo>
                                <a:pt x="176" y="114"/>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5803900" y="8523288"/>
                          <a:ext cx="114300" cy="222250"/>
                        </a:xfrm>
                        <a:custGeom>
                          <a:avLst/>
                          <a:gdLst>
                            <a:gd name="T0" fmla="*/ 48 w 72"/>
                            <a:gd name="T1" fmla="*/ 28 h 140"/>
                            <a:gd name="T2" fmla="*/ 72 w 72"/>
                            <a:gd name="T3" fmla="*/ 140 h 140"/>
                            <a:gd name="T4" fmla="*/ 0 w 72"/>
                            <a:gd name="T5" fmla="*/ 62 h 140"/>
                            <a:gd name="T6" fmla="*/ 0 w 72"/>
                            <a:gd name="T7" fmla="*/ 0 h 140"/>
                            <a:gd name="T8" fmla="*/ 48 w 72"/>
                            <a:gd name="T9" fmla="*/ 28 h 140"/>
                            <a:gd name="T10" fmla="*/ 48 w 72"/>
                            <a:gd name="T11" fmla="*/ 28 h 140"/>
                          </a:gdLst>
                          <a:ahLst/>
                          <a:cxnLst>
                            <a:cxn ang="0">
                              <a:pos x="T0" y="T1"/>
                            </a:cxn>
                            <a:cxn ang="0">
                              <a:pos x="T2" y="T3"/>
                            </a:cxn>
                            <a:cxn ang="0">
                              <a:pos x="T4" y="T5"/>
                            </a:cxn>
                            <a:cxn ang="0">
                              <a:pos x="T6" y="T7"/>
                            </a:cxn>
                            <a:cxn ang="0">
                              <a:pos x="T8" y="T9"/>
                            </a:cxn>
                            <a:cxn ang="0">
                              <a:pos x="T10" y="T11"/>
                            </a:cxn>
                          </a:cxnLst>
                          <a:rect l="0" t="0" r="r" b="b"/>
                          <a:pathLst>
                            <a:path w="72" h="140">
                              <a:moveTo>
                                <a:pt x="48" y="28"/>
                              </a:moveTo>
                              <a:lnTo>
                                <a:pt x="72" y="140"/>
                              </a:lnTo>
                              <a:lnTo>
                                <a:pt x="0" y="62"/>
                              </a:lnTo>
                              <a:lnTo>
                                <a:pt x="0" y="0"/>
                              </a:lnTo>
                              <a:lnTo>
                                <a:pt x="48" y="28"/>
                              </a:lnTo>
                              <a:lnTo>
                                <a:pt x="48"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5943600" y="8526463"/>
                          <a:ext cx="125412" cy="222250"/>
                        </a:xfrm>
                        <a:custGeom>
                          <a:avLst/>
                          <a:gdLst>
                            <a:gd name="T0" fmla="*/ 77 w 79"/>
                            <a:gd name="T1" fmla="*/ 58 h 140"/>
                            <a:gd name="T2" fmla="*/ 0 w 79"/>
                            <a:gd name="T3" fmla="*/ 140 h 140"/>
                            <a:gd name="T4" fmla="*/ 29 w 79"/>
                            <a:gd name="T5" fmla="*/ 26 h 140"/>
                            <a:gd name="T6" fmla="*/ 79 w 79"/>
                            <a:gd name="T7" fmla="*/ 0 h 140"/>
                            <a:gd name="T8" fmla="*/ 77 w 79"/>
                            <a:gd name="T9" fmla="*/ 58 h 140"/>
                            <a:gd name="T10" fmla="*/ 77 w 79"/>
                            <a:gd name="T11" fmla="*/ 58 h 140"/>
                          </a:gdLst>
                          <a:ahLst/>
                          <a:cxnLst>
                            <a:cxn ang="0">
                              <a:pos x="T0" y="T1"/>
                            </a:cxn>
                            <a:cxn ang="0">
                              <a:pos x="T2" y="T3"/>
                            </a:cxn>
                            <a:cxn ang="0">
                              <a:pos x="T4" y="T5"/>
                            </a:cxn>
                            <a:cxn ang="0">
                              <a:pos x="T6" y="T7"/>
                            </a:cxn>
                            <a:cxn ang="0">
                              <a:pos x="T8" y="T9"/>
                            </a:cxn>
                            <a:cxn ang="0">
                              <a:pos x="T10" y="T11"/>
                            </a:cxn>
                          </a:cxnLst>
                          <a:rect l="0" t="0" r="r" b="b"/>
                          <a:pathLst>
                            <a:path w="79" h="140">
                              <a:moveTo>
                                <a:pt x="77" y="58"/>
                              </a:moveTo>
                              <a:lnTo>
                                <a:pt x="0" y="140"/>
                              </a:lnTo>
                              <a:lnTo>
                                <a:pt x="29" y="26"/>
                              </a:lnTo>
                              <a:lnTo>
                                <a:pt x="79" y="0"/>
                              </a:lnTo>
                              <a:lnTo>
                                <a:pt x="77" y="58"/>
                              </a:lnTo>
                              <a:lnTo>
                                <a:pt x="77"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3827462" y="8535988"/>
                          <a:ext cx="522287" cy="509588"/>
                        </a:xfrm>
                        <a:custGeom>
                          <a:avLst/>
                          <a:gdLst>
                            <a:gd name="T0" fmla="*/ 213 w 329"/>
                            <a:gd name="T1" fmla="*/ 20 h 321"/>
                            <a:gd name="T2" fmla="*/ 245 w 329"/>
                            <a:gd name="T3" fmla="*/ 4 h 321"/>
                            <a:gd name="T4" fmla="*/ 245 w 329"/>
                            <a:gd name="T5" fmla="*/ 40 h 321"/>
                            <a:gd name="T6" fmla="*/ 275 w 329"/>
                            <a:gd name="T7" fmla="*/ 46 h 321"/>
                            <a:gd name="T8" fmla="*/ 227 w 329"/>
                            <a:gd name="T9" fmla="*/ 86 h 321"/>
                            <a:gd name="T10" fmla="*/ 241 w 329"/>
                            <a:gd name="T11" fmla="*/ 90 h 321"/>
                            <a:gd name="T12" fmla="*/ 174 w 329"/>
                            <a:gd name="T13" fmla="*/ 150 h 321"/>
                            <a:gd name="T14" fmla="*/ 253 w 329"/>
                            <a:gd name="T15" fmla="*/ 118 h 321"/>
                            <a:gd name="T16" fmla="*/ 249 w 329"/>
                            <a:gd name="T17" fmla="*/ 132 h 321"/>
                            <a:gd name="T18" fmla="*/ 307 w 329"/>
                            <a:gd name="T19" fmla="*/ 108 h 321"/>
                            <a:gd name="T20" fmla="*/ 297 w 329"/>
                            <a:gd name="T21" fmla="*/ 134 h 321"/>
                            <a:gd name="T22" fmla="*/ 329 w 329"/>
                            <a:gd name="T23" fmla="*/ 152 h 321"/>
                            <a:gd name="T24" fmla="*/ 295 w 329"/>
                            <a:gd name="T25" fmla="*/ 178 h 321"/>
                            <a:gd name="T26" fmla="*/ 307 w 329"/>
                            <a:gd name="T27" fmla="*/ 204 h 321"/>
                            <a:gd name="T28" fmla="*/ 253 w 329"/>
                            <a:gd name="T29" fmla="*/ 184 h 321"/>
                            <a:gd name="T30" fmla="*/ 255 w 329"/>
                            <a:gd name="T31" fmla="*/ 192 h 321"/>
                            <a:gd name="T32" fmla="*/ 178 w 329"/>
                            <a:gd name="T33" fmla="*/ 166 h 321"/>
                            <a:gd name="T34" fmla="*/ 241 w 329"/>
                            <a:gd name="T35" fmla="*/ 224 h 321"/>
                            <a:gd name="T36" fmla="*/ 231 w 329"/>
                            <a:gd name="T37" fmla="*/ 228 h 321"/>
                            <a:gd name="T38" fmla="*/ 275 w 329"/>
                            <a:gd name="T39" fmla="*/ 268 h 321"/>
                            <a:gd name="T40" fmla="*/ 249 w 329"/>
                            <a:gd name="T41" fmla="*/ 269 h 321"/>
                            <a:gd name="T42" fmla="*/ 249 w 329"/>
                            <a:gd name="T43" fmla="*/ 307 h 321"/>
                            <a:gd name="T44" fmla="*/ 213 w 329"/>
                            <a:gd name="T45" fmla="*/ 291 h 321"/>
                            <a:gd name="T46" fmla="*/ 203 w 329"/>
                            <a:gd name="T47" fmla="*/ 307 h 321"/>
                            <a:gd name="T48" fmla="*/ 192 w 329"/>
                            <a:gd name="T49" fmla="*/ 260 h 321"/>
                            <a:gd name="T50" fmla="*/ 186 w 329"/>
                            <a:gd name="T51" fmla="*/ 269 h 321"/>
                            <a:gd name="T52" fmla="*/ 166 w 329"/>
                            <a:gd name="T53" fmla="*/ 178 h 321"/>
                            <a:gd name="T54" fmla="*/ 154 w 329"/>
                            <a:gd name="T55" fmla="*/ 271 h 321"/>
                            <a:gd name="T56" fmla="*/ 144 w 329"/>
                            <a:gd name="T57" fmla="*/ 264 h 321"/>
                            <a:gd name="T58" fmla="*/ 144 w 329"/>
                            <a:gd name="T59" fmla="*/ 321 h 321"/>
                            <a:gd name="T60" fmla="*/ 124 w 329"/>
                            <a:gd name="T61" fmla="*/ 295 h 321"/>
                            <a:gd name="T62" fmla="*/ 88 w 329"/>
                            <a:gd name="T63" fmla="*/ 313 h 321"/>
                            <a:gd name="T64" fmla="*/ 88 w 329"/>
                            <a:gd name="T65" fmla="*/ 277 h 321"/>
                            <a:gd name="T66" fmla="*/ 66 w 329"/>
                            <a:gd name="T67" fmla="*/ 275 h 321"/>
                            <a:gd name="T68" fmla="*/ 102 w 329"/>
                            <a:gd name="T69" fmla="*/ 238 h 321"/>
                            <a:gd name="T70" fmla="*/ 90 w 329"/>
                            <a:gd name="T71" fmla="*/ 236 h 321"/>
                            <a:gd name="T72" fmla="*/ 158 w 329"/>
                            <a:gd name="T73" fmla="*/ 166 h 321"/>
                            <a:gd name="T74" fmla="*/ 76 w 329"/>
                            <a:gd name="T75" fmla="*/ 204 h 321"/>
                            <a:gd name="T76" fmla="*/ 82 w 329"/>
                            <a:gd name="T77" fmla="*/ 188 h 321"/>
                            <a:gd name="T78" fmla="*/ 20 w 329"/>
                            <a:gd name="T79" fmla="*/ 214 h 321"/>
                            <a:gd name="T80" fmla="*/ 30 w 329"/>
                            <a:gd name="T81" fmla="*/ 182 h 321"/>
                            <a:gd name="T82" fmla="*/ 0 w 329"/>
                            <a:gd name="T83" fmla="*/ 164 h 321"/>
                            <a:gd name="T84" fmla="*/ 30 w 329"/>
                            <a:gd name="T85" fmla="*/ 138 h 321"/>
                            <a:gd name="T86" fmla="*/ 22 w 329"/>
                            <a:gd name="T87" fmla="*/ 120 h 321"/>
                            <a:gd name="T88" fmla="*/ 76 w 329"/>
                            <a:gd name="T89" fmla="*/ 138 h 321"/>
                            <a:gd name="T90" fmla="*/ 74 w 329"/>
                            <a:gd name="T91" fmla="*/ 126 h 321"/>
                            <a:gd name="T92" fmla="*/ 158 w 329"/>
                            <a:gd name="T93" fmla="*/ 152 h 321"/>
                            <a:gd name="T94" fmla="*/ 86 w 329"/>
                            <a:gd name="T95" fmla="*/ 86 h 321"/>
                            <a:gd name="T96" fmla="*/ 96 w 329"/>
                            <a:gd name="T97" fmla="*/ 82 h 321"/>
                            <a:gd name="T98" fmla="*/ 60 w 329"/>
                            <a:gd name="T99" fmla="*/ 50 h 321"/>
                            <a:gd name="T100" fmla="*/ 84 w 329"/>
                            <a:gd name="T101" fmla="*/ 44 h 321"/>
                            <a:gd name="T102" fmla="*/ 84 w 329"/>
                            <a:gd name="T103" fmla="*/ 10 h 321"/>
                            <a:gd name="T104" fmla="*/ 118 w 329"/>
                            <a:gd name="T105" fmla="*/ 26 h 321"/>
                            <a:gd name="T106" fmla="*/ 130 w 329"/>
                            <a:gd name="T107" fmla="*/ 4 h 321"/>
                            <a:gd name="T108" fmla="*/ 142 w 329"/>
                            <a:gd name="T109" fmla="*/ 58 h 321"/>
                            <a:gd name="T110" fmla="*/ 150 w 329"/>
                            <a:gd name="T111" fmla="*/ 52 h 321"/>
                            <a:gd name="T112" fmla="*/ 166 w 329"/>
                            <a:gd name="T113" fmla="*/ 144 h 321"/>
                            <a:gd name="T114" fmla="*/ 182 w 329"/>
                            <a:gd name="T115" fmla="*/ 52 h 321"/>
                            <a:gd name="T116" fmla="*/ 190 w 329"/>
                            <a:gd name="T117" fmla="*/ 64 h 321"/>
                            <a:gd name="T118" fmla="*/ 201 w 329"/>
                            <a:gd name="T119" fmla="*/ 0 h 321"/>
                            <a:gd name="T120" fmla="*/ 213 w 329"/>
                            <a:gd name="T121" fmla="*/ 20 h 321"/>
                            <a:gd name="T122" fmla="*/ 213 w 329"/>
                            <a:gd name="T123" fmla="*/ 2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9" h="321">
                              <a:moveTo>
                                <a:pt x="213" y="20"/>
                              </a:moveTo>
                              <a:lnTo>
                                <a:pt x="245" y="4"/>
                              </a:lnTo>
                              <a:lnTo>
                                <a:pt x="245" y="40"/>
                              </a:lnTo>
                              <a:lnTo>
                                <a:pt x="275" y="46"/>
                              </a:lnTo>
                              <a:lnTo>
                                <a:pt x="227" y="86"/>
                              </a:lnTo>
                              <a:lnTo>
                                <a:pt x="241" y="90"/>
                              </a:lnTo>
                              <a:lnTo>
                                <a:pt x="174" y="150"/>
                              </a:lnTo>
                              <a:lnTo>
                                <a:pt x="253" y="118"/>
                              </a:lnTo>
                              <a:lnTo>
                                <a:pt x="249" y="132"/>
                              </a:lnTo>
                              <a:lnTo>
                                <a:pt x="307" y="108"/>
                              </a:lnTo>
                              <a:lnTo>
                                <a:pt x="297" y="134"/>
                              </a:lnTo>
                              <a:lnTo>
                                <a:pt x="329" y="152"/>
                              </a:lnTo>
                              <a:lnTo>
                                <a:pt x="295" y="178"/>
                              </a:lnTo>
                              <a:lnTo>
                                <a:pt x="307" y="204"/>
                              </a:lnTo>
                              <a:lnTo>
                                <a:pt x="253" y="184"/>
                              </a:lnTo>
                              <a:lnTo>
                                <a:pt x="255" y="192"/>
                              </a:lnTo>
                              <a:lnTo>
                                <a:pt x="178" y="166"/>
                              </a:lnTo>
                              <a:lnTo>
                                <a:pt x="241" y="224"/>
                              </a:lnTo>
                              <a:lnTo>
                                <a:pt x="231" y="228"/>
                              </a:lnTo>
                              <a:lnTo>
                                <a:pt x="275" y="268"/>
                              </a:lnTo>
                              <a:lnTo>
                                <a:pt x="249" y="269"/>
                              </a:lnTo>
                              <a:lnTo>
                                <a:pt x="249" y="307"/>
                              </a:lnTo>
                              <a:lnTo>
                                <a:pt x="213" y="291"/>
                              </a:lnTo>
                              <a:lnTo>
                                <a:pt x="203" y="307"/>
                              </a:lnTo>
                              <a:lnTo>
                                <a:pt x="192" y="260"/>
                              </a:lnTo>
                              <a:lnTo>
                                <a:pt x="186" y="269"/>
                              </a:lnTo>
                              <a:lnTo>
                                <a:pt x="166" y="178"/>
                              </a:lnTo>
                              <a:lnTo>
                                <a:pt x="154" y="271"/>
                              </a:lnTo>
                              <a:lnTo>
                                <a:pt x="144" y="264"/>
                              </a:lnTo>
                              <a:lnTo>
                                <a:pt x="144" y="321"/>
                              </a:lnTo>
                              <a:lnTo>
                                <a:pt x="124" y="295"/>
                              </a:lnTo>
                              <a:lnTo>
                                <a:pt x="88" y="313"/>
                              </a:lnTo>
                              <a:lnTo>
                                <a:pt x="88" y="277"/>
                              </a:lnTo>
                              <a:lnTo>
                                <a:pt x="66" y="275"/>
                              </a:lnTo>
                              <a:lnTo>
                                <a:pt x="102" y="238"/>
                              </a:lnTo>
                              <a:lnTo>
                                <a:pt x="90" y="236"/>
                              </a:lnTo>
                              <a:lnTo>
                                <a:pt x="158" y="166"/>
                              </a:lnTo>
                              <a:lnTo>
                                <a:pt x="76" y="204"/>
                              </a:lnTo>
                              <a:lnTo>
                                <a:pt x="82" y="188"/>
                              </a:lnTo>
                              <a:lnTo>
                                <a:pt x="20" y="214"/>
                              </a:lnTo>
                              <a:lnTo>
                                <a:pt x="30" y="182"/>
                              </a:lnTo>
                              <a:lnTo>
                                <a:pt x="0" y="164"/>
                              </a:lnTo>
                              <a:lnTo>
                                <a:pt x="30" y="138"/>
                              </a:lnTo>
                              <a:lnTo>
                                <a:pt x="22" y="120"/>
                              </a:lnTo>
                              <a:lnTo>
                                <a:pt x="76" y="138"/>
                              </a:lnTo>
                              <a:lnTo>
                                <a:pt x="74" y="126"/>
                              </a:lnTo>
                              <a:lnTo>
                                <a:pt x="158" y="152"/>
                              </a:lnTo>
                              <a:lnTo>
                                <a:pt x="86" y="86"/>
                              </a:lnTo>
                              <a:lnTo>
                                <a:pt x="96" y="82"/>
                              </a:lnTo>
                              <a:lnTo>
                                <a:pt x="60" y="50"/>
                              </a:lnTo>
                              <a:lnTo>
                                <a:pt x="84" y="44"/>
                              </a:lnTo>
                              <a:lnTo>
                                <a:pt x="84" y="10"/>
                              </a:lnTo>
                              <a:lnTo>
                                <a:pt x="118" y="26"/>
                              </a:lnTo>
                              <a:lnTo>
                                <a:pt x="130" y="4"/>
                              </a:lnTo>
                              <a:lnTo>
                                <a:pt x="142" y="58"/>
                              </a:lnTo>
                              <a:lnTo>
                                <a:pt x="150" y="52"/>
                              </a:lnTo>
                              <a:lnTo>
                                <a:pt x="166" y="144"/>
                              </a:lnTo>
                              <a:lnTo>
                                <a:pt x="182" y="52"/>
                              </a:lnTo>
                              <a:lnTo>
                                <a:pt x="190" y="64"/>
                              </a:lnTo>
                              <a:lnTo>
                                <a:pt x="201" y="0"/>
                              </a:lnTo>
                              <a:lnTo>
                                <a:pt x="213" y="20"/>
                              </a:lnTo>
                              <a:lnTo>
                                <a:pt x="213" y="20"/>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5032375" y="8548688"/>
                          <a:ext cx="465137" cy="573088"/>
                        </a:xfrm>
                        <a:custGeom>
                          <a:avLst/>
                          <a:gdLst>
                            <a:gd name="T0" fmla="*/ 179 w 293"/>
                            <a:gd name="T1" fmla="*/ 36 h 361"/>
                            <a:gd name="T2" fmla="*/ 169 w 293"/>
                            <a:gd name="T3" fmla="*/ 88 h 361"/>
                            <a:gd name="T4" fmla="*/ 203 w 293"/>
                            <a:gd name="T5" fmla="*/ 68 h 361"/>
                            <a:gd name="T6" fmla="*/ 205 w 293"/>
                            <a:gd name="T7" fmla="*/ 110 h 361"/>
                            <a:gd name="T8" fmla="*/ 243 w 293"/>
                            <a:gd name="T9" fmla="*/ 72 h 361"/>
                            <a:gd name="T10" fmla="*/ 293 w 293"/>
                            <a:gd name="T11" fmla="*/ 86 h 361"/>
                            <a:gd name="T12" fmla="*/ 291 w 293"/>
                            <a:gd name="T13" fmla="*/ 100 h 361"/>
                            <a:gd name="T14" fmla="*/ 289 w 293"/>
                            <a:gd name="T15" fmla="*/ 112 h 361"/>
                            <a:gd name="T16" fmla="*/ 285 w 293"/>
                            <a:gd name="T17" fmla="*/ 126 h 361"/>
                            <a:gd name="T18" fmla="*/ 281 w 293"/>
                            <a:gd name="T19" fmla="*/ 138 h 361"/>
                            <a:gd name="T20" fmla="*/ 235 w 293"/>
                            <a:gd name="T21" fmla="*/ 156 h 361"/>
                            <a:gd name="T22" fmla="*/ 263 w 293"/>
                            <a:gd name="T23" fmla="*/ 176 h 361"/>
                            <a:gd name="T24" fmla="*/ 231 w 293"/>
                            <a:gd name="T25" fmla="*/ 200 h 361"/>
                            <a:gd name="T26" fmla="*/ 279 w 293"/>
                            <a:gd name="T27" fmla="*/ 216 h 361"/>
                            <a:gd name="T28" fmla="*/ 293 w 293"/>
                            <a:gd name="T29" fmla="*/ 269 h 361"/>
                            <a:gd name="T30" fmla="*/ 247 w 293"/>
                            <a:gd name="T31" fmla="*/ 283 h 361"/>
                            <a:gd name="T32" fmla="*/ 211 w 293"/>
                            <a:gd name="T33" fmla="*/ 250 h 361"/>
                            <a:gd name="T34" fmla="*/ 207 w 293"/>
                            <a:gd name="T35" fmla="*/ 289 h 361"/>
                            <a:gd name="T36" fmla="*/ 171 w 293"/>
                            <a:gd name="T37" fmla="*/ 275 h 361"/>
                            <a:gd name="T38" fmla="*/ 179 w 293"/>
                            <a:gd name="T39" fmla="*/ 329 h 361"/>
                            <a:gd name="T40" fmla="*/ 149 w 293"/>
                            <a:gd name="T41" fmla="*/ 361 h 361"/>
                            <a:gd name="T42" fmla="*/ 114 w 293"/>
                            <a:gd name="T43" fmla="*/ 327 h 361"/>
                            <a:gd name="T44" fmla="*/ 123 w 293"/>
                            <a:gd name="T45" fmla="*/ 277 h 361"/>
                            <a:gd name="T46" fmla="*/ 90 w 293"/>
                            <a:gd name="T47" fmla="*/ 295 h 361"/>
                            <a:gd name="T48" fmla="*/ 82 w 293"/>
                            <a:gd name="T49" fmla="*/ 256 h 361"/>
                            <a:gd name="T50" fmla="*/ 46 w 293"/>
                            <a:gd name="T51" fmla="*/ 289 h 361"/>
                            <a:gd name="T52" fmla="*/ 0 w 293"/>
                            <a:gd name="T53" fmla="*/ 275 h 361"/>
                            <a:gd name="T54" fmla="*/ 12 w 293"/>
                            <a:gd name="T55" fmla="*/ 226 h 361"/>
                            <a:gd name="T56" fmla="*/ 58 w 293"/>
                            <a:gd name="T57" fmla="*/ 210 h 361"/>
                            <a:gd name="T58" fmla="*/ 24 w 293"/>
                            <a:gd name="T59" fmla="*/ 188 h 361"/>
                            <a:gd name="T60" fmla="*/ 58 w 293"/>
                            <a:gd name="T61" fmla="*/ 162 h 361"/>
                            <a:gd name="T62" fmla="*/ 12 w 293"/>
                            <a:gd name="T63" fmla="*/ 138 h 361"/>
                            <a:gd name="T64" fmla="*/ 4 w 293"/>
                            <a:gd name="T65" fmla="*/ 84 h 361"/>
                            <a:gd name="T66" fmla="*/ 56 w 293"/>
                            <a:gd name="T67" fmla="*/ 90 h 361"/>
                            <a:gd name="T68" fmla="*/ 80 w 293"/>
                            <a:gd name="T69" fmla="*/ 112 h 361"/>
                            <a:gd name="T70" fmla="*/ 82 w 293"/>
                            <a:gd name="T71" fmla="*/ 70 h 361"/>
                            <a:gd name="T72" fmla="*/ 119 w 293"/>
                            <a:gd name="T73" fmla="*/ 86 h 361"/>
                            <a:gd name="T74" fmla="*/ 118 w 293"/>
                            <a:gd name="T75" fmla="*/ 26 h 361"/>
                            <a:gd name="T76" fmla="*/ 147 w 293"/>
                            <a:gd name="T77" fmla="*/ 0 h 361"/>
                            <a:gd name="T78" fmla="*/ 179 w 293"/>
                            <a:gd name="T79" fmla="*/ 36 h 361"/>
                            <a:gd name="T80" fmla="*/ 179 w 293"/>
                            <a:gd name="T81" fmla="*/ 36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3" h="361">
                              <a:moveTo>
                                <a:pt x="179" y="36"/>
                              </a:moveTo>
                              <a:lnTo>
                                <a:pt x="169" y="88"/>
                              </a:lnTo>
                              <a:lnTo>
                                <a:pt x="203" y="68"/>
                              </a:lnTo>
                              <a:lnTo>
                                <a:pt x="205" y="110"/>
                              </a:lnTo>
                              <a:lnTo>
                                <a:pt x="243" y="72"/>
                              </a:lnTo>
                              <a:lnTo>
                                <a:pt x="293" y="86"/>
                              </a:lnTo>
                              <a:lnTo>
                                <a:pt x="291" y="100"/>
                              </a:lnTo>
                              <a:lnTo>
                                <a:pt x="289" y="112"/>
                              </a:lnTo>
                              <a:lnTo>
                                <a:pt x="285" y="126"/>
                              </a:lnTo>
                              <a:lnTo>
                                <a:pt x="281" y="138"/>
                              </a:lnTo>
                              <a:lnTo>
                                <a:pt x="235" y="156"/>
                              </a:lnTo>
                              <a:lnTo>
                                <a:pt x="263" y="176"/>
                              </a:lnTo>
                              <a:lnTo>
                                <a:pt x="231" y="200"/>
                              </a:lnTo>
                              <a:lnTo>
                                <a:pt x="279" y="216"/>
                              </a:lnTo>
                              <a:lnTo>
                                <a:pt x="293" y="269"/>
                              </a:lnTo>
                              <a:lnTo>
                                <a:pt x="247" y="283"/>
                              </a:lnTo>
                              <a:lnTo>
                                <a:pt x="211" y="250"/>
                              </a:lnTo>
                              <a:lnTo>
                                <a:pt x="207" y="289"/>
                              </a:lnTo>
                              <a:lnTo>
                                <a:pt x="171" y="275"/>
                              </a:lnTo>
                              <a:lnTo>
                                <a:pt x="179" y="329"/>
                              </a:lnTo>
                              <a:lnTo>
                                <a:pt x="149" y="361"/>
                              </a:lnTo>
                              <a:lnTo>
                                <a:pt x="114" y="327"/>
                              </a:lnTo>
                              <a:lnTo>
                                <a:pt x="123" y="277"/>
                              </a:lnTo>
                              <a:lnTo>
                                <a:pt x="90" y="295"/>
                              </a:lnTo>
                              <a:lnTo>
                                <a:pt x="82" y="256"/>
                              </a:lnTo>
                              <a:lnTo>
                                <a:pt x="46" y="289"/>
                              </a:lnTo>
                              <a:lnTo>
                                <a:pt x="0" y="275"/>
                              </a:lnTo>
                              <a:lnTo>
                                <a:pt x="12" y="226"/>
                              </a:lnTo>
                              <a:lnTo>
                                <a:pt x="58" y="210"/>
                              </a:lnTo>
                              <a:lnTo>
                                <a:pt x="24" y="188"/>
                              </a:lnTo>
                              <a:lnTo>
                                <a:pt x="58" y="162"/>
                              </a:lnTo>
                              <a:lnTo>
                                <a:pt x="12" y="138"/>
                              </a:lnTo>
                              <a:lnTo>
                                <a:pt x="4" y="84"/>
                              </a:lnTo>
                              <a:lnTo>
                                <a:pt x="56" y="90"/>
                              </a:lnTo>
                              <a:lnTo>
                                <a:pt x="80" y="112"/>
                              </a:lnTo>
                              <a:lnTo>
                                <a:pt x="82" y="70"/>
                              </a:lnTo>
                              <a:lnTo>
                                <a:pt x="119" y="86"/>
                              </a:lnTo>
                              <a:lnTo>
                                <a:pt x="118" y="26"/>
                              </a:lnTo>
                              <a:lnTo>
                                <a:pt x="147" y="0"/>
                              </a:lnTo>
                              <a:lnTo>
                                <a:pt x="179" y="36"/>
                              </a:lnTo>
                              <a:lnTo>
                                <a:pt x="179" y="36"/>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5227637" y="8640763"/>
                          <a:ext cx="66675" cy="174625"/>
                        </a:xfrm>
                        <a:custGeom>
                          <a:avLst/>
                          <a:gdLst>
                            <a:gd name="T0" fmla="*/ 22 w 42"/>
                            <a:gd name="T1" fmla="*/ 110 h 110"/>
                            <a:gd name="T2" fmla="*/ 0 w 42"/>
                            <a:gd name="T3" fmla="*/ 36 h 110"/>
                            <a:gd name="T4" fmla="*/ 20 w 42"/>
                            <a:gd name="T5" fmla="*/ 0 h 110"/>
                            <a:gd name="T6" fmla="*/ 42 w 42"/>
                            <a:gd name="T7" fmla="*/ 34 h 110"/>
                            <a:gd name="T8" fmla="*/ 22 w 42"/>
                            <a:gd name="T9" fmla="*/ 110 h 110"/>
                            <a:gd name="T10" fmla="*/ 22 w 42"/>
                            <a:gd name="T11" fmla="*/ 110 h 110"/>
                          </a:gdLst>
                          <a:ahLst/>
                          <a:cxnLst>
                            <a:cxn ang="0">
                              <a:pos x="T0" y="T1"/>
                            </a:cxn>
                            <a:cxn ang="0">
                              <a:pos x="T2" y="T3"/>
                            </a:cxn>
                            <a:cxn ang="0">
                              <a:pos x="T4" y="T5"/>
                            </a:cxn>
                            <a:cxn ang="0">
                              <a:pos x="T6" y="T7"/>
                            </a:cxn>
                            <a:cxn ang="0">
                              <a:pos x="T8" y="T9"/>
                            </a:cxn>
                            <a:cxn ang="0">
                              <a:pos x="T10" y="T11"/>
                            </a:cxn>
                          </a:cxnLst>
                          <a:rect l="0" t="0" r="r" b="b"/>
                          <a:pathLst>
                            <a:path w="42" h="110">
                              <a:moveTo>
                                <a:pt x="22" y="110"/>
                              </a:moveTo>
                              <a:lnTo>
                                <a:pt x="0" y="36"/>
                              </a:lnTo>
                              <a:lnTo>
                                <a:pt x="20" y="0"/>
                              </a:lnTo>
                              <a:lnTo>
                                <a:pt x="42" y="34"/>
                              </a:lnTo>
                              <a:lnTo>
                                <a:pt x="22" y="110"/>
                              </a:lnTo>
                              <a:lnTo>
                                <a:pt x="22"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5951537" y="8720138"/>
                          <a:ext cx="241300" cy="98425"/>
                        </a:xfrm>
                        <a:custGeom>
                          <a:avLst/>
                          <a:gdLst>
                            <a:gd name="T0" fmla="*/ 152 w 152"/>
                            <a:gd name="T1" fmla="*/ 36 h 62"/>
                            <a:gd name="T2" fmla="*/ 108 w 152"/>
                            <a:gd name="T3" fmla="*/ 62 h 62"/>
                            <a:gd name="T4" fmla="*/ 0 w 152"/>
                            <a:gd name="T5" fmla="*/ 32 h 62"/>
                            <a:gd name="T6" fmla="*/ 104 w 152"/>
                            <a:gd name="T7" fmla="*/ 0 h 62"/>
                            <a:gd name="T8" fmla="*/ 152 w 152"/>
                            <a:gd name="T9" fmla="*/ 36 h 62"/>
                            <a:gd name="T10" fmla="*/ 152 w 152"/>
                            <a:gd name="T11" fmla="*/ 36 h 62"/>
                          </a:gdLst>
                          <a:ahLst/>
                          <a:cxnLst>
                            <a:cxn ang="0">
                              <a:pos x="T0" y="T1"/>
                            </a:cxn>
                            <a:cxn ang="0">
                              <a:pos x="T2" y="T3"/>
                            </a:cxn>
                            <a:cxn ang="0">
                              <a:pos x="T4" y="T5"/>
                            </a:cxn>
                            <a:cxn ang="0">
                              <a:pos x="T6" y="T7"/>
                            </a:cxn>
                            <a:cxn ang="0">
                              <a:pos x="T8" y="T9"/>
                            </a:cxn>
                            <a:cxn ang="0">
                              <a:pos x="T10" y="T11"/>
                            </a:cxn>
                          </a:cxnLst>
                          <a:rect l="0" t="0" r="r" b="b"/>
                          <a:pathLst>
                            <a:path w="152" h="62">
                              <a:moveTo>
                                <a:pt x="152" y="36"/>
                              </a:moveTo>
                              <a:lnTo>
                                <a:pt x="108" y="62"/>
                              </a:lnTo>
                              <a:lnTo>
                                <a:pt x="0" y="32"/>
                              </a:lnTo>
                              <a:lnTo>
                                <a:pt x="104" y="0"/>
                              </a:lnTo>
                              <a:lnTo>
                                <a:pt x="152" y="36"/>
                              </a:lnTo>
                              <a:lnTo>
                                <a:pt x="152"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5670550" y="8723313"/>
                          <a:ext cx="238125" cy="95250"/>
                        </a:xfrm>
                        <a:custGeom>
                          <a:avLst/>
                          <a:gdLst>
                            <a:gd name="T0" fmla="*/ 150 w 150"/>
                            <a:gd name="T1" fmla="*/ 30 h 60"/>
                            <a:gd name="T2" fmla="*/ 44 w 150"/>
                            <a:gd name="T3" fmla="*/ 60 h 60"/>
                            <a:gd name="T4" fmla="*/ 0 w 150"/>
                            <a:gd name="T5" fmla="*/ 30 h 60"/>
                            <a:gd name="T6" fmla="*/ 44 w 150"/>
                            <a:gd name="T7" fmla="*/ 0 h 60"/>
                            <a:gd name="T8" fmla="*/ 150 w 150"/>
                            <a:gd name="T9" fmla="*/ 30 h 60"/>
                            <a:gd name="T10" fmla="*/ 150 w 150"/>
                            <a:gd name="T11" fmla="*/ 30 h 60"/>
                          </a:gdLst>
                          <a:ahLst/>
                          <a:cxnLst>
                            <a:cxn ang="0">
                              <a:pos x="T0" y="T1"/>
                            </a:cxn>
                            <a:cxn ang="0">
                              <a:pos x="T2" y="T3"/>
                            </a:cxn>
                            <a:cxn ang="0">
                              <a:pos x="T4" y="T5"/>
                            </a:cxn>
                            <a:cxn ang="0">
                              <a:pos x="T6" y="T7"/>
                            </a:cxn>
                            <a:cxn ang="0">
                              <a:pos x="T8" y="T9"/>
                            </a:cxn>
                            <a:cxn ang="0">
                              <a:pos x="T10" y="T11"/>
                            </a:cxn>
                          </a:cxnLst>
                          <a:rect l="0" t="0" r="r" b="b"/>
                          <a:pathLst>
                            <a:path w="150" h="60">
                              <a:moveTo>
                                <a:pt x="150" y="30"/>
                              </a:moveTo>
                              <a:lnTo>
                                <a:pt x="44" y="60"/>
                              </a:lnTo>
                              <a:lnTo>
                                <a:pt x="0" y="30"/>
                              </a:lnTo>
                              <a:lnTo>
                                <a:pt x="44" y="0"/>
                              </a:lnTo>
                              <a:lnTo>
                                <a:pt x="150" y="30"/>
                              </a:lnTo>
                              <a:lnTo>
                                <a:pt x="15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5278437" y="8736013"/>
                          <a:ext cx="142875" cy="95250"/>
                        </a:xfrm>
                        <a:custGeom>
                          <a:avLst/>
                          <a:gdLst>
                            <a:gd name="T0" fmla="*/ 90 w 90"/>
                            <a:gd name="T1" fmla="*/ 0 h 60"/>
                            <a:gd name="T2" fmla="*/ 72 w 90"/>
                            <a:gd name="T3" fmla="*/ 34 h 60"/>
                            <a:gd name="T4" fmla="*/ 0 w 90"/>
                            <a:gd name="T5" fmla="*/ 60 h 60"/>
                            <a:gd name="T6" fmla="*/ 48 w 90"/>
                            <a:gd name="T7" fmla="*/ 0 h 60"/>
                            <a:gd name="T8" fmla="*/ 90 w 90"/>
                            <a:gd name="T9" fmla="*/ 0 h 60"/>
                            <a:gd name="T10" fmla="*/ 90 w 90"/>
                            <a:gd name="T11" fmla="*/ 0 h 60"/>
                          </a:gdLst>
                          <a:ahLst/>
                          <a:cxnLst>
                            <a:cxn ang="0">
                              <a:pos x="T0" y="T1"/>
                            </a:cxn>
                            <a:cxn ang="0">
                              <a:pos x="T2" y="T3"/>
                            </a:cxn>
                            <a:cxn ang="0">
                              <a:pos x="T4" y="T5"/>
                            </a:cxn>
                            <a:cxn ang="0">
                              <a:pos x="T6" y="T7"/>
                            </a:cxn>
                            <a:cxn ang="0">
                              <a:pos x="T8" y="T9"/>
                            </a:cxn>
                            <a:cxn ang="0">
                              <a:pos x="T10" y="T11"/>
                            </a:cxn>
                          </a:cxnLst>
                          <a:rect l="0" t="0" r="r" b="b"/>
                          <a:pathLst>
                            <a:path w="90" h="60">
                              <a:moveTo>
                                <a:pt x="90" y="0"/>
                              </a:moveTo>
                              <a:lnTo>
                                <a:pt x="72" y="34"/>
                              </a:lnTo>
                              <a:lnTo>
                                <a:pt x="0" y="60"/>
                              </a:lnTo>
                              <a:lnTo>
                                <a:pt x="48" y="0"/>
                              </a:lnTo>
                              <a:lnTo>
                                <a:pt x="90" y="0"/>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1"/>
                      <wps:cNvSpPr>
                        <a:spLocks/>
                      </wps:cNvSpPr>
                      <wps:spPr bwMode="auto">
                        <a:xfrm>
                          <a:off x="5105400" y="8742363"/>
                          <a:ext cx="141287" cy="85725"/>
                        </a:xfrm>
                        <a:custGeom>
                          <a:avLst/>
                          <a:gdLst>
                            <a:gd name="T0" fmla="*/ 89 w 89"/>
                            <a:gd name="T1" fmla="*/ 54 h 54"/>
                            <a:gd name="T2" fmla="*/ 20 w 89"/>
                            <a:gd name="T3" fmla="*/ 38 h 54"/>
                            <a:gd name="T4" fmla="*/ 14 w 89"/>
                            <a:gd name="T5" fmla="*/ 30 h 54"/>
                            <a:gd name="T6" fmla="*/ 8 w 89"/>
                            <a:gd name="T7" fmla="*/ 22 h 54"/>
                            <a:gd name="T8" fmla="*/ 4 w 89"/>
                            <a:gd name="T9" fmla="*/ 12 h 54"/>
                            <a:gd name="T10" fmla="*/ 0 w 89"/>
                            <a:gd name="T11" fmla="*/ 2 h 54"/>
                            <a:gd name="T12" fmla="*/ 6 w 89"/>
                            <a:gd name="T13" fmla="*/ 2 h 54"/>
                            <a:gd name="T14" fmla="*/ 10 w 89"/>
                            <a:gd name="T15" fmla="*/ 2 h 54"/>
                            <a:gd name="T16" fmla="*/ 16 w 89"/>
                            <a:gd name="T17" fmla="*/ 0 h 54"/>
                            <a:gd name="T18" fmla="*/ 22 w 89"/>
                            <a:gd name="T19" fmla="*/ 0 h 54"/>
                            <a:gd name="T20" fmla="*/ 28 w 89"/>
                            <a:gd name="T21" fmla="*/ 0 h 54"/>
                            <a:gd name="T22" fmla="*/ 32 w 89"/>
                            <a:gd name="T23" fmla="*/ 0 h 54"/>
                            <a:gd name="T24" fmla="*/ 36 w 89"/>
                            <a:gd name="T25" fmla="*/ 2 h 54"/>
                            <a:gd name="T26" fmla="*/ 40 w 89"/>
                            <a:gd name="T27" fmla="*/ 4 h 54"/>
                            <a:gd name="T28" fmla="*/ 89 w 89"/>
                            <a:gd name="T29" fmla="*/ 54 h 54"/>
                            <a:gd name="T30" fmla="*/ 89 w 89"/>
                            <a:gd name="T31"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54">
                              <a:moveTo>
                                <a:pt x="89" y="54"/>
                              </a:moveTo>
                              <a:lnTo>
                                <a:pt x="20" y="38"/>
                              </a:lnTo>
                              <a:lnTo>
                                <a:pt x="14" y="30"/>
                              </a:lnTo>
                              <a:lnTo>
                                <a:pt x="8" y="22"/>
                              </a:lnTo>
                              <a:lnTo>
                                <a:pt x="4" y="12"/>
                              </a:lnTo>
                              <a:lnTo>
                                <a:pt x="0" y="2"/>
                              </a:lnTo>
                              <a:lnTo>
                                <a:pt x="6" y="2"/>
                              </a:lnTo>
                              <a:lnTo>
                                <a:pt x="10" y="2"/>
                              </a:lnTo>
                              <a:lnTo>
                                <a:pt x="16" y="0"/>
                              </a:lnTo>
                              <a:lnTo>
                                <a:pt x="22" y="0"/>
                              </a:lnTo>
                              <a:lnTo>
                                <a:pt x="28" y="0"/>
                              </a:lnTo>
                              <a:lnTo>
                                <a:pt x="32" y="0"/>
                              </a:lnTo>
                              <a:lnTo>
                                <a:pt x="36" y="2"/>
                              </a:lnTo>
                              <a:lnTo>
                                <a:pt x="40" y="4"/>
                              </a:lnTo>
                              <a:lnTo>
                                <a:pt x="89" y="54"/>
                              </a:lnTo>
                              <a:lnTo>
                                <a:pt x="89"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5797550" y="8789988"/>
                          <a:ext cx="123825" cy="220663"/>
                        </a:xfrm>
                        <a:custGeom>
                          <a:avLst/>
                          <a:gdLst>
                            <a:gd name="T0" fmla="*/ 48 w 78"/>
                            <a:gd name="T1" fmla="*/ 113 h 139"/>
                            <a:gd name="T2" fmla="*/ 0 w 78"/>
                            <a:gd name="T3" fmla="*/ 139 h 139"/>
                            <a:gd name="T4" fmla="*/ 4 w 78"/>
                            <a:gd name="T5" fmla="*/ 78 h 139"/>
                            <a:gd name="T6" fmla="*/ 78 w 78"/>
                            <a:gd name="T7" fmla="*/ 0 h 139"/>
                            <a:gd name="T8" fmla="*/ 48 w 78"/>
                            <a:gd name="T9" fmla="*/ 113 h 139"/>
                            <a:gd name="T10" fmla="*/ 48 w 78"/>
                            <a:gd name="T11" fmla="*/ 113 h 139"/>
                          </a:gdLst>
                          <a:ahLst/>
                          <a:cxnLst>
                            <a:cxn ang="0">
                              <a:pos x="T0" y="T1"/>
                            </a:cxn>
                            <a:cxn ang="0">
                              <a:pos x="T2" y="T3"/>
                            </a:cxn>
                            <a:cxn ang="0">
                              <a:pos x="T4" y="T5"/>
                            </a:cxn>
                            <a:cxn ang="0">
                              <a:pos x="T6" y="T7"/>
                            </a:cxn>
                            <a:cxn ang="0">
                              <a:pos x="T8" y="T9"/>
                            </a:cxn>
                            <a:cxn ang="0">
                              <a:pos x="T10" y="T11"/>
                            </a:cxn>
                          </a:cxnLst>
                          <a:rect l="0" t="0" r="r" b="b"/>
                          <a:pathLst>
                            <a:path w="78" h="139">
                              <a:moveTo>
                                <a:pt x="48" y="113"/>
                              </a:moveTo>
                              <a:lnTo>
                                <a:pt x="0" y="139"/>
                              </a:lnTo>
                              <a:lnTo>
                                <a:pt x="4" y="78"/>
                              </a:lnTo>
                              <a:lnTo>
                                <a:pt x="78" y="0"/>
                              </a:lnTo>
                              <a:lnTo>
                                <a:pt x="48" y="113"/>
                              </a:lnTo>
                              <a:lnTo>
                                <a:pt x="48"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5943600" y="8789988"/>
                          <a:ext cx="119062" cy="223838"/>
                        </a:xfrm>
                        <a:custGeom>
                          <a:avLst/>
                          <a:gdLst>
                            <a:gd name="T0" fmla="*/ 75 w 75"/>
                            <a:gd name="T1" fmla="*/ 82 h 141"/>
                            <a:gd name="T2" fmla="*/ 71 w 75"/>
                            <a:gd name="T3" fmla="*/ 141 h 141"/>
                            <a:gd name="T4" fmla="*/ 23 w 75"/>
                            <a:gd name="T5" fmla="*/ 113 h 141"/>
                            <a:gd name="T6" fmla="*/ 0 w 75"/>
                            <a:gd name="T7" fmla="*/ 0 h 141"/>
                            <a:gd name="T8" fmla="*/ 75 w 75"/>
                            <a:gd name="T9" fmla="*/ 82 h 141"/>
                            <a:gd name="T10" fmla="*/ 75 w 75"/>
                            <a:gd name="T11" fmla="*/ 82 h 141"/>
                          </a:gdLst>
                          <a:ahLst/>
                          <a:cxnLst>
                            <a:cxn ang="0">
                              <a:pos x="T0" y="T1"/>
                            </a:cxn>
                            <a:cxn ang="0">
                              <a:pos x="T2" y="T3"/>
                            </a:cxn>
                            <a:cxn ang="0">
                              <a:pos x="T4" y="T5"/>
                            </a:cxn>
                            <a:cxn ang="0">
                              <a:pos x="T6" y="T7"/>
                            </a:cxn>
                            <a:cxn ang="0">
                              <a:pos x="T8" y="T9"/>
                            </a:cxn>
                            <a:cxn ang="0">
                              <a:pos x="T10" y="T11"/>
                            </a:cxn>
                          </a:cxnLst>
                          <a:rect l="0" t="0" r="r" b="b"/>
                          <a:pathLst>
                            <a:path w="75" h="141">
                              <a:moveTo>
                                <a:pt x="75" y="82"/>
                              </a:moveTo>
                              <a:lnTo>
                                <a:pt x="71" y="141"/>
                              </a:lnTo>
                              <a:lnTo>
                                <a:pt x="23" y="113"/>
                              </a:lnTo>
                              <a:lnTo>
                                <a:pt x="0" y="0"/>
                              </a:lnTo>
                              <a:lnTo>
                                <a:pt x="75" y="82"/>
                              </a:lnTo>
                              <a:lnTo>
                                <a:pt x="75"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5278437" y="8847138"/>
                          <a:ext cx="142875" cy="82550"/>
                        </a:xfrm>
                        <a:custGeom>
                          <a:avLst/>
                          <a:gdLst>
                            <a:gd name="T0" fmla="*/ 90 w 90"/>
                            <a:gd name="T1" fmla="*/ 52 h 52"/>
                            <a:gd name="T2" fmla="*/ 50 w 90"/>
                            <a:gd name="T3" fmla="*/ 50 h 52"/>
                            <a:gd name="T4" fmla="*/ 0 w 90"/>
                            <a:gd name="T5" fmla="*/ 0 h 52"/>
                            <a:gd name="T6" fmla="*/ 72 w 90"/>
                            <a:gd name="T7" fmla="*/ 18 h 52"/>
                            <a:gd name="T8" fmla="*/ 90 w 90"/>
                            <a:gd name="T9" fmla="*/ 52 h 52"/>
                            <a:gd name="T10" fmla="*/ 90 w 90"/>
                            <a:gd name="T11" fmla="*/ 52 h 52"/>
                          </a:gdLst>
                          <a:ahLst/>
                          <a:cxnLst>
                            <a:cxn ang="0">
                              <a:pos x="T0" y="T1"/>
                            </a:cxn>
                            <a:cxn ang="0">
                              <a:pos x="T2" y="T3"/>
                            </a:cxn>
                            <a:cxn ang="0">
                              <a:pos x="T4" y="T5"/>
                            </a:cxn>
                            <a:cxn ang="0">
                              <a:pos x="T6" y="T7"/>
                            </a:cxn>
                            <a:cxn ang="0">
                              <a:pos x="T8" y="T9"/>
                            </a:cxn>
                            <a:cxn ang="0">
                              <a:pos x="T10" y="T11"/>
                            </a:cxn>
                          </a:cxnLst>
                          <a:rect l="0" t="0" r="r" b="b"/>
                          <a:pathLst>
                            <a:path w="90" h="52">
                              <a:moveTo>
                                <a:pt x="90" y="52"/>
                              </a:moveTo>
                              <a:lnTo>
                                <a:pt x="50" y="50"/>
                              </a:lnTo>
                              <a:lnTo>
                                <a:pt x="0" y="0"/>
                              </a:lnTo>
                              <a:lnTo>
                                <a:pt x="72" y="18"/>
                              </a:lnTo>
                              <a:lnTo>
                                <a:pt x="90" y="52"/>
                              </a:lnTo>
                              <a:lnTo>
                                <a:pt x="90"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5108575" y="8847138"/>
                          <a:ext cx="141287" cy="92075"/>
                        </a:xfrm>
                        <a:custGeom>
                          <a:avLst/>
                          <a:gdLst>
                            <a:gd name="T0" fmla="*/ 89 w 89"/>
                            <a:gd name="T1" fmla="*/ 0 h 58"/>
                            <a:gd name="T2" fmla="*/ 36 w 89"/>
                            <a:gd name="T3" fmla="*/ 58 h 58"/>
                            <a:gd name="T4" fmla="*/ 0 w 89"/>
                            <a:gd name="T5" fmla="*/ 58 h 58"/>
                            <a:gd name="T6" fmla="*/ 16 w 89"/>
                            <a:gd name="T7" fmla="*/ 24 h 58"/>
                            <a:gd name="T8" fmla="*/ 89 w 89"/>
                            <a:gd name="T9" fmla="*/ 0 h 58"/>
                            <a:gd name="T10" fmla="*/ 89 w 89"/>
                            <a:gd name="T11" fmla="*/ 0 h 58"/>
                          </a:gdLst>
                          <a:ahLst/>
                          <a:cxnLst>
                            <a:cxn ang="0">
                              <a:pos x="T0" y="T1"/>
                            </a:cxn>
                            <a:cxn ang="0">
                              <a:pos x="T2" y="T3"/>
                            </a:cxn>
                            <a:cxn ang="0">
                              <a:pos x="T4" y="T5"/>
                            </a:cxn>
                            <a:cxn ang="0">
                              <a:pos x="T6" y="T7"/>
                            </a:cxn>
                            <a:cxn ang="0">
                              <a:pos x="T8" y="T9"/>
                            </a:cxn>
                            <a:cxn ang="0">
                              <a:pos x="T10" y="T11"/>
                            </a:cxn>
                          </a:cxnLst>
                          <a:rect l="0" t="0" r="r" b="b"/>
                          <a:pathLst>
                            <a:path w="89" h="58">
                              <a:moveTo>
                                <a:pt x="89" y="0"/>
                              </a:moveTo>
                              <a:lnTo>
                                <a:pt x="36" y="58"/>
                              </a:lnTo>
                              <a:lnTo>
                                <a:pt x="0" y="58"/>
                              </a:lnTo>
                              <a:lnTo>
                                <a:pt x="16" y="24"/>
                              </a:lnTo>
                              <a:lnTo>
                                <a:pt x="89" y="0"/>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5233987" y="8856663"/>
                          <a:ext cx="63500" cy="169863"/>
                        </a:xfrm>
                        <a:custGeom>
                          <a:avLst/>
                          <a:gdLst>
                            <a:gd name="T0" fmla="*/ 40 w 40"/>
                            <a:gd name="T1" fmla="*/ 71 h 107"/>
                            <a:gd name="T2" fmla="*/ 20 w 40"/>
                            <a:gd name="T3" fmla="*/ 107 h 107"/>
                            <a:gd name="T4" fmla="*/ 0 w 40"/>
                            <a:gd name="T5" fmla="*/ 75 h 107"/>
                            <a:gd name="T6" fmla="*/ 18 w 40"/>
                            <a:gd name="T7" fmla="*/ 0 h 107"/>
                            <a:gd name="T8" fmla="*/ 40 w 40"/>
                            <a:gd name="T9" fmla="*/ 71 h 107"/>
                            <a:gd name="T10" fmla="*/ 40 w 40"/>
                            <a:gd name="T11" fmla="*/ 71 h 107"/>
                          </a:gdLst>
                          <a:ahLst/>
                          <a:cxnLst>
                            <a:cxn ang="0">
                              <a:pos x="T0" y="T1"/>
                            </a:cxn>
                            <a:cxn ang="0">
                              <a:pos x="T2" y="T3"/>
                            </a:cxn>
                            <a:cxn ang="0">
                              <a:pos x="T4" y="T5"/>
                            </a:cxn>
                            <a:cxn ang="0">
                              <a:pos x="T6" y="T7"/>
                            </a:cxn>
                            <a:cxn ang="0">
                              <a:pos x="T8" y="T9"/>
                            </a:cxn>
                            <a:cxn ang="0">
                              <a:pos x="T10" y="T11"/>
                            </a:cxn>
                          </a:cxnLst>
                          <a:rect l="0" t="0" r="r" b="b"/>
                          <a:pathLst>
                            <a:path w="40" h="107">
                              <a:moveTo>
                                <a:pt x="40" y="71"/>
                              </a:moveTo>
                              <a:lnTo>
                                <a:pt x="20" y="107"/>
                              </a:lnTo>
                              <a:lnTo>
                                <a:pt x="0" y="75"/>
                              </a:lnTo>
                              <a:lnTo>
                                <a:pt x="18" y="0"/>
                              </a:lnTo>
                              <a:lnTo>
                                <a:pt x="40" y="71"/>
                              </a:lnTo>
                              <a:lnTo>
                                <a:pt x="4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227012" y="3509963"/>
                          <a:ext cx="550862" cy="503238"/>
                        </a:xfrm>
                        <a:custGeom>
                          <a:avLst/>
                          <a:gdLst>
                            <a:gd name="T0" fmla="*/ 184 w 347"/>
                            <a:gd name="T1" fmla="*/ 219 h 317"/>
                            <a:gd name="T2" fmla="*/ 190 w 347"/>
                            <a:gd name="T3" fmla="*/ 208 h 317"/>
                            <a:gd name="T4" fmla="*/ 180 w 347"/>
                            <a:gd name="T5" fmla="*/ 200 h 317"/>
                            <a:gd name="T6" fmla="*/ 166 w 347"/>
                            <a:gd name="T7" fmla="*/ 200 h 317"/>
                            <a:gd name="T8" fmla="*/ 158 w 347"/>
                            <a:gd name="T9" fmla="*/ 211 h 317"/>
                            <a:gd name="T10" fmla="*/ 164 w 347"/>
                            <a:gd name="T11" fmla="*/ 221 h 317"/>
                            <a:gd name="T12" fmla="*/ 82 w 347"/>
                            <a:gd name="T13" fmla="*/ 317 h 317"/>
                            <a:gd name="T14" fmla="*/ 86 w 347"/>
                            <a:gd name="T15" fmla="*/ 305 h 317"/>
                            <a:gd name="T16" fmla="*/ 98 w 347"/>
                            <a:gd name="T17" fmla="*/ 273 h 317"/>
                            <a:gd name="T18" fmla="*/ 110 w 347"/>
                            <a:gd name="T19" fmla="*/ 235 h 317"/>
                            <a:gd name="T20" fmla="*/ 122 w 347"/>
                            <a:gd name="T21" fmla="*/ 202 h 317"/>
                            <a:gd name="T22" fmla="*/ 134 w 347"/>
                            <a:gd name="T23" fmla="*/ 200 h 317"/>
                            <a:gd name="T24" fmla="*/ 144 w 347"/>
                            <a:gd name="T25" fmla="*/ 194 h 317"/>
                            <a:gd name="T26" fmla="*/ 136 w 347"/>
                            <a:gd name="T27" fmla="*/ 176 h 317"/>
                            <a:gd name="T28" fmla="*/ 122 w 347"/>
                            <a:gd name="T29" fmla="*/ 170 h 317"/>
                            <a:gd name="T30" fmla="*/ 0 w 347"/>
                            <a:gd name="T31" fmla="*/ 156 h 317"/>
                            <a:gd name="T32" fmla="*/ 116 w 347"/>
                            <a:gd name="T33" fmla="*/ 134 h 317"/>
                            <a:gd name="T34" fmla="*/ 120 w 347"/>
                            <a:gd name="T35" fmla="*/ 144 h 317"/>
                            <a:gd name="T36" fmla="*/ 132 w 347"/>
                            <a:gd name="T37" fmla="*/ 148 h 317"/>
                            <a:gd name="T38" fmla="*/ 138 w 347"/>
                            <a:gd name="T39" fmla="*/ 136 h 317"/>
                            <a:gd name="T40" fmla="*/ 140 w 347"/>
                            <a:gd name="T41" fmla="*/ 120 h 317"/>
                            <a:gd name="T42" fmla="*/ 128 w 347"/>
                            <a:gd name="T43" fmla="*/ 114 h 317"/>
                            <a:gd name="T44" fmla="*/ 110 w 347"/>
                            <a:gd name="T45" fmla="*/ 82 h 317"/>
                            <a:gd name="T46" fmla="*/ 94 w 347"/>
                            <a:gd name="T47" fmla="*/ 16 h 317"/>
                            <a:gd name="T48" fmla="*/ 94 w 347"/>
                            <a:gd name="T49" fmla="*/ 6 h 317"/>
                            <a:gd name="T50" fmla="*/ 108 w 347"/>
                            <a:gd name="T51" fmla="*/ 22 h 317"/>
                            <a:gd name="T52" fmla="*/ 130 w 347"/>
                            <a:gd name="T53" fmla="*/ 50 h 317"/>
                            <a:gd name="T54" fmla="*/ 154 w 347"/>
                            <a:gd name="T55" fmla="*/ 78 h 317"/>
                            <a:gd name="T56" fmla="*/ 160 w 347"/>
                            <a:gd name="T57" fmla="*/ 96 h 317"/>
                            <a:gd name="T58" fmla="*/ 156 w 347"/>
                            <a:gd name="T59" fmla="*/ 110 h 317"/>
                            <a:gd name="T60" fmla="*/ 172 w 347"/>
                            <a:gd name="T61" fmla="*/ 114 h 317"/>
                            <a:gd name="T62" fmla="*/ 186 w 347"/>
                            <a:gd name="T63" fmla="*/ 112 h 317"/>
                            <a:gd name="T64" fmla="*/ 186 w 347"/>
                            <a:gd name="T65" fmla="*/ 100 h 317"/>
                            <a:gd name="T66" fmla="*/ 182 w 347"/>
                            <a:gd name="T67" fmla="*/ 90 h 317"/>
                            <a:gd name="T68" fmla="*/ 192 w 347"/>
                            <a:gd name="T69" fmla="*/ 74 h 317"/>
                            <a:gd name="T70" fmla="*/ 215 w 347"/>
                            <a:gd name="T71" fmla="*/ 46 h 317"/>
                            <a:gd name="T72" fmla="*/ 241 w 347"/>
                            <a:gd name="T73" fmla="*/ 20 h 317"/>
                            <a:gd name="T74" fmla="*/ 257 w 347"/>
                            <a:gd name="T75" fmla="*/ 2 h 317"/>
                            <a:gd name="T76" fmla="*/ 257 w 347"/>
                            <a:gd name="T77" fmla="*/ 4 h 317"/>
                            <a:gd name="T78" fmla="*/ 249 w 347"/>
                            <a:gd name="T79" fmla="*/ 30 h 317"/>
                            <a:gd name="T80" fmla="*/ 237 w 347"/>
                            <a:gd name="T81" fmla="*/ 68 h 317"/>
                            <a:gd name="T82" fmla="*/ 225 w 347"/>
                            <a:gd name="T83" fmla="*/ 102 h 317"/>
                            <a:gd name="T84" fmla="*/ 215 w 347"/>
                            <a:gd name="T85" fmla="*/ 116 h 317"/>
                            <a:gd name="T86" fmla="*/ 201 w 347"/>
                            <a:gd name="T87" fmla="*/ 118 h 317"/>
                            <a:gd name="T88" fmla="*/ 201 w 347"/>
                            <a:gd name="T89" fmla="*/ 134 h 317"/>
                            <a:gd name="T90" fmla="*/ 211 w 347"/>
                            <a:gd name="T91" fmla="*/ 150 h 317"/>
                            <a:gd name="T92" fmla="*/ 221 w 347"/>
                            <a:gd name="T93" fmla="*/ 148 h 317"/>
                            <a:gd name="T94" fmla="*/ 227 w 347"/>
                            <a:gd name="T95" fmla="*/ 138 h 317"/>
                            <a:gd name="T96" fmla="*/ 347 w 347"/>
                            <a:gd name="T97" fmla="*/ 160 h 317"/>
                            <a:gd name="T98" fmla="*/ 227 w 347"/>
                            <a:gd name="T99" fmla="*/ 182 h 317"/>
                            <a:gd name="T100" fmla="*/ 221 w 347"/>
                            <a:gd name="T101" fmla="*/ 176 h 317"/>
                            <a:gd name="T102" fmla="*/ 211 w 347"/>
                            <a:gd name="T103" fmla="*/ 172 h 317"/>
                            <a:gd name="T104" fmla="*/ 205 w 347"/>
                            <a:gd name="T105" fmla="*/ 182 h 317"/>
                            <a:gd name="T106" fmla="*/ 201 w 347"/>
                            <a:gd name="T107" fmla="*/ 192 h 317"/>
                            <a:gd name="T108" fmla="*/ 207 w 347"/>
                            <a:gd name="T109" fmla="*/ 198 h 317"/>
                            <a:gd name="T110" fmla="*/ 223 w 347"/>
                            <a:gd name="T111" fmla="*/ 200 h 317"/>
                            <a:gd name="T112" fmla="*/ 233 w 347"/>
                            <a:gd name="T113" fmla="*/ 235 h 317"/>
                            <a:gd name="T114" fmla="*/ 245 w 347"/>
                            <a:gd name="T115" fmla="*/ 273 h 317"/>
                            <a:gd name="T116" fmla="*/ 253 w 347"/>
                            <a:gd name="T117" fmla="*/ 305 h 317"/>
                            <a:gd name="T118" fmla="*/ 257 w 347"/>
                            <a:gd name="T119" fmla="*/ 317 h 317"/>
                            <a:gd name="T120" fmla="*/ 182 w 347"/>
                            <a:gd name="T121" fmla="*/ 22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7" h="317">
                              <a:moveTo>
                                <a:pt x="182" y="225"/>
                              </a:moveTo>
                              <a:lnTo>
                                <a:pt x="184" y="219"/>
                              </a:lnTo>
                              <a:lnTo>
                                <a:pt x="188" y="215"/>
                              </a:lnTo>
                              <a:lnTo>
                                <a:pt x="190" y="208"/>
                              </a:lnTo>
                              <a:lnTo>
                                <a:pt x="186" y="202"/>
                              </a:lnTo>
                              <a:lnTo>
                                <a:pt x="180" y="200"/>
                              </a:lnTo>
                              <a:lnTo>
                                <a:pt x="172" y="200"/>
                              </a:lnTo>
                              <a:lnTo>
                                <a:pt x="166" y="200"/>
                              </a:lnTo>
                              <a:lnTo>
                                <a:pt x="160" y="206"/>
                              </a:lnTo>
                              <a:lnTo>
                                <a:pt x="158" y="211"/>
                              </a:lnTo>
                              <a:lnTo>
                                <a:pt x="160" y="217"/>
                              </a:lnTo>
                              <a:lnTo>
                                <a:pt x="164" y="221"/>
                              </a:lnTo>
                              <a:lnTo>
                                <a:pt x="166" y="229"/>
                              </a:lnTo>
                              <a:lnTo>
                                <a:pt x="82" y="317"/>
                              </a:lnTo>
                              <a:lnTo>
                                <a:pt x="82" y="313"/>
                              </a:lnTo>
                              <a:lnTo>
                                <a:pt x="86" y="305"/>
                              </a:lnTo>
                              <a:lnTo>
                                <a:pt x="92" y="291"/>
                              </a:lnTo>
                              <a:lnTo>
                                <a:pt x="98" y="273"/>
                              </a:lnTo>
                              <a:lnTo>
                                <a:pt x="104" y="255"/>
                              </a:lnTo>
                              <a:lnTo>
                                <a:pt x="110" y="235"/>
                              </a:lnTo>
                              <a:lnTo>
                                <a:pt x="116" y="217"/>
                              </a:lnTo>
                              <a:lnTo>
                                <a:pt x="122" y="202"/>
                              </a:lnTo>
                              <a:lnTo>
                                <a:pt x="126" y="200"/>
                              </a:lnTo>
                              <a:lnTo>
                                <a:pt x="134" y="200"/>
                              </a:lnTo>
                              <a:lnTo>
                                <a:pt x="140" y="198"/>
                              </a:lnTo>
                              <a:lnTo>
                                <a:pt x="144" y="194"/>
                              </a:lnTo>
                              <a:lnTo>
                                <a:pt x="140" y="186"/>
                              </a:lnTo>
                              <a:lnTo>
                                <a:pt x="136" y="176"/>
                              </a:lnTo>
                              <a:lnTo>
                                <a:pt x="132" y="170"/>
                              </a:lnTo>
                              <a:lnTo>
                                <a:pt x="122" y="170"/>
                              </a:lnTo>
                              <a:lnTo>
                                <a:pt x="112" y="184"/>
                              </a:lnTo>
                              <a:lnTo>
                                <a:pt x="0" y="156"/>
                              </a:lnTo>
                              <a:lnTo>
                                <a:pt x="112" y="130"/>
                              </a:lnTo>
                              <a:lnTo>
                                <a:pt x="116" y="134"/>
                              </a:lnTo>
                              <a:lnTo>
                                <a:pt x="118" y="140"/>
                              </a:lnTo>
                              <a:lnTo>
                                <a:pt x="120" y="144"/>
                              </a:lnTo>
                              <a:lnTo>
                                <a:pt x="124" y="148"/>
                              </a:lnTo>
                              <a:lnTo>
                                <a:pt x="132" y="148"/>
                              </a:lnTo>
                              <a:lnTo>
                                <a:pt x="136" y="142"/>
                              </a:lnTo>
                              <a:lnTo>
                                <a:pt x="138" y="136"/>
                              </a:lnTo>
                              <a:lnTo>
                                <a:pt x="142" y="130"/>
                              </a:lnTo>
                              <a:lnTo>
                                <a:pt x="140" y="120"/>
                              </a:lnTo>
                              <a:lnTo>
                                <a:pt x="134" y="116"/>
                              </a:lnTo>
                              <a:lnTo>
                                <a:pt x="128" y="114"/>
                              </a:lnTo>
                              <a:lnTo>
                                <a:pt x="120" y="114"/>
                              </a:lnTo>
                              <a:lnTo>
                                <a:pt x="110" y="82"/>
                              </a:lnTo>
                              <a:lnTo>
                                <a:pt x="102" y="48"/>
                              </a:lnTo>
                              <a:lnTo>
                                <a:pt x="94" y="16"/>
                              </a:lnTo>
                              <a:lnTo>
                                <a:pt x="92" y="2"/>
                              </a:lnTo>
                              <a:lnTo>
                                <a:pt x="94" y="6"/>
                              </a:lnTo>
                              <a:lnTo>
                                <a:pt x="100" y="12"/>
                              </a:lnTo>
                              <a:lnTo>
                                <a:pt x="108" y="22"/>
                              </a:lnTo>
                              <a:lnTo>
                                <a:pt x="118" y="36"/>
                              </a:lnTo>
                              <a:lnTo>
                                <a:pt x="130" y="50"/>
                              </a:lnTo>
                              <a:lnTo>
                                <a:pt x="142" y="64"/>
                              </a:lnTo>
                              <a:lnTo>
                                <a:pt x="154" y="78"/>
                              </a:lnTo>
                              <a:lnTo>
                                <a:pt x="164" y="88"/>
                              </a:lnTo>
                              <a:lnTo>
                                <a:pt x="160" y="96"/>
                              </a:lnTo>
                              <a:lnTo>
                                <a:pt x="156" y="104"/>
                              </a:lnTo>
                              <a:lnTo>
                                <a:pt x="156" y="110"/>
                              </a:lnTo>
                              <a:lnTo>
                                <a:pt x="164" y="114"/>
                              </a:lnTo>
                              <a:lnTo>
                                <a:pt x="172" y="114"/>
                              </a:lnTo>
                              <a:lnTo>
                                <a:pt x="180" y="114"/>
                              </a:lnTo>
                              <a:lnTo>
                                <a:pt x="186" y="112"/>
                              </a:lnTo>
                              <a:lnTo>
                                <a:pt x="188" y="104"/>
                              </a:lnTo>
                              <a:lnTo>
                                <a:pt x="186" y="100"/>
                              </a:lnTo>
                              <a:lnTo>
                                <a:pt x="182" y="96"/>
                              </a:lnTo>
                              <a:lnTo>
                                <a:pt x="182" y="90"/>
                              </a:lnTo>
                              <a:lnTo>
                                <a:pt x="182" y="86"/>
                              </a:lnTo>
                              <a:lnTo>
                                <a:pt x="192" y="74"/>
                              </a:lnTo>
                              <a:lnTo>
                                <a:pt x="203" y="60"/>
                              </a:lnTo>
                              <a:lnTo>
                                <a:pt x="215" y="46"/>
                              </a:lnTo>
                              <a:lnTo>
                                <a:pt x="229" y="32"/>
                              </a:lnTo>
                              <a:lnTo>
                                <a:pt x="241" y="20"/>
                              </a:lnTo>
                              <a:lnTo>
                                <a:pt x="249" y="10"/>
                              </a:lnTo>
                              <a:lnTo>
                                <a:pt x="257" y="2"/>
                              </a:lnTo>
                              <a:lnTo>
                                <a:pt x="257" y="0"/>
                              </a:lnTo>
                              <a:lnTo>
                                <a:pt x="257" y="4"/>
                              </a:lnTo>
                              <a:lnTo>
                                <a:pt x="255" y="14"/>
                              </a:lnTo>
                              <a:lnTo>
                                <a:pt x="249" y="30"/>
                              </a:lnTo>
                              <a:lnTo>
                                <a:pt x="243" y="48"/>
                              </a:lnTo>
                              <a:lnTo>
                                <a:pt x="237" y="68"/>
                              </a:lnTo>
                              <a:lnTo>
                                <a:pt x="231" y="86"/>
                              </a:lnTo>
                              <a:lnTo>
                                <a:pt x="225" y="102"/>
                              </a:lnTo>
                              <a:lnTo>
                                <a:pt x="221" y="114"/>
                              </a:lnTo>
                              <a:lnTo>
                                <a:pt x="215" y="116"/>
                              </a:lnTo>
                              <a:lnTo>
                                <a:pt x="207" y="116"/>
                              </a:lnTo>
                              <a:lnTo>
                                <a:pt x="201" y="118"/>
                              </a:lnTo>
                              <a:lnTo>
                                <a:pt x="199" y="128"/>
                              </a:lnTo>
                              <a:lnTo>
                                <a:pt x="201" y="134"/>
                              </a:lnTo>
                              <a:lnTo>
                                <a:pt x="205" y="142"/>
                              </a:lnTo>
                              <a:lnTo>
                                <a:pt x="211" y="150"/>
                              </a:lnTo>
                              <a:lnTo>
                                <a:pt x="217" y="152"/>
                              </a:lnTo>
                              <a:lnTo>
                                <a:pt x="221" y="148"/>
                              </a:lnTo>
                              <a:lnTo>
                                <a:pt x="225" y="144"/>
                              </a:lnTo>
                              <a:lnTo>
                                <a:pt x="227" y="138"/>
                              </a:lnTo>
                              <a:lnTo>
                                <a:pt x="229" y="134"/>
                              </a:lnTo>
                              <a:lnTo>
                                <a:pt x="347" y="160"/>
                              </a:lnTo>
                              <a:lnTo>
                                <a:pt x="229" y="188"/>
                              </a:lnTo>
                              <a:lnTo>
                                <a:pt x="227" y="182"/>
                              </a:lnTo>
                              <a:lnTo>
                                <a:pt x="225" y="178"/>
                              </a:lnTo>
                              <a:lnTo>
                                <a:pt x="221" y="176"/>
                              </a:lnTo>
                              <a:lnTo>
                                <a:pt x="217" y="172"/>
                              </a:lnTo>
                              <a:lnTo>
                                <a:pt x="211" y="172"/>
                              </a:lnTo>
                              <a:lnTo>
                                <a:pt x="207" y="176"/>
                              </a:lnTo>
                              <a:lnTo>
                                <a:pt x="205" y="182"/>
                              </a:lnTo>
                              <a:lnTo>
                                <a:pt x="203" y="188"/>
                              </a:lnTo>
                              <a:lnTo>
                                <a:pt x="201" y="192"/>
                              </a:lnTo>
                              <a:lnTo>
                                <a:pt x="203" y="196"/>
                              </a:lnTo>
                              <a:lnTo>
                                <a:pt x="207" y="198"/>
                              </a:lnTo>
                              <a:lnTo>
                                <a:pt x="209" y="200"/>
                              </a:lnTo>
                              <a:lnTo>
                                <a:pt x="223" y="200"/>
                              </a:lnTo>
                              <a:lnTo>
                                <a:pt x="229" y="215"/>
                              </a:lnTo>
                              <a:lnTo>
                                <a:pt x="233" y="235"/>
                              </a:lnTo>
                              <a:lnTo>
                                <a:pt x="239" y="253"/>
                              </a:lnTo>
                              <a:lnTo>
                                <a:pt x="245" y="273"/>
                              </a:lnTo>
                              <a:lnTo>
                                <a:pt x="249" y="291"/>
                              </a:lnTo>
                              <a:lnTo>
                                <a:pt x="253" y="305"/>
                              </a:lnTo>
                              <a:lnTo>
                                <a:pt x="255" y="315"/>
                              </a:lnTo>
                              <a:lnTo>
                                <a:pt x="257" y="317"/>
                              </a:lnTo>
                              <a:lnTo>
                                <a:pt x="182" y="225"/>
                              </a:lnTo>
                              <a:lnTo>
                                <a:pt x="182" y="225"/>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423862" y="2757488"/>
                          <a:ext cx="666750" cy="844550"/>
                        </a:xfrm>
                        <a:custGeom>
                          <a:avLst/>
                          <a:gdLst>
                            <a:gd name="T0" fmla="*/ 161 w 420"/>
                            <a:gd name="T1" fmla="*/ 478 h 532"/>
                            <a:gd name="T2" fmla="*/ 175 w 420"/>
                            <a:gd name="T3" fmla="*/ 404 h 532"/>
                            <a:gd name="T4" fmla="*/ 127 w 420"/>
                            <a:gd name="T5" fmla="*/ 428 h 532"/>
                            <a:gd name="T6" fmla="*/ 123 w 420"/>
                            <a:gd name="T7" fmla="*/ 366 h 532"/>
                            <a:gd name="T8" fmla="*/ 68 w 420"/>
                            <a:gd name="T9" fmla="*/ 418 h 532"/>
                            <a:gd name="T10" fmla="*/ 0 w 420"/>
                            <a:gd name="T11" fmla="*/ 400 h 532"/>
                            <a:gd name="T12" fmla="*/ 18 w 420"/>
                            <a:gd name="T13" fmla="*/ 325 h 532"/>
                            <a:gd name="T14" fmla="*/ 83 w 420"/>
                            <a:gd name="T15" fmla="*/ 303 h 532"/>
                            <a:gd name="T16" fmla="*/ 36 w 420"/>
                            <a:gd name="T17" fmla="*/ 271 h 532"/>
                            <a:gd name="T18" fmla="*/ 79 w 420"/>
                            <a:gd name="T19" fmla="*/ 233 h 532"/>
                            <a:gd name="T20" fmla="*/ 18 w 420"/>
                            <a:gd name="T21" fmla="*/ 215 h 532"/>
                            <a:gd name="T22" fmla="*/ 0 w 420"/>
                            <a:gd name="T23" fmla="*/ 135 h 532"/>
                            <a:gd name="T24" fmla="*/ 66 w 420"/>
                            <a:gd name="T25" fmla="*/ 115 h 532"/>
                            <a:gd name="T26" fmla="*/ 117 w 420"/>
                            <a:gd name="T27" fmla="*/ 169 h 532"/>
                            <a:gd name="T28" fmla="*/ 123 w 420"/>
                            <a:gd name="T29" fmla="*/ 107 h 532"/>
                            <a:gd name="T30" fmla="*/ 173 w 420"/>
                            <a:gd name="T31" fmla="*/ 133 h 532"/>
                            <a:gd name="T32" fmla="*/ 155 w 420"/>
                            <a:gd name="T33" fmla="*/ 55 h 532"/>
                            <a:gd name="T34" fmla="*/ 209 w 420"/>
                            <a:gd name="T35" fmla="*/ 0 h 532"/>
                            <a:gd name="T36" fmla="*/ 259 w 420"/>
                            <a:gd name="T37" fmla="*/ 51 h 532"/>
                            <a:gd name="T38" fmla="*/ 245 w 420"/>
                            <a:gd name="T39" fmla="*/ 129 h 532"/>
                            <a:gd name="T40" fmla="*/ 291 w 420"/>
                            <a:gd name="T41" fmla="*/ 107 h 532"/>
                            <a:gd name="T42" fmla="*/ 295 w 420"/>
                            <a:gd name="T43" fmla="*/ 165 h 532"/>
                            <a:gd name="T44" fmla="*/ 350 w 420"/>
                            <a:gd name="T45" fmla="*/ 115 h 532"/>
                            <a:gd name="T46" fmla="*/ 420 w 420"/>
                            <a:gd name="T47" fmla="*/ 133 h 532"/>
                            <a:gd name="T48" fmla="*/ 406 w 420"/>
                            <a:gd name="T49" fmla="*/ 207 h 532"/>
                            <a:gd name="T50" fmla="*/ 334 w 420"/>
                            <a:gd name="T51" fmla="*/ 231 h 532"/>
                            <a:gd name="T52" fmla="*/ 382 w 420"/>
                            <a:gd name="T53" fmla="*/ 265 h 532"/>
                            <a:gd name="T54" fmla="*/ 334 w 420"/>
                            <a:gd name="T55" fmla="*/ 297 h 532"/>
                            <a:gd name="T56" fmla="*/ 400 w 420"/>
                            <a:gd name="T57" fmla="*/ 319 h 532"/>
                            <a:gd name="T58" fmla="*/ 420 w 420"/>
                            <a:gd name="T59" fmla="*/ 396 h 532"/>
                            <a:gd name="T60" fmla="*/ 352 w 420"/>
                            <a:gd name="T61" fmla="*/ 416 h 532"/>
                            <a:gd name="T62" fmla="*/ 300 w 420"/>
                            <a:gd name="T63" fmla="*/ 366 h 532"/>
                            <a:gd name="T64" fmla="*/ 298 w 420"/>
                            <a:gd name="T65" fmla="*/ 428 h 532"/>
                            <a:gd name="T66" fmla="*/ 247 w 420"/>
                            <a:gd name="T67" fmla="*/ 402 h 532"/>
                            <a:gd name="T68" fmla="*/ 263 w 420"/>
                            <a:gd name="T69" fmla="*/ 474 h 532"/>
                            <a:gd name="T70" fmla="*/ 209 w 420"/>
                            <a:gd name="T71" fmla="*/ 532 h 532"/>
                            <a:gd name="T72" fmla="*/ 161 w 420"/>
                            <a:gd name="T73" fmla="*/ 478 h 532"/>
                            <a:gd name="T74" fmla="*/ 161 w 420"/>
                            <a:gd name="T75" fmla="*/ 47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0" h="532">
                              <a:moveTo>
                                <a:pt x="161" y="478"/>
                              </a:moveTo>
                              <a:lnTo>
                                <a:pt x="175" y="404"/>
                              </a:lnTo>
                              <a:lnTo>
                                <a:pt x="127" y="428"/>
                              </a:lnTo>
                              <a:lnTo>
                                <a:pt x="123" y="366"/>
                              </a:lnTo>
                              <a:lnTo>
                                <a:pt x="68" y="418"/>
                              </a:lnTo>
                              <a:lnTo>
                                <a:pt x="0" y="400"/>
                              </a:lnTo>
                              <a:lnTo>
                                <a:pt x="18" y="325"/>
                              </a:lnTo>
                              <a:lnTo>
                                <a:pt x="83" y="303"/>
                              </a:lnTo>
                              <a:lnTo>
                                <a:pt x="36" y="271"/>
                              </a:lnTo>
                              <a:lnTo>
                                <a:pt x="79" y="233"/>
                              </a:lnTo>
                              <a:lnTo>
                                <a:pt x="18" y="215"/>
                              </a:lnTo>
                              <a:lnTo>
                                <a:pt x="0" y="135"/>
                              </a:lnTo>
                              <a:lnTo>
                                <a:pt x="66" y="115"/>
                              </a:lnTo>
                              <a:lnTo>
                                <a:pt x="117" y="169"/>
                              </a:lnTo>
                              <a:lnTo>
                                <a:pt x="123" y="107"/>
                              </a:lnTo>
                              <a:lnTo>
                                <a:pt x="173" y="133"/>
                              </a:lnTo>
                              <a:lnTo>
                                <a:pt x="155" y="55"/>
                              </a:lnTo>
                              <a:lnTo>
                                <a:pt x="209" y="0"/>
                              </a:lnTo>
                              <a:lnTo>
                                <a:pt x="259" y="51"/>
                              </a:lnTo>
                              <a:lnTo>
                                <a:pt x="245" y="129"/>
                              </a:lnTo>
                              <a:lnTo>
                                <a:pt x="291" y="107"/>
                              </a:lnTo>
                              <a:lnTo>
                                <a:pt x="295" y="165"/>
                              </a:lnTo>
                              <a:lnTo>
                                <a:pt x="350" y="115"/>
                              </a:lnTo>
                              <a:lnTo>
                                <a:pt x="420" y="133"/>
                              </a:lnTo>
                              <a:lnTo>
                                <a:pt x="406" y="207"/>
                              </a:lnTo>
                              <a:lnTo>
                                <a:pt x="334" y="231"/>
                              </a:lnTo>
                              <a:lnTo>
                                <a:pt x="382" y="265"/>
                              </a:lnTo>
                              <a:lnTo>
                                <a:pt x="334" y="297"/>
                              </a:lnTo>
                              <a:lnTo>
                                <a:pt x="400" y="319"/>
                              </a:lnTo>
                              <a:lnTo>
                                <a:pt x="420" y="396"/>
                              </a:lnTo>
                              <a:lnTo>
                                <a:pt x="352" y="416"/>
                              </a:lnTo>
                              <a:lnTo>
                                <a:pt x="300" y="366"/>
                              </a:lnTo>
                              <a:lnTo>
                                <a:pt x="298" y="428"/>
                              </a:lnTo>
                              <a:lnTo>
                                <a:pt x="247" y="402"/>
                              </a:lnTo>
                              <a:lnTo>
                                <a:pt x="263" y="474"/>
                              </a:lnTo>
                              <a:lnTo>
                                <a:pt x="209" y="532"/>
                              </a:lnTo>
                              <a:lnTo>
                                <a:pt x="161" y="478"/>
                              </a:lnTo>
                              <a:lnTo>
                                <a:pt x="161" y="478"/>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714375" y="3203575"/>
                          <a:ext cx="88900" cy="255588"/>
                        </a:xfrm>
                        <a:custGeom>
                          <a:avLst/>
                          <a:gdLst>
                            <a:gd name="T0" fmla="*/ 0 w 56"/>
                            <a:gd name="T1" fmla="*/ 111 h 161"/>
                            <a:gd name="T2" fmla="*/ 28 w 56"/>
                            <a:gd name="T3" fmla="*/ 0 h 161"/>
                            <a:gd name="T4" fmla="*/ 56 w 56"/>
                            <a:gd name="T5" fmla="*/ 117 h 161"/>
                            <a:gd name="T6" fmla="*/ 24 w 56"/>
                            <a:gd name="T7" fmla="*/ 161 h 161"/>
                            <a:gd name="T8" fmla="*/ 0 w 56"/>
                            <a:gd name="T9" fmla="*/ 111 h 161"/>
                            <a:gd name="T10" fmla="*/ 0 w 56"/>
                            <a:gd name="T11" fmla="*/ 111 h 161"/>
                          </a:gdLst>
                          <a:ahLst/>
                          <a:cxnLst>
                            <a:cxn ang="0">
                              <a:pos x="T0" y="T1"/>
                            </a:cxn>
                            <a:cxn ang="0">
                              <a:pos x="T2" y="T3"/>
                            </a:cxn>
                            <a:cxn ang="0">
                              <a:pos x="T4" y="T5"/>
                            </a:cxn>
                            <a:cxn ang="0">
                              <a:pos x="T6" y="T7"/>
                            </a:cxn>
                            <a:cxn ang="0">
                              <a:pos x="T8" y="T9"/>
                            </a:cxn>
                            <a:cxn ang="0">
                              <a:pos x="T10" y="T11"/>
                            </a:cxn>
                          </a:cxnLst>
                          <a:rect l="0" t="0" r="r" b="b"/>
                          <a:pathLst>
                            <a:path w="56" h="161">
                              <a:moveTo>
                                <a:pt x="0" y="111"/>
                              </a:moveTo>
                              <a:lnTo>
                                <a:pt x="28" y="0"/>
                              </a:lnTo>
                              <a:lnTo>
                                <a:pt x="56" y="117"/>
                              </a:lnTo>
                              <a:lnTo>
                                <a:pt x="24" y="161"/>
                              </a:lnTo>
                              <a:lnTo>
                                <a:pt x="0" y="111"/>
                              </a:lnTo>
                              <a:lnTo>
                                <a:pt x="0"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534987" y="3194050"/>
                          <a:ext cx="201612" cy="130175"/>
                        </a:xfrm>
                        <a:custGeom>
                          <a:avLst/>
                          <a:gdLst>
                            <a:gd name="T0" fmla="*/ 23 w 127"/>
                            <a:gd name="T1" fmla="*/ 30 h 82"/>
                            <a:gd name="T2" fmla="*/ 127 w 127"/>
                            <a:gd name="T3" fmla="*/ 0 h 82"/>
                            <a:gd name="T4" fmla="*/ 55 w 127"/>
                            <a:gd name="T5" fmla="*/ 82 h 82"/>
                            <a:gd name="T6" fmla="*/ 0 w 127"/>
                            <a:gd name="T7" fmla="*/ 82 h 82"/>
                            <a:gd name="T8" fmla="*/ 23 w 127"/>
                            <a:gd name="T9" fmla="*/ 30 h 82"/>
                            <a:gd name="T10" fmla="*/ 23 w 127"/>
                            <a:gd name="T11" fmla="*/ 30 h 82"/>
                          </a:gdLst>
                          <a:ahLst/>
                          <a:cxnLst>
                            <a:cxn ang="0">
                              <a:pos x="T0" y="T1"/>
                            </a:cxn>
                            <a:cxn ang="0">
                              <a:pos x="T2" y="T3"/>
                            </a:cxn>
                            <a:cxn ang="0">
                              <a:pos x="T4" y="T5"/>
                            </a:cxn>
                            <a:cxn ang="0">
                              <a:pos x="T6" y="T7"/>
                            </a:cxn>
                            <a:cxn ang="0">
                              <a:pos x="T8" y="T9"/>
                            </a:cxn>
                            <a:cxn ang="0">
                              <a:pos x="T10" y="T11"/>
                            </a:cxn>
                          </a:cxnLst>
                          <a:rect l="0" t="0" r="r" b="b"/>
                          <a:pathLst>
                            <a:path w="127" h="82">
                              <a:moveTo>
                                <a:pt x="23" y="30"/>
                              </a:moveTo>
                              <a:lnTo>
                                <a:pt x="127" y="0"/>
                              </a:lnTo>
                              <a:lnTo>
                                <a:pt x="55" y="82"/>
                              </a:lnTo>
                              <a:lnTo>
                                <a:pt x="0" y="82"/>
                              </a:lnTo>
                              <a:lnTo>
                                <a:pt x="23" y="30"/>
                              </a:lnTo>
                              <a:lnTo>
                                <a:pt x="23"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774700" y="3194050"/>
                          <a:ext cx="207962" cy="127000"/>
                        </a:xfrm>
                        <a:custGeom>
                          <a:avLst/>
                          <a:gdLst>
                            <a:gd name="T0" fmla="*/ 0 w 131"/>
                            <a:gd name="T1" fmla="*/ 0 h 80"/>
                            <a:gd name="T2" fmla="*/ 103 w 131"/>
                            <a:gd name="T3" fmla="*/ 28 h 80"/>
                            <a:gd name="T4" fmla="*/ 131 w 131"/>
                            <a:gd name="T5" fmla="*/ 80 h 80"/>
                            <a:gd name="T6" fmla="*/ 76 w 131"/>
                            <a:gd name="T7" fmla="*/ 80 h 80"/>
                            <a:gd name="T8" fmla="*/ 0 w 131"/>
                            <a:gd name="T9" fmla="*/ 0 h 80"/>
                            <a:gd name="T10" fmla="*/ 0 w 131"/>
                            <a:gd name="T11" fmla="*/ 0 h 80"/>
                          </a:gdLst>
                          <a:ahLst/>
                          <a:cxnLst>
                            <a:cxn ang="0">
                              <a:pos x="T0" y="T1"/>
                            </a:cxn>
                            <a:cxn ang="0">
                              <a:pos x="T2" y="T3"/>
                            </a:cxn>
                            <a:cxn ang="0">
                              <a:pos x="T4" y="T5"/>
                            </a:cxn>
                            <a:cxn ang="0">
                              <a:pos x="T6" y="T7"/>
                            </a:cxn>
                            <a:cxn ang="0">
                              <a:pos x="T8" y="T9"/>
                            </a:cxn>
                            <a:cxn ang="0">
                              <a:pos x="T10" y="T11"/>
                            </a:cxn>
                          </a:cxnLst>
                          <a:rect l="0" t="0" r="r" b="b"/>
                          <a:pathLst>
                            <a:path w="131" h="80">
                              <a:moveTo>
                                <a:pt x="0" y="0"/>
                              </a:moveTo>
                              <a:lnTo>
                                <a:pt x="103" y="28"/>
                              </a:lnTo>
                              <a:lnTo>
                                <a:pt x="131" y="80"/>
                              </a:lnTo>
                              <a:lnTo>
                                <a:pt x="76" y="8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62"/>
                      <wps:cNvSpPr>
                        <a:spLocks/>
                      </wps:cNvSpPr>
                      <wps:spPr bwMode="auto">
                        <a:xfrm>
                          <a:off x="774700" y="3038475"/>
                          <a:ext cx="207962" cy="133350"/>
                        </a:xfrm>
                        <a:custGeom>
                          <a:avLst/>
                          <a:gdLst>
                            <a:gd name="T0" fmla="*/ 0 w 131"/>
                            <a:gd name="T1" fmla="*/ 84 h 84"/>
                            <a:gd name="T2" fmla="*/ 74 w 131"/>
                            <a:gd name="T3" fmla="*/ 0 h 84"/>
                            <a:gd name="T4" fmla="*/ 131 w 131"/>
                            <a:gd name="T5" fmla="*/ 0 h 84"/>
                            <a:gd name="T6" fmla="*/ 107 w 131"/>
                            <a:gd name="T7" fmla="*/ 50 h 84"/>
                            <a:gd name="T8" fmla="*/ 0 w 131"/>
                            <a:gd name="T9" fmla="*/ 84 h 84"/>
                            <a:gd name="T10" fmla="*/ 0 w 131"/>
                            <a:gd name="T11" fmla="*/ 84 h 84"/>
                          </a:gdLst>
                          <a:ahLst/>
                          <a:cxnLst>
                            <a:cxn ang="0">
                              <a:pos x="T0" y="T1"/>
                            </a:cxn>
                            <a:cxn ang="0">
                              <a:pos x="T2" y="T3"/>
                            </a:cxn>
                            <a:cxn ang="0">
                              <a:pos x="T4" y="T5"/>
                            </a:cxn>
                            <a:cxn ang="0">
                              <a:pos x="T6" y="T7"/>
                            </a:cxn>
                            <a:cxn ang="0">
                              <a:pos x="T8" y="T9"/>
                            </a:cxn>
                            <a:cxn ang="0">
                              <a:pos x="T10" y="T11"/>
                            </a:cxn>
                          </a:cxnLst>
                          <a:rect l="0" t="0" r="r" b="b"/>
                          <a:pathLst>
                            <a:path w="131" h="84">
                              <a:moveTo>
                                <a:pt x="0" y="84"/>
                              </a:moveTo>
                              <a:lnTo>
                                <a:pt x="74" y="0"/>
                              </a:lnTo>
                              <a:lnTo>
                                <a:pt x="131" y="0"/>
                              </a:lnTo>
                              <a:lnTo>
                                <a:pt x="107" y="50"/>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63"/>
                      <wps:cNvSpPr>
                        <a:spLocks/>
                      </wps:cNvSpPr>
                      <wps:spPr bwMode="auto">
                        <a:xfrm>
                          <a:off x="531812" y="3035300"/>
                          <a:ext cx="204787" cy="133350"/>
                        </a:xfrm>
                        <a:custGeom>
                          <a:avLst/>
                          <a:gdLst>
                            <a:gd name="T0" fmla="*/ 0 w 129"/>
                            <a:gd name="T1" fmla="*/ 4 h 84"/>
                            <a:gd name="T2" fmla="*/ 51 w 129"/>
                            <a:gd name="T3" fmla="*/ 0 h 84"/>
                            <a:gd name="T4" fmla="*/ 129 w 129"/>
                            <a:gd name="T5" fmla="*/ 84 h 84"/>
                            <a:gd name="T6" fmla="*/ 23 w 129"/>
                            <a:gd name="T7" fmla="*/ 56 h 84"/>
                            <a:gd name="T8" fmla="*/ 0 w 129"/>
                            <a:gd name="T9" fmla="*/ 4 h 84"/>
                            <a:gd name="T10" fmla="*/ 0 w 129"/>
                            <a:gd name="T11" fmla="*/ 4 h 84"/>
                          </a:gdLst>
                          <a:ahLst/>
                          <a:cxnLst>
                            <a:cxn ang="0">
                              <a:pos x="T0" y="T1"/>
                            </a:cxn>
                            <a:cxn ang="0">
                              <a:pos x="T2" y="T3"/>
                            </a:cxn>
                            <a:cxn ang="0">
                              <a:pos x="T4" y="T5"/>
                            </a:cxn>
                            <a:cxn ang="0">
                              <a:pos x="T6" y="T7"/>
                            </a:cxn>
                            <a:cxn ang="0">
                              <a:pos x="T8" y="T9"/>
                            </a:cxn>
                            <a:cxn ang="0">
                              <a:pos x="T10" y="T11"/>
                            </a:cxn>
                          </a:cxnLst>
                          <a:rect l="0" t="0" r="r" b="b"/>
                          <a:pathLst>
                            <a:path w="129" h="84">
                              <a:moveTo>
                                <a:pt x="0" y="4"/>
                              </a:moveTo>
                              <a:lnTo>
                                <a:pt x="51" y="0"/>
                              </a:lnTo>
                              <a:lnTo>
                                <a:pt x="129" y="84"/>
                              </a:lnTo>
                              <a:lnTo>
                                <a:pt x="23" y="56"/>
                              </a:lnTo>
                              <a:lnTo>
                                <a:pt x="0" y="4"/>
                              </a:ln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711200" y="2895600"/>
                          <a:ext cx="92075" cy="263525"/>
                        </a:xfrm>
                        <a:custGeom>
                          <a:avLst/>
                          <a:gdLst>
                            <a:gd name="T0" fmla="*/ 28 w 58"/>
                            <a:gd name="T1" fmla="*/ 0 h 166"/>
                            <a:gd name="T2" fmla="*/ 58 w 58"/>
                            <a:gd name="T3" fmla="*/ 52 h 166"/>
                            <a:gd name="T4" fmla="*/ 28 w 58"/>
                            <a:gd name="T5" fmla="*/ 166 h 166"/>
                            <a:gd name="T6" fmla="*/ 0 w 58"/>
                            <a:gd name="T7" fmla="*/ 52 h 166"/>
                            <a:gd name="T8" fmla="*/ 28 w 58"/>
                            <a:gd name="T9" fmla="*/ 0 h 166"/>
                            <a:gd name="T10" fmla="*/ 28 w 58"/>
                            <a:gd name="T11" fmla="*/ 0 h 166"/>
                          </a:gdLst>
                          <a:ahLst/>
                          <a:cxnLst>
                            <a:cxn ang="0">
                              <a:pos x="T0" y="T1"/>
                            </a:cxn>
                            <a:cxn ang="0">
                              <a:pos x="T2" y="T3"/>
                            </a:cxn>
                            <a:cxn ang="0">
                              <a:pos x="T4" y="T5"/>
                            </a:cxn>
                            <a:cxn ang="0">
                              <a:pos x="T6" y="T7"/>
                            </a:cxn>
                            <a:cxn ang="0">
                              <a:pos x="T8" y="T9"/>
                            </a:cxn>
                            <a:cxn ang="0">
                              <a:pos x="T10" y="T11"/>
                            </a:cxn>
                          </a:cxnLst>
                          <a:rect l="0" t="0" r="r" b="b"/>
                          <a:pathLst>
                            <a:path w="58" h="166">
                              <a:moveTo>
                                <a:pt x="28" y="0"/>
                              </a:moveTo>
                              <a:lnTo>
                                <a:pt x="58" y="52"/>
                              </a:lnTo>
                              <a:lnTo>
                                <a:pt x="28" y="166"/>
                              </a:lnTo>
                              <a:lnTo>
                                <a:pt x="0" y="52"/>
                              </a:lnTo>
                              <a:lnTo>
                                <a:pt x="28" y="0"/>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261937" y="2312988"/>
                          <a:ext cx="522287" cy="495300"/>
                        </a:xfrm>
                        <a:custGeom>
                          <a:avLst/>
                          <a:gdLst>
                            <a:gd name="T0" fmla="*/ 177 w 329"/>
                            <a:gd name="T1" fmla="*/ 254 h 312"/>
                            <a:gd name="T2" fmla="*/ 148 w 329"/>
                            <a:gd name="T3" fmla="*/ 258 h 312"/>
                            <a:gd name="T4" fmla="*/ 126 w 329"/>
                            <a:gd name="T5" fmla="*/ 312 h 312"/>
                            <a:gd name="T6" fmla="*/ 82 w 329"/>
                            <a:gd name="T7" fmla="*/ 304 h 312"/>
                            <a:gd name="T8" fmla="*/ 56 w 329"/>
                            <a:gd name="T9" fmla="*/ 262 h 312"/>
                            <a:gd name="T10" fmla="*/ 82 w 329"/>
                            <a:gd name="T11" fmla="*/ 226 h 312"/>
                            <a:gd name="T12" fmla="*/ 66 w 329"/>
                            <a:gd name="T13" fmla="*/ 200 h 312"/>
                            <a:gd name="T14" fmla="*/ 18 w 329"/>
                            <a:gd name="T15" fmla="*/ 212 h 312"/>
                            <a:gd name="T16" fmla="*/ 0 w 329"/>
                            <a:gd name="T17" fmla="*/ 156 h 312"/>
                            <a:gd name="T18" fmla="*/ 20 w 329"/>
                            <a:gd name="T19" fmla="*/ 114 h 312"/>
                            <a:gd name="T20" fmla="*/ 66 w 329"/>
                            <a:gd name="T21" fmla="*/ 122 h 312"/>
                            <a:gd name="T22" fmla="*/ 88 w 329"/>
                            <a:gd name="T23" fmla="*/ 92 h 312"/>
                            <a:gd name="T24" fmla="*/ 52 w 329"/>
                            <a:gd name="T25" fmla="*/ 42 h 312"/>
                            <a:gd name="T26" fmla="*/ 88 w 329"/>
                            <a:gd name="T27" fmla="*/ 0 h 312"/>
                            <a:gd name="T28" fmla="*/ 132 w 329"/>
                            <a:gd name="T29" fmla="*/ 8 h 312"/>
                            <a:gd name="T30" fmla="*/ 150 w 329"/>
                            <a:gd name="T31" fmla="*/ 54 h 312"/>
                            <a:gd name="T32" fmla="*/ 187 w 329"/>
                            <a:gd name="T33" fmla="*/ 46 h 312"/>
                            <a:gd name="T34" fmla="*/ 205 w 329"/>
                            <a:gd name="T35" fmla="*/ 6 h 312"/>
                            <a:gd name="T36" fmla="*/ 247 w 329"/>
                            <a:gd name="T37" fmla="*/ 10 h 312"/>
                            <a:gd name="T38" fmla="*/ 277 w 329"/>
                            <a:gd name="T39" fmla="*/ 50 h 312"/>
                            <a:gd name="T40" fmla="*/ 247 w 329"/>
                            <a:gd name="T41" fmla="*/ 88 h 312"/>
                            <a:gd name="T42" fmla="*/ 177 w 329"/>
                            <a:gd name="T43" fmla="*/ 150 h 312"/>
                            <a:gd name="T44" fmla="*/ 195 w 329"/>
                            <a:gd name="T45" fmla="*/ 144 h 312"/>
                            <a:gd name="T46" fmla="*/ 221 w 329"/>
                            <a:gd name="T47" fmla="*/ 134 h 312"/>
                            <a:gd name="T48" fmla="*/ 247 w 329"/>
                            <a:gd name="T49" fmla="*/ 126 h 312"/>
                            <a:gd name="T50" fmla="*/ 257 w 329"/>
                            <a:gd name="T51" fmla="*/ 136 h 312"/>
                            <a:gd name="T52" fmla="*/ 299 w 329"/>
                            <a:gd name="T53" fmla="*/ 136 h 312"/>
                            <a:gd name="T54" fmla="*/ 299 w 329"/>
                            <a:gd name="T55" fmla="*/ 180 h 312"/>
                            <a:gd name="T56" fmla="*/ 253 w 329"/>
                            <a:gd name="T57" fmla="*/ 182 h 312"/>
                            <a:gd name="T58" fmla="*/ 243 w 329"/>
                            <a:gd name="T59" fmla="*/ 190 h 312"/>
                            <a:gd name="T60" fmla="*/ 217 w 329"/>
                            <a:gd name="T61" fmla="*/ 180 h 312"/>
                            <a:gd name="T62" fmla="*/ 193 w 329"/>
                            <a:gd name="T63" fmla="*/ 170 h 312"/>
                            <a:gd name="T64" fmla="*/ 175 w 329"/>
                            <a:gd name="T65" fmla="*/ 164 h 312"/>
                            <a:gd name="T66" fmla="*/ 237 w 329"/>
                            <a:gd name="T67" fmla="*/ 220 h 312"/>
                            <a:gd name="T68" fmla="*/ 271 w 329"/>
                            <a:gd name="T69" fmla="*/ 268 h 312"/>
                            <a:gd name="T70" fmla="*/ 245 w 329"/>
                            <a:gd name="T71" fmla="*/ 308 h 312"/>
                            <a:gd name="T72" fmla="*/ 193 w 329"/>
                            <a:gd name="T73" fmla="*/ 312 h 312"/>
                            <a:gd name="T74" fmla="*/ 185 w 329"/>
                            <a:gd name="T75" fmla="*/ 25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9" h="312">
                              <a:moveTo>
                                <a:pt x="185" y="252"/>
                              </a:moveTo>
                              <a:lnTo>
                                <a:pt x="177" y="254"/>
                              </a:lnTo>
                              <a:lnTo>
                                <a:pt x="166" y="172"/>
                              </a:lnTo>
                              <a:lnTo>
                                <a:pt x="148" y="258"/>
                              </a:lnTo>
                              <a:lnTo>
                                <a:pt x="136" y="252"/>
                              </a:lnTo>
                              <a:lnTo>
                                <a:pt x="126" y="312"/>
                              </a:lnTo>
                              <a:lnTo>
                                <a:pt x="110" y="290"/>
                              </a:lnTo>
                              <a:lnTo>
                                <a:pt x="82" y="304"/>
                              </a:lnTo>
                              <a:lnTo>
                                <a:pt x="82" y="268"/>
                              </a:lnTo>
                              <a:lnTo>
                                <a:pt x="56" y="262"/>
                              </a:lnTo>
                              <a:lnTo>
                                <a:pt x="92" y="228"/>
                              </a:lnTo>
                              <a:lnTo>
                                <a:pt x="82" y="226"/>
                              </a:lnTo>
                              <a:lnTo>
                                <a:pt x="152" y="166"/>
                              </a:lnTo>
                              <a:lnTo>
                                <a:pt x="66" y="200"/>
                              </a:lnTo>
                              <a:lnTo>
                                <a:pt x="70" y="184"/>
                              </a:lnTo>
                              <a:lnTo>
                                <a:pt x="18" y="212"/>
                              </a:lnTo>
                              <a:lnTo>
                                <a:pt x="24" y="182"/>
                              </a:lnTo>
                              <a:lnTo>
                                <a:pt x="0" y="156"/>
                              </a:lnTo>
                              <a:lnTo>
                                <a:pt x="30" y="136"/>
                              </a:lnTo>
                              <a:lnTo>
                                <a:pt x="20" y="114"/>
                              </a:lnTo>
                              <a:lnTo>
                                <a:pt x="70" y="134"/>
                              </a:lnTo>
                              <a:lnTo>
                                <a:pt x="66" y="122"/>
                              </a:lnTo>
                              <a:lnTo>
                                <a:pt x="154" y="152"/>
                              </a:lnTo>
                              <a:lnTo>
                                <a:pt x="88" y="92"/>
                              </a:lnTo>
                              <a:lnTo>
                                <a:pt x="102" y="88"/>
                              </a:lnTo>
                              <a:lnTo>
                                <a:pt x="52" y="42"/>
                              </a:lnTo>
                              <a:lnTo>
                                <a:pt x="84" y="42"/>
                              </a:lnTo>
                              <a:lnTo>
                                <a:pt x="88" y="0"/>
                              </a:lnTo>
                              <a:lnTo>
                                <a:pt x="116" y="28"/>
                              </a:lnTo>
                              <a:lnTo>
                                <a:pt x="132" y="8"/>
                              </a:lnTo>
                              <a:lnTo>
                                <a:pt x="142" y="62"/>
                              </a:lnTo>
                              <a:lnTo>
                                <a:pt x="150" y="54"/>
                              </a:lnTo>
                              <a:lnTo>
                                <a:pt x="166" y="146"/>
                              </a:lnTo>
                              <a:lnTo>
                                <a:pt x="187" y="46"/>
                              </a:lnTo>
                              <a:lnTo>
                                <a:pt x="193" y="54"/>
                              </a:lnTo>
                              <a:lnTo>
                                <a:pt x="205" y="6"/>
                              </a:lnTo>
                              <a:lnTo>
                                <a:pt x="219" y="24"/>
                              </a:lnTo>
                              <a:lnTo>
                                <a:pt x="247" y="10"/>
                              </a:lnTo>
                              <a:lnTo>
                                <a:pt x="253" y="48"/>
                              </a:lnTo>
                              <a:lnTo>
                                <a:pt x="277" y="50"/>
                              </a:lnTo>
                              <a:lnTo>
                                <a:pt x="235" y="86"/>
                              </a:lnTo>
                              <a:lnTo>
                                <a:pt x="247" y="88"/>
                              </a:lnTo>
                              <a:lnTo>
                                <a:pt x="175" y="150"/>
                              </a:lnTo>
                              <a:lnTo>
                                <a:pt x="177" y="150"/>
                              </a:lnTo>
                              <a:lnTo>
                                <a:pt x="183" y="148"/>
                              </a:lnTo>
                              <a:lnTo>
                                <a:pt x="195" y="144"/>
                              </a:lnTo>
                              <a:lnTo>
                                <a:pt x="207" y="140"/>
                              </a:lnTo>
                              <a:lnTo>
                                <a:pt x="221" y="134"/>
                              </a:lnTo>
                              <a:lnTo>
                                <a:pt x="235" y="130"/>
                              </a:lnTo>
                              <a:lnTo>
                                <a:pt x="247" y="126"/>
                              </a:lnTo>
                              <a:lnTo>
                                <a:pt x="259" y="122"/>
                              </a:lnTo>
                              <a:lnTo>
                                <a:pt x="257" y="136"/>
                              </a:lnTo>
                              <a:lnTo>
                                <a:pt x="309" y="116"/>
                              </a:lnTo>
                              <a:lnTo>
                                <a:pt x="299" y="136"/>
                              </a:lnTo>
                              <a:lnTo>
                                <a:pt x="329" y="160"/>
                              </a:lnTo>
                              <a:lnTo>
                                <a:pt x="299" y="180"/>
                              </a:lnTo>
                              <a:lnTo>
                                <a:pt x="309" y="208"/>
                              </a:lnTo>
                              <a:lnTo>
                                <a:pt x="253" y="182"/>
                              </a:lnTo>
                              <a:lnTo>
                                <a:pt x="253" y="196"/>
                              </a:lnTo>
                              <a:lnTo>
                                <a:pt x="243" y="190"/>
                              </a:lnTo>
                              <a:lnTo>
                                <a:pt x="231" y="186"/>
                              </a:lnTo>
                              <a:lnTo>
                                <a:pt x="217" y="180"/>
                              </a:lnTo>
                              <a:lnTo>
                                <a:pt x="205" y="174"/>
                              </a:lnTo>
                              <a:lnTo>
                                <a:pt x="193" y="170"/>
                              </a:lnTo>
                              <a:lnTo>
                                <a:pt x="183" y="166"/>
                              </a:lnTo>
                              <a:lnTo>
                                <a:pt x="175" y="164"/>
                              </a:lnTo>
                              <a:lnTo>
                                <a:pt x="173" y="162"/>
                              </a:lnTo>
                              <a:lnTo>
                                <a:pt x="237" y="220"/>
                              </a:lnTo>
                              <a:lnTo>
                                <a:pt x="223" y="222"/>
                              </a:lnTo>
                              <a:lnTo>
                                <a:pt x="271" y="268"/>
                              </a:lnTo>
                              <a:lnTo>
                                <a:pt x="247" y="270"/>
                              </a:lnTo>
                              <a:lnTo>
                                <a:pt x="245" y="308"/>
                              </a:lnTo>
                              <a:lnTo>
                                <a:pt x="209" y="294"/>
                              </a:lnTo>
                              <a:lnTo>
                                <a:pt x="193" y="312"/>
                              </a:lnTo>
                              <a:lnTo>
                                <a:pt x="185" y="252"/>
                              </a:lnTo>
                              <a:lnTo>
                                <a:pt x="185" y="252"/>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657225" y="2003425"/>
                          <a:ext cx="547687" cy="500063"/>
                        </a:xfrm>
                        <a:custGeom>
                          <a:avLst/>
                          <a:gdLst>
                            <a:gd name="T0" fmla="*/ 209 w 345"/>
                            <a:gd name="T1" fmla="*/ 297 h 315"/>
                            <a:gd name="T2" fmla="*/ 195 w 345"/>
                            <a:gd name="T3" fmla="*/ 251 h 315"/>
                            <a:gd name="T4" fmla="*/ 175 w 345"/>
                            <a:gd name="T5" fmla="*/ 283 h 315"/>
                            <a:gd name="T6" fmla="*/ 150 w 345"/>
                            <a:gd name="T7" fmla="*/ 251 h 315"/>
                            <a:gd name="T8" fmla="*/ 138 w 345"/>
                            <a:gd name="T9" fmla="*/ 299 h 315"/>
                            <a:gd name="T10" fmla="*/ 86 w 345"/>
                            <a:gd name="T11" fmla="*/ 309 h 315"/>
                            <a:gd name="T12" fmla="*/ 74 w 345"/>
                            <a:gd name="T13" fmla="*/ 259 h 315"/>
                            <a:gd name="T14" fmla="*/ 106 w 345"/>
                            <a:gd name="T15" fmla="*/ 225 h 315"/>
                            <a:gd name="T16" fmla="*/ 68 w 345"/>
                            <a:gd name="T17" fmla="*/ 221 h 315"/>
                            <a:gd name="T18" fmla="*/ 86 w 345"/>
                            <a:gd name="T19" fmla="*/ 186 h 315"/>
                            <a:gd name="T20" fmla="*/ 32 w 345"/>
                            <a:gd name="T21" fmla="*/ 193 h 315"/>
                            <a:gd name="T22" fmla="*/ 0 w 345"/>
                            <a:gd name="T23" fmla="*/ 156 h 315"/>
                            <a:gd name="T24" fmla="*/ 36 w 345"/>
                            <a:gd name="T25" fmla="*/ 120 h 315"/>
                            <a:gd name="T26" fmla="*/ 84 w 345"/>
                            <a:gd name="T27" fmla="*/ 128 h 315"/>
                            <a:gd name="T28" fmla="*/ 68 w 345"/>
                            <a:gd name="T29" fmla="*/ 94 h 315"/>
                            <a:gd name="T30" fmla="*/ 106 w 345"/>
                            <a:gd name="T31" fmla="*/ 90 h 315"/>
                            <a:gd name="T32" fmla="*/ 76 w 345"/>
                            <a:gd name="T33" fmla="*/ 54 h 315"/>
                            <a:gd name="T34" fmla="*/ 86 w 345"/>
                            <a:gd name="T35" fmla="*/ 0 h 315"/>
                            <a:gd name="T36" fmla="*/ 134 w 345"/>
                            <a:gd name="T37" fmla="*/ 12 h 315"/>
                            <a:gd name="T38" fmla="*/ 148 w 345"/>
                            <a:gd name="T39" fmla="*/ 60 h 315"/>
                            <a:gd name="T40" fmla="*/ 169 w 345"/>
                            <a:gd name="T41" fmla="*/ 28 h 315"/>
                            <a:gd name="T42" fmla="*/ 195 w 345"/>
                            <a:gd name="T43" fmla="*/ 60 h 315"/>
                            <a:gd name="T44" fmla="*/ 211 w 345"/>
                            <a:gd name="T45" fmla="*/ 12 h 315"/>
                            <a:gd name="T46" fmla="*/ 261 w 345"/>
                            <a:gd name="T47" fmla="*/ 2 h 315"/>
                            <a:gd name="T48" fmla="*/ 269 w 345"/>
                            <a:gd name="T49" fmla="*/ 50 h 315"/>
                            <a:gd name="T50" fmla="*/ 237 w 345"/>
                            <a:gd name="T51" fmla="*/ 90 h 315"/>
                            <a:gd name="T52" fmla="*/ 273 w 345"/>
                            <a:gd name="T53" fmla="*/ 92 h 315"/>
                            <a:gd name="T54" fmla="*/ 261 w 345"/>
                            <a:gd name="T55" fmla="*/ 128 h 315"/>
                            <a:gd name="T56" fmla="*/ 309 w 345"/>
                            <a:gd name="T57" fmla="*/ 118 h 315"/>
                            <a:gd name="T58" fmla="*/ 345 w 345"/>
                            <a:gd name="T59" fmla="*/ 158 h 315"/>
                            <a:gd name="T60" fmla="*/ 309 w 345"/>
                            <a:gd name="T61" fmla="*/ 195 h 315"/>
                            <a:gd name="T62" fmla="*/ 261 w 345"/>
                            <a:gd name="T63" fmla="*/ 184 h 315"/>
                            <a:gd name="T64" fmla="*/ 275 w 345"/>
                            <a:gd name="T65" fmla="*/ 219 h 315"/>
                            <a:gd name="T66" fmla="*/ 237 w 345"/>
                            <a:gd name="T67" fmla="*/ 221 h 315"/>
                            <a:gd name="T68" fmla="*/ 269 w 345"/>
                            <a:gd name="T69" fmla="*/ 261 h 315"/>
                            <a:gd name="T70" fmla="*/ 257 w 345"/>
                            <a:gd name="T71" fmla="*/ 315 h 315"/>
                            <a:gd name="T72" fmla="*/ 209 w 345"/>
                            <a:gd name="T73" fmla="*/ 297 h 315"/>
                            <a:gd name="T74" fmla="*/ 209 w 345"/>
                            <a:gd name="T75" fmla="*/ 297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5" h="315">
                              <a:moveTo>
                                <a:pt x="209" y="297"/>
                              </a:moveTo>
                              <a:lnTo>
                                <a:pt x="195" y="251"/>
                              </a:lnTo>
                              <a:lnTo>
                                <a:pt x="175" y="283"/>
                              </a:lnTo>
                              <a:lnTo>
                                <a:pt x="150" y="251"/>
                              </a:lnTo>
                              <a:lnTo>
                                <a:pt x="138" y="299"/>
                              </a:lnTo>
                              <a:lnTo>
                                <a:pt x="86" y="309"/>
                              </a:lnTo>
                              <a:lnTo>
                                <a:pt x="74" y="259"/>
                              </a:lnTo>
                              <a:lnTo>
                                <a:pt x="106" y="225"/>
                              </a:lnTo>
                              <a:lnTo>
                                <a:pt x="68" y="221"/>
                              </a:lnTo>
                              <a:lnTo>
                                <a:pt x="86" y="186"/>
                              </a:lnTo>
                              <a:lnTo>
                                <a:pt x="32" y="193"/>
                              </a:lnTo>
                              <a:lnTo>
                                <a:pt x="0" y="156"/>
                              </a:lnTo>
                              <a:lnTo>
                                <a:pt x="36" y="120"/>
                              </a:lnTo>
                              <a:lnTo>
                                <a:pt x="84" y="128"/>
                              </a:lnTo>
                              <a:lnTo>
                                <a:pt x="68" y="94"/>
                              </a:lnTo>
                              <a:lnTo>
                                <a:pt x="106" y="90"/>
                              </a:lnTo>
                              <a:lnTo>
                                <a:pt x="76" y="54"/>
                              </a:lnTo>
                              <a:lnTo>
                                <a:pt x="86" y="0"/>
                              </a:lnTo>
                              <a:lnTo>
                                <a:pt x="134" y="12"/>
                              </a:lnTo>
                              <a:lnTo>
                                <a:pt x="148" y="60"/>
                              </a:lnTo>
                              <a:lnTo>
                                <a:pt x="169" y="28"/>
                              </a:lnTo>
                              <a:lnTo>
                                <a:pt x="195" y="60"/>
                              </a:lnTo>
                              <a:lnTo>
                                <a:pt x="211" y="12"/>
                              </a:lnTo>
                              <a:lnTo>
                                <a:pt x="261" y="2"/>
                              </a:lnTo>
                              <a:lnTo>
                                <a:pt x="269" y="50"/>
                              </a:lnTo>
                              <a:lnTo>
                                <a:pt x="237" y="90"/>
                              </a:lnTo>
                              <a:lnTo>
                                <a:pt x="273" y="92"/>
                              </a:lnTo>
                              <a:lnTo>
                                <a:pt x="261" y="128"/>
                              </a:lnTo>
                              <a:lnTo>
                                <a:pt x="309" y="118"/>
                              </a:lnTo>
                              <a:lnTo>
                                <a:pt x="345" y="158"/>
                              </a:lnTo>
                              <a:lnTo>
                                <a:pt x="309" y="195"/>
                              </a:lnTo>
                              <a:lnTo>
                                <a:pt x="261" y="184"/>
                              </a:lnTo>
                              <a:lnTo>
                                <a:pt x="275" y="219"/>
                              </a:lnTo>
                              <a:lnTo>
                                <a:pt x="237" y="221"/>
                              </a:lnTo>
                              <a:lnTo>
                                <a:pt x="269" y="261"/>
                              </a:lnTo>
                              <a:lnTo>
                                <a:pt x="257" y="315"/>
                              </a:lnTo>
                              <a:lnTo>
                                <a:pt x="209" y="297"/>
                              </a:lnTo>
                              <a:lnTo>
                                <a:pt x="209" y="297"/>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935037" y="2270125"/>
                          <a:ext cx="88900" cy="150813"/>
                        </a:xfrm>
                        <a:custGeom>
                          <a:avLst/>
                          <a:gdLst>
                            <a:gd name="T0" fmla="*/ 22 w 56"/>
                            <a:gd name="T1" fmla="*/ 75 h 95"/>
                            <a:gd name="T2" fmla="*/ 0 w 56"/>
                            <a:gd name="T3" fmla="*/ 0 h 95"/>
                            <a:gd name="T4" fmla="*/ 56 w 56"/>
                            <a:gd name="T5" fmla="*/ 53 h 95"/>
                            <a:gd name="T6" fmla="*/ 54 w 56"/>
                            <a:gd name="T7" fmla="*/ 95 h 95"/>
                            <a:gd name="T8" fmla="*/ 22 w 56"/>
                            <a:gd name="T9" fmla="*/ 75 h 95"/>
                            <a:gd name="T10" fmla="*/ 22 w 56"/>
                            <a:gd name="T11" fmla="*/ 75 h 95"/>
                          </a:gdLst>
                          <a:ahLst/>
                          <a:cxnLst>
                            <a:cxn ang="0">
                              <a:pos x="T0" y="T1"/>
                            </a:cxn>
                            <a:cxn ang="0">
                              <a:pos x="T2" y="T3"/>
                            </a:cxn>
                            <a:cxn ang="0">
                              <a:pos x="T4" y="T5"/>
                            </a:cxn>
                            <a:cxn ang="0">
                              <a:pos x="T6" y="T7"/>
                            </a:cxn>
                            <a:cxn ang="0">
                              <a:pos x="T8" y="T9"/>
                            </a:cxn>
                            <a:cxn ang="0">
                              <a:pos x="T10" y="T11"/>
                            </a:cxn>
                          </a:cxnLst>
                          <a:rect l="0" t="0" r="r" b="b"/>
                          <a:pathLst>
                            <a:path w="56" h="95">
                              <a:moveTo>
                                <a:pt x="22" y="75"/>
                              </a:moveTo>
                              <a:lnTo>
                                <a:pt x="0" y="0"/>
                              </a:lnTo>
                              <a:lnTo>
                                <a:pt x="56" y="53"/>
                              </a:lnTo>
                              <a:lnTo>
                                <a:pt x="54" y="95"/>
                              </a:lnTo>
                              <a:lnTo>
                                <a:pt x="22" y="75"/>
                              </a:lnTo>
                              <a:lnTo>
                                <a:pt x="22"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838200" y="2266950"/>
                          <a:ext cx="84137" cy="150813"/>
                        </a:xfrm>
                        <a:custGeom>
                          <a:avLst/>
                          <a:gdLst>
                            <a:gd name="T0" fmla="*/ 0 w 53"/>
                            <a:gd name="T1" fmla="*/ 53 h 95"/>
                            <a:gd name="T2" fmla="*/ 53 w 53"/>
                            <a:gd name="T3" fmla="*/ 0 h 95"/>
                            <a:gd name="T4" fmla="*/ 37 w 53"/>
                            <a:gd name="T5" fmla="*/ 65 h 95"/>
                            <a:gd name="T6" fmla="*/ 0 w 53"/>
                            <a:gd name="T7" fmla="*/ 95 h 95"/>
                            <a:gd name="T8" fmla="*/ 0 w 53"/>
                            <a:gd name="T9" fmla="*/ 53 h 95"/>
                            <a:gd name="T10" fmla="*/ 0 w 53"/>
                            <a:gd name="T11" fmla="*/ 53 h 95"/>
                          </a:gdLst>
                          <a:ahLst/>
                          <a:cxnLst>
                            <a:cxn ang="0">
                              <a:pos x="T0" y="T1"/>
                            </a:cxn>
                            <a:cxn ang="0">
                              <a:pos x="T2" y="T3"/>
                            </a:cxn>
                            <a:cxn ang="0">
                              <a:pos x="T4" y="T5"/>
                            </a:cxn>
                            <a:cxn ang="0">
                              <a:pos x="T6" y="T7"/>
                            </a:cxn>
                            <a:cxn ang="0">
                              <a:pos x="T8" y="T9"/>
                            </a:cxn>
                            <a:cxn ang="0">
                              <a:pos x="T10" y="T11"/>
                            </a:cxn>
                          </a:cxnLst>
                          <a:rect l="0" t="0" r="r" b="b"/>
                          <a:pathLst>
                            <a:path w="53" h="95">
                              <a:moveTo>
                                <a:pt x="0" y="53"/>
                              </a:moveTo>
                              <a:lnTo>
                                <a:pt x="53" y="0"/>
                              </a:lnTo>
                              <a:lnTo>
                                <a:pt x="37" y="65"/>
                              </a:lnTo>
                              <a:lnTo>
                                <a:pt x="0" y="95"/>
                              </a:lnTo>
                              <a:lnTo>
                                <a:pt x="0" y="53"/>
                              </a:lnTo>
                              <a:lnTo>
                                <a:pt x="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69"/>
                      <wps:cNvSpPr>
                        <a:spLocks/>
                      </wps:cNvSpPr>
                      <wps:spPr bwMode="auto">
                        <a:xfrm>
                          <a:off x="746125" y="2222500"/>
                          <a:ext cx="166687" cy="66675"/>
                        </a:xfrm>
                        <a:custGeom>
                          <a:avLst/>
                          <a:gdLst>
                            <a:gd name="T0" fmla="*/ 0 w 105"/>
                            <a:gd name="T1" fmla="*/ 20 h 42"/>
                            <a:gd name="T2" fmla="*/ 36 w 105"/>
                            <a:gd name="T3" fmla="*/ 0 h 42"/>
                            <a:gd name="T4" fmla="*/ 105 w 105"/>
                            <a:gd name="T5" fmla="*/ 20 h 42"/>
                            <a:gd name="T6" fmla="*/ 36 w 105"/>
                            <a:gd name="T7" fmla="*/ 42 h 42"/>
                            <a:gd name="T8" fmla="*/ 0 w 105"/>
                            <a:gd name="T9" fmla="*/ 20 h 42"/>
                            <a:gd name="T10" fmla="*/ 0 w 105"/>
                            <a:gd name="T11" fmla="*/ 20 h 42"/>
                          </a:gdLst>
                          <a:ahLst/>
                          <a:cxnLst>
                            <a:cxn ang="0">
                              <a:pos x="T0" y="T1"/>
                            </a:cxn>
                            <a:cxn ang="0">
                              <a:pos x="T2" y="T3"/>
                            </a:cxn>
                            <a:cxn ang="0">
                              <a:pos x="T4" y="T5"/>
                            </a:cxn>
                            <a:cxn ang="0">
                              <a:pos x="T6" y="T7"/>
                            </a:cxn>
                            <a:cxn ang="0">
                              <a:pos x="T8" y="T9"/>
                            </a:cxn>
                            <a:cxn ang="0">
                              <a:pos x="T10" y="T11"/>
                            </a:cxn>
                          </a:cxnLst>
                          <a:rect l="0" t="0" r="r" b="b"/>
                          <a:pathLst>
                            <a:path w="105" h="42">
                              <a:moveTo>
                                <a:pt x="0" y="20"/>
                              </a:moveTo>
                              <a:lnTo>
                                <a:pt x="36" y="0"/>
                              </a:lnTo>
                              <a:lnTo>
                                <a:pt x="105" y="20"/>
                              </a:lnTo>
                              <a:lnTo>
                                <a:pt x="36" y="42"/>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947737" y="2222500"/>
                          <a:ext cx="165100" cy="63500"/>
                        </a:xfrm>
                        <a:custGeom>
                          <a:avLst/>
                          <a:gdLst>
                            <a:gd name="T0" fmla="*/ 0 w 104"/>
                            <a:gd name="T1" fmla="*/ 20 h 40"/>
                            <a:gd name="T2" fmla="*/ 74 w 104"/>
                            <a:gd name="T3" fmla="*/ 0 h 40"/>
                            <a:gd name="T4" fmla="*/ 104 w 104"/>
                            <a:gd name="T5" fmla="*/ 20 h 40"/>
                            <a:gd name="T6" fmla="*/ 74 w 104"/>
                            <a:gd name="T7" fmla="*/ 40 h 40"/>
                            <a:gd name="T8" fmla="*/ 0 w 104"/>
                            <a:gd name="T9" fmla="*/ 20 h 40"/>
                            <a:gd name="T10" fmla="*/ 0 w 104"/>
                            <a:gd name="T11" fmla="*/ 20 h 40"/>
                          </a:gdLst>
                          <a:ahLst/>
                          <a:cxnLst>
                            <a:cxn ang="0">
                              <a:pos x="T0" y="T1"/>
                            </a:cxn>
                            <a:cxn ang="0">
                              <a:pos x="T2" y="T3"/>
                            </a:cxn>
                            <a:cxn ang="0">
                              <a:pos x="T4" y="T5"/>
                            </a:cxn>
                            <a:cxn ang="0">
                              <a:pos x="T6" y="T7"/>
                            </a:cxn>
                            <a:cxn ang="0">
                              <a:pos x="T8" y="T9"/>
                            </a:cxn>
                            <a:cxn ang="0">
                              <a:pos x="T10" y="T11"/>
                            </a:cxn>
                          </a:cxnLst>
                          <a:rect l="0" t="0" r="r" b="b"/>
                          <a:pathLst>
                            <a:path w="104" h="40">
                              <a:moveTo>
                                <a:pt x="0" y="20"/>
                              </a:moveTo>
                              <a:lnTo>
                                <a:pt x="74" y="0"/>
                              </a:lnTo>
                              <a:lnTo>
                                <a:pt x="104" y="20"/>
                              </a:lnTo>
                              <a:lnTo>
                                <a:pt x="74" y="40"/>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838200" y="2082800"/>
                          <a:ext cx="84137" cy="155575"/>
                        </a:xfrm>
                        <a:custGeom>
                          <a:avLst/>
                          <a:gdLst>
                            <a:gd name="T0" fmla="*/ 0 w 53"/>
                            <a:gd name="T1" fmla="*/ 0 h 98"/>
                            <a:gd name="T2" fmla="*/ 36 w 53"/>
                            <a:gd name="T3" fmla="*/ 28 h 98"/>
                            <a:gd name="T4" fmla="*/ 53 w 53"/>
                            <a:gd name="T5" fmla="*/ 98 h 98"/>
                            <a:gd name="T6" fmla="*/ 0 w 53"/>
                            <a:gd name="T7" fmla="*/ 42 h 98"/>
                            <a:gd name="T8" fmla="*/ 0 w 53"/>
                            <a:gd name="T9" fmla="*/ 0 h 98"/>
                            <a:gd name="T10" fmla="*/ 0 w 53"/>
                            <a:gd name="T11" fmla="*/ 0 h 98"/>
                          </a:gdLst>
                          <a:ahLst/>
                          <a:cxnLst>
                            <a:cxn ang="0">
                              <a:pos x="T0" y="T1"/>
                            </a:cxn>
                            <a:cxn ang="0">
                              <a:pos x="T2" y="T3"/>
                            </a:cxn>
                            <a:cxn ang="0">
                              <a:pos x="T4" y="T5"/>
                            </a:cxn>
                            <a:cxn ang="0">
                              <a:pos x="T6" y="T7"/>
                            </a:cxn>
                            <a:cxn ang="0">
                              <a:pos x="T8" y="T9"/>
                            </a:cxn>
                            <a:cxn ang="0">
                              <a:pos x="T10" y="T11"/>
                            </a:cxn>
                          </a:cxnLst>
                          <a:rect l="0" t="0" r="r" b="b"/>
                          <a:pathLst>
                            <a:path w="53" h="98">
                              <a:moveTo>
                                <a:pt x="0" y="0"/>
                              </a:moveTo>
                              <a:lnTo>
                                <a:pt x="36" y="28"/>
                              </a:lnTo>
                              <a:lnTo>
                                <a:pt x="53" y="98"/>
                              </a:lnTo>
                              <a:lnTo>
                                <a:pt x="0" y="4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941387" y="2082800"/>
                          <a:ext cx="85725" cy="152400"/>
                        </a:xfrm>
                        <a:custGeom>
                          <a:avLst/>
                          <a:gdLst>
                            <a:gd name="T0" fmla="*/ 16 w 54"/>
                            <a:gd name="T1" fmla="*/ 20 h 96"/>
                            <a:gd name="T2" fmla="*/ 54 w 54"/>
                            <a:gd name="T3" fmla="*/ 0 h 96"/>
                            <a:gd name="T4" fmla="*/ 54 w 54"/>
                            <a:gd name="T5" fmla="*/ 40 h 96"/>
                            <a:gd name="T6" fmla="*/ 0 w 54"/>
                            <a:gd name="T7" fmla="*/ 96 h 96"/>
                            <a:gd name="T8" fmla="*/ 16 w 54"/>
                            <a:gd name="T9" fmla="*/ 20 h 96"/>
                            <a:gd name="T10" fmla="*/ 16 w 54"/>
                            <a:gd name="T11" fmla="*/ 20 h 96"/>
                          </a:gdLst>
                          <a:ahLst/>
                          <a:cxnLst>
                            <a:cxn ang="0">
                              <a:pos x="T0" y="T1"/>
                            </a:cxn>
                            <a:cxn ang="0">
                              <a:pos x="T2" y="T3"/>
                            </a:cxn>
                            <a:cxn ang="0">
                              <a:pos x="T4" y="T5"/>
                            </a:cxn>
                            <a:cxn ang="0">
                              <a:pos x="T6" y="T7"/>
                            </a:cxn>
                            <a:cxn ang="0">
                              <a:pos x="T8" y="T9"/>
                            </a:cxn>
                            <a:cxn ang="0">
                              <a:pos x="T10" y="T11"/>
                            </a:cxn>
                          </a:cxnLst>
                          <a:rect l="0" t="0" r="r" b="b"/>
                          <a:pathLst>
                            <a:path w="54" h="96">
                              <a:moveTo>
                                <a:pt x="16" y="20"/>
                              </a:moveTo>
                              <a:lnTo>
                                <a:pt x="54" y="0"/>
                              </a:lnTo>
                              <a:lnTo>
                                <a:pt x="54" y="40"/>
                              </a:lnTo>
                              <a:lnTo>
                                <a:pt x="0" y="96"/>
                              </a:lnTo>
                              <a:lnTo>
                                <a:pt x="16" y="20"/>
                              </a:lnTo>
                              <a:lnTo>
                                <a:pt x="16"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319087" y="1287463"/>
                          <a:ext cx="685800" cy="795338"/>
                        </a:xfrm>
                        <a:custGeom>
                          <a:avLst/>
                          <a:gdLst>
                            <a:gd name="T0" fmla="*/ 147 w 432"/>
                            <a:gd name="T1" fmla="*/ 471 h 501"/>
                            <a:gd name="T2" fmla="*/ 159 w 432"/>
                            <a:gd name="T3" fmla="*/ 397 h 501"/>
                            <a:gd name="T4" fmla="*/ 124 w 432"/>
                            <a:gd name="T5" fmla="*/ 367 h 501"/>
                            <a:gd name="T6" fmla="*/ 64 w 432"/>
                            <a:gd name="T7" fmla="*/ 415 h 501"/>
                            <a:gd name="T8" fmla="*/ 10 w 432"/>
                            <a:gd name="T9" fmla="*/ 377 h 501"/>
                            <a:gd name="T10" fmla="*/ 0 w 432"/>
                            <a:gd name="T11" fmla="*/ 300 h 501"/>
                            <a:gd name="T12" fmla="*/ 76 w 432"/>
                            <a:gd name="T13" fmla="*/ 272 h 501"/>
                            <a:gd name="T14" fmla="*/ 80 w 432"/>
                            <a:gd name="T15" fmla="*/ 230 h 501"/>
                            <a:gd name="T16" fmla="*/ 8 w 432"/>
                            <a:gd name="T17" fmla="*/ 196 h 501"/>
                            <a:gd name="T18" fmla="*/ 12 w 432"/>
                            <a:gd name="T19" fmla="*/ 124 h 501"/>
                            <a:gd name="T20" fmla="*/ 74 w 432"/>
                            <a:gd name="T21" fmla="*/ 80 h 501"/>
                            <a:gd name="T22" fmla="*/ 132 w 432"/>
                            <a:gd name="T23" fmla="*/ 136 h 501"/>
                            <a:gd name="T24" fmla="*/ 167 w 432"/>
                            <a:gd name="T25" fmla="*/ 114 h 501"/>
                            <a:gd name="T26" fmla="*/ 183 w 432"/>
                            <a:gd name="T27" fmla="*/ 114 h 501"/>
                            <a:gd name="T28" fmla="*/ 195 w 432"/>
                            <a:gd name="T29" fmla="*/ 48 h 501"/>
                            <a:gd name="T30" fmla="*/ 251 w 432"/>
                            <a:gd name="T31" fmla="*/ 50 h 501"/>
                            <a:gd name="T32" fmla="*/ 257 w 432"/>
                            <a:gd name="T33" fmla="*/ 102 h 501"/>
                            <a:gd name="T34" fmla="*/ 229 w 432"/>
                            <a:gd name="T35" fmla="*/ 232 h 501"/>
                            <a:gd name="T36" fmla="*/ 315 w 432"/>
                            <a:gd name="T37" fmla="*/ 144 h 501"/>
                            <a:gd name="T38" fmla="*/ 364 w 432"/>
                            <a:gd name="T39" fmla="*/ 120 h 501"/>
                            <a:gd name="T40" fmla="*/ 378 w 432"/>
                            <a:gd name="T41" fmla="*/ 122 h 501"/>
                            <a:gd name="T42" fmla="*/ 390 w 432"/>
                            <a:gd name="T43" fmla="*/ 124 h 501"/>
                            <a:gd name="T44" fmla="*/ 406 w 432"/>
                            <a:gd name="T45" fmla="*/ 124 h 501"/>
                            <a:gd name="T46" fmla="*/ 420 w 432"/>
                            <a:gd name="T47" fmla="*/ 124 h 501"/>
                            <a:gd name="T48" fmla="*/ 408 w 432"/>
                            <a:gd name="T49" fmla="*/ 150 h 501"/>
                            <a:gd name="T50" fmla="*/ 398 w 432"/>
                            <a:gd name="T51" fmla="*/ 174 h 501"/>
                            <a:gd name="T52" fmla="*/ 410 w 432"/>
                            <a:gd name="T53" fmla="*/ 182 h 501"/>
                            <a:gd name="T54" fmla="*/ 422 w 432"/>
                            <a:gd name="T55" fmla="*/ 190 h 501"/>
                            <a:gd name="T56" fmla="*/ 349 w 432"/>
                            <a:gd name="T57" fmla="*/ 212 h 501"/>
                            <a:gd name="T58" fmla="*/ 361 w 432"/>
                            <a:gd name="T59" fmla="*/ 216 h 501"/>
                            <a:gd name="T60" fmla="*/ 345 w 432"/>
                            <a:gd name="T61" fmla="*/ 224 h 501"/>
                            <a:gd name="T62" fmla="*/ 301 w 432"/>
                            <a:gd name="T63" fmla="*/ 234 h 501"/>
                            <a:gd name="T64" fmla="*/ 259 w 432"/>
                            <a:gd name="T65" fmla="*/ 244 h 501"/>
                            <a:gd name="T66" fmla="*/ 231 w 432"/>
                            <a:gd name="T67" fmla="*/ 250 h 501"/>
                            <a:gd name="T68" fmla="*/ 357 w 432"/>
                            <a:gd name="T69" fmla="*/ 272 h 501"/>
                            <a:gd name="T70" fmla="*/ 432 w 432"/>
                            <a:gd name="T71" fmla="*/ 306 h 501"/>
                            <a:gd name="T72" fmla="*/ 420 w 432"/>
                            <a:gd name="T73" fmla="*/ 383 h 501"/>
                            <a:gd name="T74" fmla="*/ 363 w 432"/>
                            <a:gd name="T75" fmla="*/ 415 h 501"/>
                            <a:gd name="T76" fmla="*/ 305 w 432"/>
                            <a:gd name="T77" fmla="*/ 369 h 501"/>
                            <a:gd name="T78" fmla="*/ 263 w 432"/>
                            <a:gd name="T79" fmla="*/ 409 h 501"/>
                            <a:gd name="T80" fmla="*/ 269 w 432"/>
                            <a:gd name="T81" fmla="*/ 471 h 501"/>
                            <a:gd name="T82" fmla="*/ 209 w 432"/>
                            <a:gd name="T83" fmla="*/ 501 h 501"/>
                            <a:gd name="T84" fmla="*/ 181 w 432"/>
                            <a:gd name="T85" fmla="*/ 453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2" h="501">
                              <a:moveTo>
                                <a:pt x="181" y="453"/>
                              </a:moveTo>
                              <a:lnTo>
                                <a:pt x="147" y="471"/>
                              </a:lnTo>
                              <a:lnTo>
                                <a:pt x="175" y="395"/>
                              </a:lnTo>
                              <a:lnTo>
                                <a:pt x="159" y="397"/>
                              </a:lnTo>
                              <a:lnTo>
                                <a:pt x="205" y="270"/>
                              </a:lnTo>
                              <a:lnTo>
                                <a:pt x="124" y="367"/>
                              </a:lnTo>
                              <a:lnTo>
                                <a:pt x="120" y="345"/>
                              </a:lnTo>
                              <a:lnTo>
                                <a:pt x="64" y="415"/>
                              </a:lnTo>
                              <a:lnTo>
                                <a:pt x="64" y="381"/>
                              </a:lnTo>
                              <a:lnTo>
                                <a:pt x="10" y="377"/>
                              </a:lnTo>
                              <a:lnTo>
                                <a:pt x="34" y="331"/>
                              </a:lnTo>
                              <a:lnTo>
                                <a:pt x="0" y="300"/>
                              </a:lnTo>
                              <a:lnTo>
                                <a:pt x="90" y="288"/>
                              </a:lnTo>
                              <a:lnTo>
                                <a:pt x="76" y="272"/>
                              </a:lnTo>
                              <a:lnTo>
                                <a:pt x="203" y="252"/>
                              </a:lnTo>
                              <a:lnTo>
                                <a:pt x="80" y="230"/>
                              </a:lnTo>
                              <a:lnTo>
                                <a:pt x="94" y="212"/>
                              </a:lnTo>
                              <a:lnTo>
                                <a:pt x="8" y="196"/>
                              </a:lnTo>
                              <a:lnTo>
                                <a:pt x="38" y="174"/>
                              </a:lnTo>
                              <a:lnTo>
                                <a:pt x="12" y="124"/>
                              </a:lnTo>
                              <a:lnTo>
                                <a:pt x="70" y="120"/>
                              </a:lnTo>
                              <a:lnTo>
                                <a:pt x="74" y="80"/>
                              </a:lnTo>
                              <a:lnTo>
                                <a:pt x="130" y="150"/>
                              </a:lnTo>
                              <a:lnTo>
                                <a:pt x="132" y="136"/>
                              </a:lnTo>
                              <a:lnTo>
                                <a:pt x="203" y="236"/>
                              </a:lnTo>
                              <a:lnTo>
                                <a:pt x="167" y="114"/>
                              </a:lnTo>
                              <a:lnTo>
                                <a:pt x="167" y="114"/>
                              </a:lnTo>
                              <a:lnTo>
                                <a:pt x="183" y="114"/>
                              </a:lnTo>
                              <a:lnTo>
                                <a:pt x="157" y="28"/>
                              </a:lnTo>
                              <a:lnTo>
                                <a:pt x="195" y="48"/>
                              </a:lnTo>
                              <a:lnTo>
                                <a:pt x="221" y="0"/>
                              </a:lnTo>
                              <a:lnTo>
                                <a:pt x="251" y="50"/>
                              </a:lnTo>
                              <a:lnTo>
                                <a:pt x="277" y="36"/>
                              </a:lnTo>
                              <a:lnTo>
                                <a:pt x="257" y="102"/>
                              </a:lnTo>
                              <a:lnTo>
                                <a:pt x="271" y="98"/>
                              </a:lnTo>
                              <a:lnTo>
                                <a:pt x="229" y="232"/>
                              </a:lnTo>
                              <a:lnTo>
                                <a:pt x="311" y="120"/>
                              </a:lnTo>
                              <a:lnTo>
                                <a:pt x="315" y="144"/>
                              </a:lnTo>
                              <a:lnTo>
                                <a:pt x="363" y="70"/>
                              </a:lnTo>
                              <a:lnTo>
                                <a:pt x="364" y="120"/>
                              </a:lnTo>
                              <a:lnTo>
                                <a:pt x="370" y="122"/>
                              </a:lnTo>
                              <a:lnTo>
                                <a:pt x="378" y="122"/>
                              </a:lnTo>
                              <a:lnTo>
                                <a:pt x="384" y="124"/>
                              </a:lnTo>
                              <a:lnTo>
                                <a:pt x="390" y="124"/>
                              </a:lnTo>
                              <a:lnTo>
                                <a:pt x="398" y="124"/>
                              </a:lnTo>
                              <a:lnTo>
                                <a:pt x="406" y="124"/>
                              </a:lnTo>
                              <a:lnTo>
                                <a:pt x="414" y="124"/>
                              </a:lnTo>
                              <a:lnTo>
                                <a:pt x="420" y="124"/>
                              </a:lnTo>
                              <a:lnTo>
                                <a:pt x="416" y="138"/>
                              </a:lnTo>
                              <a:lnTo>
                                <a:pt x="408" y="150"/>
                              </a:lnTo>
                              <a:lnTo>
                                <a:pt x="402" y="160"/>
                              </a:lnTo>
                              <a:lnTo>
                                <a:pt x="398" y="174"/>
                              </a:lnTo>
                              <a:lnTo>
                                <a:pt x="404" y="178"/>
                              </a:lnTo>
                              <a:lnTo>
                                <a:pt x="410" y="182"/>
                              </a:lnTo>
                              <a:lnTo>
                                <a:pt x="416" y="186"/>
                              </a:lnTo>
                              <a:lnTo>
                                <a:pt x="422" y="190"/>
                              </a:lnTo>
                              <a:lnTo>
                                <a:pt x="349" y="206"/>
                              </a:lnTo>
                              <a:lnTo>
                                <a:pt x="349" y="212"/>
                              </a:lnTo>
                              <a:lnTo>
                                <a:pt x="355" y="214"/>
                              </a:lnTo>
                              <a:lnTo>
                                <a:pt x="361" y="216"/>
                              </a:lnTo>
                              <a:lnTo>
                                <a:pt x="364" y="220"/>
                              </a:lnTo>
                              <a:lnTo>
                                <a:pt x="345" y="224"/>
                              </a:lnTo>
                              <a:lnTo>
                                <a:pt x="325" y="230"/>
                              </a:lnTo>
                              <a:lnTo>
                                <a:pt x="301" y="234"/>
                              </a:lnTo>
                              <a:lnTo>
                                <a:pt x="279" y="240"/>
                              </a:lnTo>
                              <a:lnTo>
                                <a:pt x="259" y="244"/>
                              </a:lnTo>
                              <a:lnTo>
                                <a:pt x="241" y="248"/>
                              </a:lnTo>
                              <a:lnTo>
                                <a:pt x="231" y="250"/>
                              </a:lnTo>
                              <a:lnTo>
                                <a:pt x="227" y="250"/>
                              </a:lnTo>
                              <a:lnTo>
                                <a:pt x="357" y="272"/>
                              </a:lnTo>
                              <a:lnTo>
                                <a:pt x="339" y="290"/>
                              </a:lnTo>
                              <a:lnTo>
                                <a:pt x="432" y="306"/>
                              </a:lnTo>
                              <a:lnTo>
                                <a:pt x="394" y="329"/>
                              </a:lnTo>
                              <a:lnTo>
                                <a:pt x="420" y="383"/>
                              </a:lnTo>
                              <a:lnTo>
                                <a:pt x="366" y="385"/>
                              </a:lnTo>
                              <a:lnTo>
                                <a:pt x="363" y="415"/>
                              </a:lnTo>
                              <a:lnTo>
                                <a:pt x="307" y="351"/>
                              </a:lnTo>
                              <a:lnTo>
                                <a:pt x="305" y="369"/>
                              </a:lnTo>
                              <a:lnTo>
                                <a:pt x="217" y="266"/>
                              </a:lnTo>
                              <a:lnTo>
                                <a:pt x="263" y="409"/>
                              </a:lnTo>
                              <a:lnTo>
                                <a:pt x="245" y="401"/>
                              </a:lnTo>
                              <a:lnTo>
                                <a:pt x="269" y="471"/>
                              </a:lnTo>
                              <a:lnTo>
                                <a:pt x="235" y="457"/>
                              </a:lnTo>
                              <a:lnTo>
                                <a:pt x="209" y="501"/>
                              </a:lnTo>
                              <a:lnTo>
                                <a:pt x="181" y="453"/>
                              </a:lnTo>
                              <a:lnTo>
                                <a:pt x="181" y="453"/>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298575" y="1216025"/>
                          <a:ext cx="550862" cy="509588"/>
                        </a:xfrm>
                        <a:custGeom>
                          <a:avLst/>
                          <a:gdLst>
                            <a:gd name="T0" fmla="*/ 186 w 347"/>
                            <a:gd name="T1" fmla="*/ 229 h 321"/>
                            <a:gd name="T2" fmla="*/ 192 w 347"/>
                            <a:gd name="T3" fmla="*/ 215 h 321"/>
                            <a:gd name="T4" fmla="*/ 180 w 347"/>
                            <a:gd name="T5" fmla="*/ 207 h 321"/>
                            <a:gd name="T6" fmla="*/ 162 w 347"/>
                            <a:gd name="T7" fmla="*/ 211 h 321"/>
                            <a:gd name="T8" fmla="*/ 160 w 347"/>
                            <a:gd name="T9" fmla="*/ 225 h 321"/>
                            <a:gd name="T10" fmla="*/ 166 w 347"/>
                            <a:gd name="T11" fmla="*/ 237 h 321"/>
                            <a:gd name="T12" fmla="*/ 92 w 347"/>
                            <a:gd name="T13" fmla="*/ 321 h 321"/>
                            <a:gd name="T14" fmla="*/ 96 w 347"/>
                            <a:gd name="T15" fmla="*/ 307 h 321"/>
                            <a:gd name="T16" fmla="*/ 104 w 347"/>
                            <a:gd name="T17" fmla="*/ 279 h 321"/>
                            <a:gd name="T18" fmla="*/ 116 w 347"/>
                            <a:gd name="T19" fmla="*/ 241 h 321"/>
                            <a:gd name="T20" fmla="*/ 124 w 347"/>
                            <a:gd name="T21" fmla="*/ 207 h 321"/>
                            <a:gd name="T22" fmla="*/ 138 w 347"/>
                            <a:gd name="T23" fmla="*/ 207 h 321"/>
                            <a:gd name="T24" fmla="*/ 146 w 347"/>
                            <a:gd name="T25" fmla="*/ 201 h 321"/>
                            <a:gd name="T26" fmla="*/ 142 w 347"/>
                            <a:gd name="T27" fmla="*/ 187 h 321"/>
                            <a:gd name="T28" fmla="*/ 134 w 347"/>
                            <a:gd name="T29" fmla="*/ 177 h 321"/>
                            <a:gd name="T30" fmla="*/ 122 w 347"/>
                            <a:gd name="T31" fmla="*/ 181 h 321"/>
                            <a:gd name="T32" fmla="*/ 116 w 347"/>
                            <a:gd name="T33" fmla="*/ 191 h 321"/>
                            <a:gd name="T34" fmla="*/ 82 w 347"/>
                            <a:gd name="T35" fmla="*/ 185 h 321"/>
                            <a:gd name="T36" fmla="*/ 44 w 347"/>
                            <a:gd name="T37" fmla="*/ 175 h 321"/>
                            <a:gd name="T38" fmla="*/ 14 w 347"/>
                            <a:gd name="T39" fmla="*/ 165 h 321"/>
                            <a:gd name="T40" fmla="*/ 0 w 347"/>
                            <a:gd name="T41" fmla="*/ 161 h 321"/>
                            <a:gd name="T42" fmla="*/ 120 w 347"/>
                            <a:gd name="T43" fmla="*/ 147 h 321"/>
                            <a:gd name="T44" fmla="*/ 128 w 347"/>
                            <a:gd name="T45" fmla="*/ 157 h 321"/>
                            <a:gd name="T46" fmla="*/ 142 w 347"/>
                            <a:gd name="T47" fmla="*/ 149 h 321"/>
                            <a:gd name="T48" fmla="*/ 148 w 347"/>
                            <a:gd name="T49" fmla="*/ 133 h 321"/>
                            <a:gd name="T50" fmla="*/ 138 w 347"/>
                            <a:gd name="T51" fmla="*/ 125 h 321"/>
                            <a:gd name="T52" fmla="*/ 124 w 347"/>
                            <a:gd name="T53" fmla="*/ 115 h 321"/>
                            <a:gd name="T54" fmla="*/ 88 w 347"/>
                            <a:gd name="T55" fmla="*/ 0 h 321"/>
                            <a:gd name="T56" fmla="*/ 168 w 347"/>
                            <a:gd name="T57" fmla="*/ 101 h 321"/>
                            <a:gd name="T58" fmla="*/ 162 w 347"/>
                            <a:gd name="T59" fmla="*/ 115 h 321"/>
                            <a:gd name="T60" fmla="*/ 170 w 347"/>
                            <a:gd name="T61" fmla="*/ 121 h 321"/>
                            <a:gd name="T62" fmla="*/ 182 w 347"/>
                            <a:gd name="T63" fmla="*/ 121 h 321"/>
                            <a:gd name="T64" fmla="*/ 190 w 347"/>
                            <a:gd name="T65" fmla="*/ 115 h 321"/>
                            <a:gd name="T66" fmla="*/ 186 w 347"/>
                            <a:gd name="T67" fmla="*/ 101 h 321"/>
                            <a:gd name="T68" fmla="*/ 194 w 347"/>
                            <a:gd name="T69" fmla="*/ 83 h 321"/>
                            <a:gd name="T70" fmla="*/ 217 w 347"/>
                            <a:gd name="T71" fmla="*/ 55 h 321"/>
                            <a:gd name="T72" fmla="*/ 241 w 347"/>
                            <a:gd name="T73" fmla="*/ 28 h 321"/>
                            <a:gd name="T74" fmla="*/ 255 w 347"/>
                            <a:gd name="T75" fmla="*/ 10 h 321"/>
                            <a:gd name="T76" fmla="*/ 257 w 347"/>
                            <a:gd name="T77" fmla="*/ 12 h 321"/>
                            <a:gd name="T78" fmla="*/ 251 w 347"/>
                            <a:gd name="T79" fmla="*/ 34 h 321"/>
                            <a:gd name="T80" fmla="*/ 241 w 347"/>
                            <a:gd name="T81" fmla="*/ 67 h 321"/>
                            <a:gd name="T82" fmla="*/ 231 w 347"/>
                            <a:gd name="T83" fmla="*/ 103 h 321"/>
                            <a:gd name="T84" fmla="*/ 221 w 347"/>
                            <a:gd name="T85" fmla="*/ 123 h 321"/>
                            <a:gd name="T86" fmla="*/ 207 w 347"/>
                            <a:gd name="T87" fmla="*/ 123 h 321"/>
                            <a:gd name="T88" fmla="*/ 207 w 347"/>
                            <a:gd name="T89" fmla="*/ 139 h 321"/>
                            <a:gd name="T90" fmla="*/ 213 w 347"/>
                            <a:gd name="T91" fmla="*/ 151 h 321"/>
                            <a:gd name="T92" fmla="*/ 223 w 347"/>
                            <a:gd name="T93" fmla="*/ 151 h 321"/>
                            <a:gd name="T94" fmla="*/ 229 w 347"/>
                            <a:gd name="T95" fmla="*/ 141 h 321"/>
                            <a:gd name="T96" fmla="*/ 347 w 347"/>
                            <a:gd name="T97" fmla="*/ 167 h 321"/>
                            <a:gd name="T98" fmla="*/ 229 w 347"/>
                            <a:gd name="T99" fmla="*/ 185 h 321"/>
                            <a:gd name="T100" fmla="*/ 223 w 347"/>
                            <a:gd name="T101" fmla="*/ 175 h 321"/>
                            <a:gd name="T102" fmla="*/ 211 w 347"/>
                            <a:gd name="T103" fmla="*/ 179 h 321"/>
                            <a:gd name="T104" fmla="*/ 207 w 347"/>
                            <a:gd name="T105" fmla="*/ 189 h 321"/>
                            <a:gd name="T106" fmla="*/ 213 w 347"/>
                            <a:gd name="T107" fmla="*/ 201 h 321"/>
                            <a:gd name="T108" fmla="*/ 225 w 347"/>
                            <a:gd name="T109" fmla="*/ 211 h 321"/>
                            <a:gd name="T110" fmla="*/ 235 w 347"/>
                            <a:gd name="T111" fmla="*/ 241 h 321"/>
                            <a:gd name="T112" fmla="*/ 253 w 347"/>
                            <a:gd name="T113" fmla="*/ 307 h 321"/>
                            <a:gd name="T114" fmla="*/ 184 w 347"/>
                            <a:gd name="T115" fmla="*/ 235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7" h="321">
                              <a:moveTo>
                                <a:pt x="184" y="235"/>
                              </a:moveTo>
                              <a:lnTo>
                                <a:pt x="186" y="229"/>
                              </a:lnTo>
                              <a:lnTo>
                                <a:pt x="190" y="221"/>
                              </a:lnTo>
                              <a:lnTo>
                                <a:pt x="192" y="215"/>
                              </a:lnTo>
                              <a:lnTo>
                                <a:pt x="188" y="207"/>
                              </a:lnTo>
                              <a:lnTo>
                                <a:pt x="180" y="207"/>
                              </a:lnTo>
                              <a:lnTo>
                                <a:pt x="170" y="207"/>
                              </a:lnTo>
                              <a:lnTo>
                                <a:pt x="162" y="211"/>
                              </a:lnTo>
                              <a:lnTo>
                                <a:pt x="158" y="219"/>
                              </a:lnTo>
                              <a:lnTo>
                                <a:pt x="160" y="225"/>
                              </a:lnTo>
                              <a:lnTo>
                                <a:pt x="164" y="231"/>
                              </a:lnTo>
                              <a:lnTo>
                                <a:pt x="166" y="237"/>
                              </a:lnTo>
                              <a:lnTo>
                                <a:pt x="162" y="241"/>
                              </a:lnTo>
                              <a:lnTo>
                                <a:pt x="92" y="321"/>
                              </a:lnTo>
                              <a:lnTo>
                                <a:pt x="92" y="317"/>
                              </a:lnTo>
                              <a:lnTo>
                                <a:pt x="96" y="307"/>
                              </a:lnTo>
                              <a:lnTo>
                                <a:pt x="100" y="295"/>
                              </a:lnTo>
                              <a:lnTo>
                                <a:pt x="104" y="279"/>
                              </a:lnTo>
                              <a:lnTo>
                                <a:pt x="110" y="259"/>
                              </a:lnTo>
                              <a:lnTo>
                                <a:pt x="116" y="241"/>
                              </a:lnTo>
                              <a:lnTo>
                                <a:pt x="120" y="223"/>
                              </a:lnTo>
                              <a:lnTo>
                                <a:pt x="124" y="207"/>
                              </a:lnTo>
                              <a:lnTo>
                                <a:pt x="132" y="207"/>
                              </a:lnTo>
                              <a:lnTo>
                                <a:pt x="138" y="207"/>
                              </a:lnTo>
                              <a:lnTo>
                                <a:pt x="144" y="205"/>
                              </a:lnTo>
                              <a:lnTo>
                                <a:pt x="146" y="201"/>
                              </a:lnTo>
                              <a:lnTo>
                                <a:pt x="146" y="193"/>
                              </a:lnTo>
                              <a:lnTo>
                                <a:pt x="142" y="187"/>
                              </a:lnTo>
                              <a:lnTo>
                                <a:pt x="138" y="183"/>
                              </a:lnTo>
                              <a:lnTo>
                                <a:pt x="134" y="177"/>
                              </a:lnTo>
                              <a:lnTo>
                                <a:pt x="128" y="177"/>
                              </a:lnTo>
                              <a:lnTo>
                                <a:pt x="122" y="181"/>
                              </a:lnTo>
                              <a:lnTo>
                                <a:pt x="120" y="187"/>
                              </a:lnTo>
                              <a:lnTo>
                                <a:pt x="116" y="191"/>
                              </a:lnTo>
                              <a:lnTo>
                                <a:pt x="100" y="189"/>
                              </a:lnTo>
                              <a:lnTo>
                                <a:pt x="82" y="185"/>
                              </a:lnTo>
                              <a:lnTo>
                                <a:pt x="64" y="179"/>
                              </a:lnTo>
                              <a:lnTo>
                                <a:pt x="44" y="175"/>
                              </a:lnTo>
                              <a:lnTo>
                                <a:pt x="26" y="169"/>
                              </a:lnTo>
                              <a:lnTo>
                                <a:pt x="14" y="165"/>
                              </a:lnTo>
                              <a:lnTo>
                                <a:pt x="4" y="163"/>
                              </a:lnTo>
                              <a:lnTo>
                                <a:pt x="0" y="161"/>
                              </a:lnTo>
                              <a:lnTo>
                                <a:pt x="116" y="141"/>
                              </a:lnTo>
                              <a:lnTo>
                                <a:pt x="120" y="147"/>
                              </a:lnTo>
                              <a:lnTo>
                                <a:pt x="124" y="155"/>
                              </a:lnTo>
                              <a:lnTo>
                                <a:pt x="128" y="157"/>
                              </a:lnTo>
                              <a:lnTo>
                                <a:pt x="136" y="157"/>
                              </a:lnTo>
                              <a:lnTo>
                                <a:pt x="142" y="149"/>
                              </a:lnTo>
                              <a:lnTo>
                                <a:pt x="146" y="141"/>
                              </a:lnTo>
                              <a:lnTo>
                                <a:pt x="148" y="133"/>
                              </a:lnTo>
                              <a:lnTo>
                                <a:pt x="146" y="125"/>
                              </a:lnTo>
                              <a:lnTo>
                                <a:pt x="138" y="125"/>
                              </a:lnTo>
                              <a:lnTo>
                                <a:pt x="130" y="119"/>
                              </a:lnTo>
                              <a:lnTo>
                                <a:pt x="124" y="115"/>
                              </a:lnTo>
                              <a:lnTo>
                                <a:pt x="122" y="113"/>
                              </a:lnTo>
                              <a:lnTo>
                                <a:pt x="88" y="0"/>
                              </a:lnTo>
                              <a:lnTo>
                                <a:pt x="170" y="97"/>
                              </a:lnTo>
                              <a:lnTo>
                                <a:pt x="168" y="101"/>
                              </a:lnTo>
                              <a:lnTo>
                                <a:pt x="164" y="107"/>
                              </a:lnTo>
                              <a:lnTo>
                                <a:pt x="162" y="115"/>
                              </a:lnTo>
                              <a:lnTo>
                                <a:pt x="166" y="119"/>
                              </a:lnTo>
                              <a:lnTo>
                                <a:pt x="170" y="121"/>
                              </a:lnTo>
                              <a:lnTo>
                                <a:pt x="176" y="121"/>
                              </a:lnTo>
                              <a:lnTo>
                                <a:pt x="182" y="121"/>
                              </a:lnTo>
                              <a:lnTo>
                                <a:pt x="186" y="121"/>
                              </a:lnTo>
                              <a:lnTo>
                                <a:pt x="190" y="115"/>
                              </a:lnTo>
                              <a:lnTo>
                                <a:pt x="190" y="107"/>
                              </a:lnTo>
                              <a:lnTo>
                                <a:pt x="186" y="101"/>
                              </a:lnTo>
                              <a:lnTo>
                                <a:pt x="182" y="95"/>
                              </a:lnTo>
                              <a:lnTo>
                                <a:pt x="194" y="83"/>
                              </a:lnTo>
                              <a:lnTo>
                                <a:pt x="205" y="69"/>
                              </a:lnTo>
                              <a:lnTo>
                                <a:pt x="217" y="55"/>
                              </a:lnTo>
                              <a:lnTo>
                                <a:pt x="229" y="41"/>
                              </a:lnTo>
                              <a:lnTo>
                                <a:pt x="241" y="28"/>
                              </a:lnTo>
                              <a:lnTo>
                                <a:pt x="249" y="18"/>
                              </a:lnTo>
                              <a:lnTo>
                                <a:pt x="255" y="10"/>
                              </a:lnTo>
                              <a:lnTo>
                                <a:pt x="257" y="8"/>
                              </a:lnTo>
                              <a:lnTo>
                                <a:pt x="257" y="12"/>
                              </a:lnTo>
                              <a:lnTo>
                                <a:pt x="255" y="22"/>
                              </a:lnTo>
                              <a:lnTo>
                                <a:pt x="251" y="34"/>
                              </a:lnTo>
                              <a:lnTo>
                                <a:pt x="247" y="49"/>
                              </a:lnTo>
                              <a:lnTo>
                                <a:pt x="241" y="67"/>
                              </a:lnTo>
                              <a:lnTo>
                                <a:pt x="237" y="85"/>
                              </a:lnTo>
                              <a:lnTo>
                                <a:pt x="231" y="103"/>
                              </a:lnTo>
                              <a:lnTo>
                                <a:pt x="227" y="119"/>
                              </a:lnTo>
                              <a:lnTo>
                                <a:pt x="221" y="123"/>
                              </a:lnTo>
                              <a:lnTo>
                                <a:pt x="213" y="123"/>
                              </a:lnTo>
                              <a:lnTo>
                                <a:pt x="207" y="123"/>
                              </a:lnTo>
                              <a:lnTo>
                                <a:pt x="205" y="133"/>
                              </a:lnTo>
                              <a:lnTo>
                                <a:pt x="207" y="139"/>
                              </a:lnTo>
                              <a:lnTo>
                                <a:pt x="209" y="145"/>
                              </a:lnTo>
                              <a:lnTo>
                                <a:pt x="213" y="151"/>
                              </a:lnTo>
                              <a:lnTo>
                                <a:pt x="217" y="153"/>
                              </a:lnTo>
                              <a:lnTo>
                                <a:pt x="223" y="151"/>
                              </a:lnTo>
                              <a:lnTo>
                                <a:pt x="227" y="147"/>
                              </a:lnTo>
                              <a:lnTo>
                                <a:pt x="229" y="141"/>
                              </a:lnTo>
                              <a:lnTo>
                                <a:pt x="233" y="135"/>
                              </a:lnTo>
                              <a:lnTo>
                                <a:pt x="347" y="167"/>
                              </a:lnTo>
                              <a:lnTo>
                                <a:pt x="233" y="189"/>
                              </a:lnTo>
                              <a:lnTo>
                                <a:pt x="229" y="185"/>
                              </a:lnTo>
                              <a:lnTo>
                                <a:pt x="225" y="179"/>
                              </a:lnTo>
                              <a:lnTo>
                                <a:pt x="223" y="175"/>
                              </a:lnTo>
                              <a:lnTo>
                                <a:pt x="217" y="175"/>
                              </a:lnTo>
                              <a:lnTo>
                                <a:pt x="211" y="179"/>
                              </a:lnTo>
                              <a:lnTo>
                                <a:pt x="209" y="183"/>
                              </a:lnTo>
                              <a:lnTo>
                                <a:pt x="207" y="189"/>
                              </a:lnTo>
                              <a:lnTo>
                                <a:pt x="205" y="197"/>
                              </a:lnTo>
                              <a:lnTo>
                                <a:pt x="213" y="201"/>
                              </a:lnTo>
                              <a:lnTo>
                                <a:pt x="221" y="207"/>
                              </a:lnTo>
                              <a:lnTo>
                                <a:pt x="225" y="211"/>
                              </a:lnTo>
                              <a:lnTo>
                                <a:pt x="227" y="213"/>
                              </a:lnTo>
                              <a:lnTo>
                                <a:pt x="235" y="241"/>
                              </a:lnTo>
                              <a:lnTo>
                                <a:pt x="245" y="277"/>
                              </a:lnTo>
                              <a:lnTo>
                                <a:pt x="253" y="307"/>
                              </a:lnTo>
                              <a:lnTo>
                                <a:pt x="257" y="321"/>
                              </a:lnTo>
                              <a:lnTo>
                                <a:pt x="184" y="235"/>
                              </a:lnTo>
                              <a:lnTo>
                                <a:pt x="184" y="235"/>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2089150" y="700087"/>
                          <a:ext cx="685800" cy="844550"/>
                        </a:xfrm>
                        <a:custGeom>
                          <a:avLst/>
                          <a:gdLst>
                            <a:gd name="T0" fmla="*/ 181 w 432"/>
                            <a:gd name="T1" fmla="*/ 353 h 532"/>
                            <a:gd name="T2" fmla="*/ 197 w 432"/>
                            <a:gd name="T3" fmla="*/ 343 h 532"/>
                            <a:gd name="T4" fmla="*/ 195 w 432"/>
                            <a:gd name="T5" fmla="*/ 325 h 532"/>
                            <a:gd name="T6" fmla="*/ 181 w 432"/>
                            <a:gd name="T7" fmla="*/ 317 h 532"/>
                            <a:gd name="T8" fmla="*/ 169 w 432"/>
                            <a:gd name="T9" fmla="*/ 311 h 532"/>
                            <a:gd name="T10" fmla="*/ 157 w 432"/>
                            <a:gd name="T11" fmla="*/ 323 h 532"/>
                            <a:gd name="T12" fmla="*/ 156 w 432"/>
                            <a:gd name="T13" fmla="*/ 347 h 532"/>
                            <a:gd name="T14" fmla="*/ 86 w 432"/>
                            <a:gd name="T15" fmla="*/ 370 h 532"/>
                            <a:gd name="T16" fmla="*/ 20 w 432"/>
                            <a:gd name="T17" fmla="*/ 392 h 532"/>
                            <a:gd name="T18" fmla="*/ 6 w 432"/>
                            <a:gd name="T19" fmla="*/ 394 h 532"/>
                            <a:gd name="T20" fmla="*/ 44 w 432"/>
                            <a:gd name="T21" fmla="*/ 353 h 532"/>
                            <a:gd name="T22" fmla="*/ 100 w 432"/>
                            <a:gd name="T23" fmla="*/ 295 h 532"/>
                            <a:gd name="T24" fmla="*/ 126 w 432"/>
                            <a:gd name="T25" fmla="*/ 283 h 532"/>
                            <a:gd name="T26" fmla="*/ 140 w 432"/>
                            <a:gd name="T27" fmla="*/ 291 h 532"/>
                            <a:gd name="T28" fmla="*/ 152 w 432"/>
                            <a:gd name="T29" fmla="*/ 287 h 532"/>
                            <a:gd name="T30" fmla="*/ 152 w 432"/>
                            <a:gd name="T31" fmla="*/ 263 h 532"/>
                            <a:gd name="T32" fmla="*/ 144 w 432"/>
                            <a:gd name="T33" fmla="*/ 243 h 532"/>
                            <a:gd name="T34" fmla="*/ 128 w 432"/>
                            <a:gd name="T35" fmla="*/ 247 h 532"/>
                            <a:gd name="T36" fmla="*/ 114 w 432"/>
                            <a:gd name="T37" fmla="*/ 255 h 532"/>
                            <a:gd name="T38" fmla="*/ 156 w 432"/>
                            <a:gd name="T39" fmla="*/ 197 h 532"/>
                            <a:gd name="T40" fmla="*/ 163 w 432"/>
                            <a:gd name="T41" fmla="*/ 221 h 532"/>
                            <a:gd name="T42" fmla="*/ 183 w 432"/>
                            <a:gd name="T43" fmla="*/ 209 h 532"/>
                            <a:gd name="T44" fmla="*/ 193 w 432"/>
                            <a:gd name="T45" fmla="*/ 191 h 532"/>
                            <a:gd name="T46" fmla="*/ 183 w 432"/>
                            <a:gd name="T47" fmla="*/ 181 h 532"/>
                            <a:gd name="T48" fmla="*/ 169 w 432"/>
                            <a:gd name="T49" fmla="*/ 173 h 532"/>
                            <a:gd name="T50" fmla="*/ 187 w 432"/>
                            <a:gd name="T51" fmla="*/ 101 h 532"/>
                            <a:gd name="T52" fmla="*/ 207 w 432"/>
                            <a:gd name="T53" fmla="*/ 22 h 532"/>
                            <a:gd name="T54" fmla="*/ 213 w 432"/>
                            <a:gd name="T55" fmla="*/ 6 h 532"/>
                            <a:gd name="T56" fmla="*/ 223 w 432"/>
                            <a:gd name="T57" fmla="*/ 61 h 532"/>
                            <a:gd name="T58" fmla="*/ 239 w 432"/>
                            <a:gd name="T59" fmla="*/ 145 h 532"/>
                            <a:gd name="T60" fmla="*/ 237 w 432"/>
                            <a:gd name="T61" fmla="*/ 177 h 532"/>
                            <a:gd name="T62" fmla="*/ 223 w 432"/>
                            <a:gd name="T63" fmla="*/ 187 h 532"/>
                            <a:gd name="T64" fmla="*/ 225 w 432"/>
                            <a:gd name="T65" fmla="*/ 205 h 532"/>
                            <a:gd name="T66" fmla="*/ 239 w 432"/>
                            <a:gd name="T67" fmla="*/ 215 h 532"/>
                            <a:gd name="T68" fmla="*/ 255 w 432"/>
                            <a:gd name="T69" fmla="*/ 221 h 532"/>
                            <a:gd name="T70" fmla="*/ 265 w 432"/>
                            <a:gd name="T71" fmla="*/ 215 h 532"/>
                            <a:gd name="T72" fmla="*/ 267 w 432"/>
                            <a:gd name="T73" fmla="*/ 207 h 532"/>
                            <a:gd name="T74" fmla="*/ 305 w 432"/>
                            <a:gd name="T75" fmla="*/ 255 h 532"/>
                            <a:gd name="T76" fmla="*/ 293 w 432"/>
                            <a:gd name="T77" fmla="*/ 247 h 532"/>
                            <a:gd name="T78" fmla="*/ 281 w 432"/>
                            <a:gd name="T79" fmla="*/ 243 h 532"/>
                            <a:gd name="T80" fmla="*/ 271 w 432"/>
                            <a:gd name="T81" fmla="*/ 255 h 532"/>
                            <a:gd name="T82" fmla="*/ 273 w 432"/>
                            <a:gd name="T83" fmla="*/ 279 h 532"/>
                            <a:gd name="T84" fmla="*/ 285 w 432"/>
                            <a:gd name="T85" fmla="*/ 285 h 532"/>
                            <a:gd name="T86" fmla="*/ 299 w 432"/>
                            <a:gd name="T87" fmla="*/ 277 h 532"/>
                            <a:gd name="T88" fmla="*/ 430 w 432"/>
                            <a:gd name="T89" fmla="*/ 392 h 532"/>
                            <a:gd name="T90" fmla="*/ 269 w 432"/>
                            <a:gd name="T91" fmla="*/ 321 h 532"/>
                            <a:gd name="T92" fmla="*/ 253 w 432"/>
                            <a:gd name="T93" fmla="*/ 311 h 532"/>
                            <a:gd name="T94" fmla="*/ 237 w 432"/>
                            <a:gd name="T95" fmla="*/ 321 h 532"/>
                            <a:gd name="T96" fmla="*/ 229 w 432"/>
                            <a:gd name="T97" fmla="*/ 333 h 532"/>
                            <a:gd name="T98" fmla="*/ 247 w 432"/>
                            <a:gd name="T99" fmla="*/ 380 h 532"/>
                            <a:gd name="T100" fmla="*/ 229 w 432"/>
                            <a:gd name="T101" fmla="*/ 466 h 532"/>
                            <a:gd name="T102" fmla="*/ 213 w 432"/>
                            <a:gd name="T103" fmla="*/ 526 h 532"/>
                            <a:gd name="T104" fmla="*/ 181 w 432"/>
                            <a:gd name="T105" fmla="*/ 36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2" h="532">
                              <a:moveTo>
                                <a:pt x="181" y="368"/>
                              </a:moveTo>
                              <a:lnTo>
                                <a:pt x="179" y="361"/>
                              </a:lnTo>
                              <a:lnTo>
                                <a:pt x="181" y="353"/>
                              </a:lnTo>
                              <a:lnTo>
                                <a:pt x="187" y="349"/>
                              </a:lnTo>
                              <a:lnTo>
                                <a:pt x="193" y="345"/>
                              </a:lnTo>
                              <a:lnTo>
                                <a:pt x="197" y="343"/>
                              </a:lnTo>
                              <a:lnTo>
                                <a:pt x="201" y="339"/>
                              </a:lnTo>
                              <a:lnTo>
                                <a:pt x="201" y="331"/>
                              </a:lnTo>
                              <a:lnTo>
                                <a:pt x="195" y="325"/>
                              </a:lnTo>
                              <a:lnTo>
                                <a:pt x="191" y="323"/>
                              </a:lnTo>
                              <a:lnTo>
                                <a:pt x="187" y="321"/>
                              </a:lnTo>
                              <a:lnTo>
                                <a:pt x="181" y="317"/>
                              </a:lnTo>
                              <a:lnTo>
                                <a:pt x="177" y="315"/>
                              </a:lnTo>
                              <a:lnTo>
                                <a:pt x="173" y="313"/>
                              </a:lnTo>
                              <a:lnTo>
                                <a:pt x="169" y="311"/>
                              </a:lnTo>
                              <a:lnTo>
                                <a:pt x="163" y="313"/>
                              </a:lnTo>
                              <a:lnTo>
                                <a:pt x="159" y="315"/>
                              </a:lnTo>
                              <a:lnTo>
                                <a:pt x="157" y="323"/>
                              </a:lnTo>
                              <a:lnTo>
                                <a:pt x="156" y="331"/>
                              </a:lnTo>
                              <a:lnTo>
                                <a:pt x="156" y="339"/>
                              </a:lnTo>
                              <a:lnTo>
                                <a:pt x="156" y="347"/>
                              </a:lnTo>
                              <a:lnTo>
                                <a:pt x="136" y="355"/>
                              </a:lnTo>
                              <a:lnTo>
                                <a:pt x="110" y="363"/>
                              </a:lnTo>
                              <a:lnTo>
                                <a:pt x="86" y="370"/>
                              </a:lnTo>
                              <a:lnTo>
                                <a:pt x="60" y="380"/>
                              </a:lnTo>
                              <a:lnTo>
                                <a:pt x="38" y="386"/>
                              </a:lnTo>
                              <a:lnTo>
                                <a:pt x="20" y="392"/>
                              </a:lnTo>
                              <a:lnTo>
                                <a:pt x="8" y="396"/>
                              </a:lnTo>
                              <a:lnTo>
                                <a:pt x="2" y="398"/>
                              </a:lnTo>
                              <a:lnTo>
                                <a:pt x="6" y="394"/>
                              </a:lnTo>
                              <a:lnTo>
                                <a:pt x="16" y="384"/>
                              </a:lnTo>
                              <a:lnTo>
                                <a:pt x="28" y="370"/>
                              </a:lnTo>
                              <a:lnTo>
                                <a:pt x="44" y="353"/>
                              </a:lnTo>
                              <a:lnTo>
                                <a:pt x="64" y="335"/>
                              </a:lnTo>
                              <a:lnTo>
                                <a:pt x="82" y="315"/>
                              </a:lnTo>
                              <a:lnTo>
                                <a:pt x="100" y="295"/>
                              </a:lnTo>
                              <a:lnTo>
                                <a:pt x="118" y="279"/>
                              </a:lnTo>
                              <a:lnTo>
                                <a:pt x="122" y="281"/>
                              </a:lnTo>
                              <a:lnTo>
                                <a:pt x="126" y="283"/>
                              </a:lnTo>
                              <a:lnTo>
                                <a:pt x="132" y="285"/>
                              </a:lnTo>
                              <a:lnTo>
                                <a:pt x="136" y="289"/>
                              </a:lnTo>
                              <a:lnTo>
                                <a:pt x="140" y="291"/>
                              </a:lnTo>
                              <a:lnTo>
                                <a:pt x="144" y="291"/>
                              </a:lnTo>
                              <a:lnTo>
                                <a:pt x="148" y="291"/>
                              </a:lnTo>
                              <a:lnTo>
                                <a:pt x="152" y="287"/>
                              </a:lnTo>
                              <a:lnTo>
                                <a:pt x="154" y="279"/>
                              </a:lnTo>
                              <a:lnTo>
                                <a:pt x="154" y="271"/>
                              </a:lnTo>
                              <a:lnTo>
                                <a:pt x="152" y="263"/>
                              </a:lnTo>
                              <a:lnTo>
                                <a:pt x="152" y="251"/>
                              </a:lnTo>
                              <a:lnTo>
                                <a:pt x="150" y="245"/>
                              </a:lnTo>
                              <a:lnTo>
                                <a:pt x="144" y="243"/>
                              </a:lnTo>
                              <a:lnTo>
                                <a:pt x="140" y="243"/>
                              </a:lnTo>
                              <a:lnTo>
                                <a:pt x="134" y="245"/>
                              </a:lnTo>
                              <a:lnTo>
                                <a:pt x="128" y="247"/>
                              </a:lnTo>
                              <a:lnTo>
                                <a:pt x="124" y="251"/>
                              </a:lnTo>
                              <a:lnTo>
                                <a:pt x="118" y="253"/>
                              </a:lnTo>
                              <a:lnTo>
                                <a:pt x="114" y="255"/>
                              </a:lnTo>
                              <a:lnTo>
                                <a:pt x="0" y="139"/>
                              </a:lnTo>
                              <a:lnTo>
                                <a:pt x="156" y="187"/>
                              </a:lnTo>
                              <a:lnTo>
                                <a:pt x="156" y="197"/>
                              </a:lnTo>
                              <a:lnTo>
                                <a:pt x="154" y="207"/>
                              </a:lnTo>
                              <a:lnTo>
                                <a:pt x="156" y="215"/>
                              </a:lnTo>
                              <a:lnTo>
                                <a:pt x="163" y="221"/>
                              </a:lnTo>
                              <a:lnTo>
                                <a:pt x="171" y="219"/>
                              </a:lnTo>
                              <a:lnTo>
                                <a:pt x="177" y="213"/>
                              </a:lnTo>
                              <a:lnTo>
                                <a:pt x="183" y="209"/>
                              </a:lnTo>
                              <a:lnTo>
                                <a:pt x="191" y="205"/>
                              </a:lnTo>
                              <a:lnTo>
                                <a:pt x="193" y="197"/>
                              </a:lnTo>
                              <a:lnTo>
                                <a:pt x="193" y="191"/>
                              </a:lnTo>
                              <a:lnTo>
                                <a:pt x="191" y="187"/>
                              </a:lnTo>
                              <a:lnTo>
                                <a:pt x="187" y="185"/>
                              </a:lnTo>
                              <a:lnTo>
                                <a:pt x="183" y="181"/>
                              </a:lnTo>
                              <a:lnTo>
                                <a:pt x="177" y="179"/>
                              </a:lnTo>
                              <a:lnTo>
                                <a:pt x="173" y="175"/>
                              </a:lnTo>
                              <a:lnTo>
                                <a:pt x="169" y="173"/>
                              </a:lnTo>
                              <a:lnTo>
                                <a:pt x="173" y="155"/>
                              </a:lnTo>
                              <a:lnTo>
                                <a:pt x="179" y="129"/>
                              </a:lnTo>
                              <a:lnTo>
                                <a:pt x="187" y="101"/>
                              </a:lnTo>
                              <a:lnTo>
                                <a:pt x="193" y="71"/>
                              </a:lnTo>
                              <a:lnTo>
                                <a:pt x="201" y="45"/>
                              </a:lnTo>
                              <a:lnTo>
                                <a:pt x="207" y="22"/>
                              </a:lnTo>
                              <a:lnTo>
                                <a:pt x="211" y="6"/>
                              </a:lnTo>
                              <a:lnTo>
                                <a:pt x="211" y="0"/>
                              </a:lnTo>
                              <a:lnTo>
                                <a:pt x="213" y="6"/>
                              </a:lnTo>
                              <a:lnTo>
                                <a:pt x="215" y="18"/>
                              </a:lnTo>
                              <a:lnTo>
                                <a:pt x="219" y="38"/>
                              </a:lnTo>
                              <a:lnTo>
                                <a:pt x="223" y="61"/>
                              </a:lnTo>
                              <a:lnTo>
                                <a:pt x="229" y="89"/>
                              </a:lnTo>
                              <a:lnTo>
                                <a:pt x="233" y="119"/>
                              </a:lnTo>
                              <a:lnTo>
                                <a:pt x="239" y="145"/>
                              </a:lnTo>
                              <a:lnTo>
                                <a:pt x="243" y="171"/>
                              </a:lnTo>
                              <a:lnTo>
                                <a:pt x="241" y="173"/>
                              </a:lnTo>
                              <a:lnTo>
                                <a:pt x="237" y="177"/>
                              </a:lnTo>
                              <a:lnTo>
                                <a:pt x="231" y="181"/>
                              </a:lnTo>
                              <a:lnTo>
                                <a:pt x="227" y="183"/>
                              </a:lnTo>
                              <a:lnTo>
                                <a:pt x="223" y="187"/>
                              </a:lnTo>
                              <a:lnTo>
                                <a:pt x="221" y="193"/>
                              </a:lnTo>
                              <a:lnTo>
                                <a:pt x="221" y="199"/>
                              </a:lnTo>
                              <a:lnTo>
                                <a:pt x="225" y="205"/>
                              </a:lnTo>
                              <a:lnTo>
                                <a:pt x="229" y="209"/>
                              </a:lnTo>
                              <a:lnTo>
                                <a:pt x="235" y="211"/>
                              </a:lnTo>
                              <a:lnTo>
                                <a:pt x="239" y="215"/>
                              </a:lnTo>
                              <a:lnTo>
                                <a:pt x="245" y="217"/>
                              </a:lnTo>
                              <a:lnTo>
                                <a:pt x="249" y="219"/>
                              </a:lnTo>
                              <a:lnTo>
                                <a:pt x="255" y="221"/>
                              </a:lnTo>
                              <a:lnTo>
                                <a:pt x="259" y="221"/>
                              </a:lnTo>
                              <a:lnTo>
                                <a:pt x="265" y="219"/>
                              </a:lnTo>
                              <a:lnTo>
                                <a:pt x="265" y="215"/>
                              </a:lnTo>
                              <a:lnTo>
                                <a:pt x="267" y="213"/>
                              </a:lnTo>
                              <a:lnTo>
                                <a:pt x="269" y="211"/>
                              </a:lnTo>
                              <a:lnTo>
                                <a:pt x="267" y="207"/>
                              </a:lnTo>
                              <a:lnTo>
                                <a:pt x="269" y="183"/>
                              </a:lnTo>
                              <a:lnTo>
                                <a:pt x="432" y="123"/>
                              </a:lnTo>
                              <a:lnTo>
                                <a:pt x="305" y="255"/>
                              </a:lnTo>
                              <a:lnTo>
                                <a:pt x="301" y="253"/>
                              </a:lnTo>
                              <a:lnTo>
                                <a:pt x="297" y="249"/>
                              </a:lnTo>
                              <a:lnTo>
                                <a:pt x="293" y="247"/>
                              </a:lnTo>
                              <a:lnTo>
                                <a:pt x="289" y="245"/>
                              </a:lnTo>
                              <a:lnTo>
                                <a:pt x="285" y="243"/>
                              </a:lnTo>
                              <a:lnTo>
                                <a:pt x="281" y="243"/>
                              </a:lnTo>
                              <a:lnTo>
                                <a:pt x="277" y="243"/>
                              </a:lnTo>
                              <a:lnTo>
                                <a:pt x="275" y="247"/>
                              </a:lnTo>
                              <a:lnTo>
                                <a:pt x="271" y="255"/>
                              </a:lnTo>
                              <a:lnTo>
                                <a:pt x="271" y="263"/>
                              </a:lnTo>
                              <a:lnTo>
                                <a:pt x="271" y="271"/>
                              </a:lnTo>
                              <a:lnTo>
                                <a:pt x="273" y="279"/>
                              </a:lnTo>
                              <a:lnTo>
                                <a:pt x="277" y="283"/>
                              </a:lnTo>
                              <a:lnTo>
                                <a:pt x="281" y="285"/>
                              </a:lnTo>
                              <a:lnTo>
                                <a:pt x="285" y="285"/>
                              </a:lnTo>
                              <a:lnTo>
                                <a:pt x="289" y="283"/>
                              </a:lnTo>
                              <a:lnTo>
                                <a:pt x="295" y="281"/>
                              </a:lnTo>
                              <a:lnTo>
                                <a:pt x="299" y="277"/>
                              </a:lnTo>
                              <a:lnTo>
                                <a:pt x="303" y="273"/>
                              </a:lnTo>
                              <a:lnTo>
                                <a:pt x="307" y="271"/>
                              </a:lnTo>
                              <a:lnTo>
                                <a:pt x="430" y="392"/>
                              </a:lnTo>
                              <a:lnTo>
                                <a:pt x="269" y="343"/>
                              </a:lnTo>
                              <a:lnTo>
                                <a:pt x="269" y="333"/>
                              </a:lnTo>
                              <a:lnTo>
                                <a:pt x="269" y="321"/>
                              </a:lnTo>
                              <a:lnTo>
                                <a:pt x="267" y="311"/>
                              </a:lnTo>
                              <a:lnTo>
                                <a:pt x="257" y="307"/>
                              </a:lnTo>
                              <a:lnTo>
                                <a:pt x="253" y="311"/>
                              </a:lnTo>
                              <a:lnTo>
                                <a:pt x="247" y="313"/>
                              </a:lnTo>
                              <a:lnTo>
                                <a:pt x="241" y="317"/>
                              </a:lnTo>
                              <a:lnTo>
                                <a:pt x="237" y="321"/>
                              </a:lnTo>
                              <a:lnTo>
                                <a:pt x="231" y="323"/>
                              </a:lnTo>
                              <a:lnTo>
                                <a:pt x="229" y="327"/>
                              </a:lnTo>
                              <a:lnTo>
                                <a:pt x="229" y="333"/>
                              </a:lnTo>
                              <a:lnTo>
                                <a:pt x="231" y="341"/>
                              </a:lnTo>
                              <a:lnTo>
                                <a:pt x="251" y="357"/>
                              </a:lnTo>
                              <a:lnTo>
                                <a:pt x="247" y="380"/>
                              </a:lnTo>
                              <a:lnTo>
                                <a:pt x="241" y="408"/>
                              </a:lnTo>
                              <a:lnTo>
                                <a:pt x="235" y="438"/>
                              </a:lnTo>
                              <a:lnTo>
                                <a:pt x="229" y="466"/>
                              </a:lnTo>
                              <a:lnTo>
                                <a:pt x="223" y="492"/>
                              </a:lnTo>
                              <a:lnTo>
                                <a:pt x="217" y="512"/>
                              </a:lnTo>
                              <a:lnTo>
                                <a:pt x="213" y="526"/>
                              </a:lnTo>
                              <a:lnTo>
                                <a:pt x="213" y="532"/>
                              </a:lnTo>
                              <a:lnTo>
                                <a:pt x="181" y="368"/>
                              </a:lnTo>
                              <a:lnTo>
                                <a:pt x="181" y="368"/>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768350" y="687387"/>
                          <a:ext cx="781050" cy="727075"/>
                        </a:xfrm>
                        <a:custGeom>
                          <a:avLst/>
                          <a:gdLst>
                            <a:gd name="T0" fmla="*/ 297 w 492"/>
                            <a:gd name="T1" fmla="*/ 436 h 458"/>
                            <a:gd name="T2" fmla="*/ 275 w 492"/>
                            <a:gd name="T3" fmla="*/ 359 h 458"/>
                            <a:gd name="T4" fmla="*/ 245 w 492"/>
                            <a:gd name="T5" fmla="*/ 410 h 458"/>
                            <a:gd name="T6" fmla="*/ 213 w 492"/>
                            <a:gd name="T7" fmla="*/ 361 h 458"/>
                            <a:gd name="T8" fmla="*/ 193 w 492"/>
                            <a:gd name="T9" fmla="*/ 436 h 458"/>
                            <a:gd name="T10" fmla="*/ 119 w 492"/>
                            <a:gd name="T11" fmla="*/ 456 h 458"/>
                            <a:gd name="T12" fmla="*/ 99 w 492"/>
                            <a:gd name="T13" fmla="*/ 378 h 458"/>
                            <a:gd name="T14" fmla="*/ 149 w 492"/>
                            <a:gd name="T15" fmla="*/ 323 h 458"/>
                            <a:gd name="T16" fmla="*/ 99 w 492"/>
                            <a:gd name="T17" fmla="*/ 321 h 458"/>
                            <a:gd name="T18" fmla="*/ 123 w 492"/>
                            <a:gd name="T19" fmla="*/ 263 h 458"/>
                            <a:gd name="T20" fmla="*/ 56 w 492"/>
                            <a:gd name="T21" fmla="*/ 279 h 458"/>
                            <a:gd name="T22" fmla="*/ 0 w 492"/>
                            <a:gd name="T23" fmla="*/ 223 h 458"/>
                            <a:gd name="T24" fmla="*/ 50 w 492"/>
                            <a:gd name="T25" fmla="*/ 171 h 458"/>
                            <a:gd name="T26" fmla="*/ 119 w 492"/>
                            <a:gd name="T27" fmla="*/ 187 h 458"/>
                            <a:gd name="T28" fmla="*/ 97 w 492"/>
                            <a:gd name="T29" fmla="*/ 133 h 458"/>
                            <a:gd name="T30" fmla="*/ 153 w 492"/>
                            <a:gd name="T31" fmla="*/ 129 h 458"/>
                            <a:gd name="T32" fmla="*/ 105 w 492"/>
                            <a:gd name="T33" fmla="*/ 75 h 458"/>
                            <a:gd name="T34" fmla="*/ 123 w 492"/>
                            <a:gd name="T35" fmla="*/ 2 h 458"/>
                            <a:gd name="T36" fmla="*/ 197 w 492"/>
                            <a:gd name="T37" fmla="*/ 20 h 458"/>
                            <a:gd name="T38" fmla="*/ 217 w 492"/>
                            <a:gd name="T39" fmla="*/ 89 h 458"/>
                            <a:gd name="T40" fmla="*/ 245 w 492"/>
                            <a:gd name="T41" fmla="*/ 38 h 458"/>
                            <a:gd name="T42" fmla="*/ 277 w 492"/>
                            <a:gd name="T43" fmla="*/ 89 h 458"/>
                            <a:gd name="T44" fmla="*/ 299 w 492"/>
                            <a:gd name="T45" fmla="*/ 18 h 458"/>
                            <a:gd name="T46" fmla="*/ 372 w 492"/>
                            <a:gd name="T47" fmla="*/ 0 h 458"/>
                            <a:gd name="T48" fmla="*/ 388 w 492"/>
                            <a:gd name="T49" fmla="*/ 73 h 458"/>
                            <a:gd name="T50" fmla="*/ 340 w 492"/>
                            <a:gd name="T51" fmla="*/ 127 h 458"/>
                            <a:gd name="T52" fmla="*/ 394 w 492"/>
                            <a:gd name="T53" fmla="*/ 131 h 458"/>
                            <a:gd name="T54" fmla="*/ 368 w 492"/>
                            <a:gd name="T55" fmla="*/ 183 h 458"/>
                            <a:gd name="T56" fmla="*/ 440 w 492"/>
                            <a:gd name="T57" fmla="*/ 171 h 458"/>
                            <a:gd name="T58" fmla="*/ 492 w 492"/>
                            <a:gd name="T59" fmla="*/ 227 h 458"/>
                            <a:gd name="T60" fmla="*/ 444 w 492"/>
                            <a:gd name="T61" fmla="*/ 281 h 458"/>
                            <a:gd name="T62" fmla="*/ 374 w 492"/>
                            <a:gd name="T63" fmla="*/ 263 h 458"/>
                            <a:gd name="T64" fmla="*/ 378 w 492"/>
                            <a:gd name="T65" fmla="*/ 279 h 458"/>
                            <a:gd name="T66" fmla="*/ 384 w 492"/>
                            <a:gd name="T67" fmla="*/ 293 h 458"/>
                            <a:gd name="T68" fmla="*/ 392 w 492"/>
                            <a:gd name="T69" fmla="*/ 307 h 458"/>
                            <a:gd name="T70" fmla="*/ 398 w 492"/>
                            <a:gd name="T71" fmla="*/ 321 h 458"/>
                            <a:gd name="T72" fmla="*/ 340 w 492"/>
                            <a:gd name="T73" fmla="*/ 323 h 458"/>
                            <a:gd name="T74" fmla="*/ 386 w 492"/>
                            <a:gd name="T75" fmla="*/ 376 h 458"/>
                            <a:gd name="T76" fmla="*/ 362 w 492"/>
                            <a:gd name="T77" fmla="*/ 458 h 458"/>
                            <a:gd name="T78" fmla="*/ 297 w 492"/>
                            <a:gd name="T79" fmla="*/ 436 h 458"/>
                            <a:gd name="T80" fmla="*/ 297 w 492"/>
                            <a:gd name="T81" fmla="*/ 436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2" h="458">
                              <a:moveTo>
                                <a:pt x="297" y="436"/>
                              </a:moveTo>
                              <a:lnTo>
                                <a:pt x="275" y="359"/>
                              </a:lnTo>
                              <a:lnTo>
                                <a:pt x="245" y="410"/>
                              </a:lnTo>
                              <a:lnTo>
                                <a:pt x="213" y="361"/>
                              </a:lnTo>
                              <a:lnTo>
                                <a:pt x="193" y="436"/>
                              </a:lnTo>
                              <a:lnTo>
                                <a:pt x="119" y="456"/>
                              </a:lnTo>
                              <a:lnTo>
                                <a:pt x="99" y="378"/>
                              </a:lnTo>
                              <a:lnTo>
                                <a:pt x="149" y="323"/>
                              </a:lnTo>
                              <a:lnTo>
                                <a:pt x="99" y="321"/>
                              </a:lnTo>
                              <a:lnTo>
                                <a:pt x="123" y="263"/>
                              </a:lnTo>
                              <a:lnTo>
                                <a:pt x="56" y="279"/>
                              </a:lnTo>
                              <a:lnTo>
                                <a:pt x="0" y="223"/>
                              </a:lnTo>
                              <a:lnTo>
                                <a:pt x="50" y="171"/>
                              </a:lnTo>
                              <a:lnTo>
                                <a:pt x="119" y="187"/>
                              </a:lnTo>
                              <a:lnTo>
                                <a:pt x="97" y="133"/>
                              </a:lnTo>
                              <a:lnTo>
                                <a:pt x="153" y="129"/>
                              </a:lnTo>
                              <a:lnTo>
                                <a:pt x="105" y="75"/>
                              </a:lnTo>
                              <a:lnTo>
                                <a:pt x="123" y="2"/>
                              </a:lnTo>
                              <a:lnTo>
                                <a:pt x="197" y="20"/>
                              </a:lnTo>
                              <a:lnTo>
                                <a:pt x="217" y="89"/>
                              </a:lnTo>
                              <a:lnTo>
                                <a:pt x="245" y="38"/>
                              </a:lnTo>
                              <a:lnTo>
                                <a:pt x="277" y="89"/>
                              </a:lnTo>
                              <a:lnTo>
                                <a:pt x="299" y="18"/>
                              </a:lnTo>
                              <a:lnTo>
                                <a:pt x="372" y="0"/>
                              </a:lnTo>
                              <a:lnTo>
                                <a:pt x="388" y="73"/>
                              </a:lnTo>
                              <a:lnTo>
                                <a:pt x="340" y="127"/>
                              </a:lnTo>
                              <a:lnTo>
                                <a:pt x="394" y="131"/>
                              </a:lnTo>
                              <a:lnTo>
                                <a:pt x="368" y="183"/>
                              </a:lnTo>
                              <a:lnTo>
                                <a:pt x="440" y="171"/>
                              </a:lnTo>
                              <a:lnTo>
                                <a:pt x="492" y="227"/>
                              </a:lnTo>
                              <a:lnTo>
                                <a:pt x="444" y="281"/>
                              </a:lnTo>
                              <a:lnTo>
                                <a:pt x="374" y="263"/>
                              </a:lnTo>
                              <a:lnTo>
                                <a:pt x="378" y="279"/>
                              </a:lnTo>
                              <a:lnTo>
                                <a:pt x="384" y="293"/>
                              </a:lnTo>
                              <a:lnTo>
                                <a:pt x="392" y="307"/>
                              </a:lnTo>
                              <a:lnTo>
                                <a:pt x="398" y="321"/>
                              </a:lnTo>
                              <a:lnTo>
                                <a:pt x="340" y="323"/>
                              </a:lnTo>
                              <a:lnTo>
                                <a:pt x="386" y="376"/>
                              </a:lnTo>
                              <a:lnTo>
                                <a:pt x="362" y="458"/>
                              </a:lnTo>
                              <a:lnTo>
                                <a:pt x="297" y="436"/>
                              </a:lnTo>
                              <a:lnTo>
                                <a:pt x="297" y="436"/>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293687" y="747712"/>
                          <a:ext cx="474662" cy="568325"/>
                        </a:xfrm>
                        <a:custGeom>
                          <a:avLst/>
                          <a:gdLst>
                            <a:gd name="T0" fmla="*/ 142 w 299"/>
                            <a:gd name="T1" fmla="*/ 231 h 358"/>
                            <a:gd name="T2" fmla="*/ 130 w 299"/>
                            <a:gd name="T3" fmla="*/ 217 h 358"/>
                            <a:gd name="T4" fmla="*/ 114 w 299"/>
                            <a:gd name="T5" fmla="*/ 217 h 358"/>
                            <a:gd name="T6" fmla="*/ 0 w 299"/>
                            <a:gd name="T7" fmla="*/ 269 h 358"/>
                            <a:gd name="T8" fmla="*/ 92 w 299"/>
                            <a:gd name="T9" fmla="*/ 195 h 358"/>
                            <a:gd name="T10" fmla="*/ 102 w 299"/>
                            <a:gd name="T11" fmla="*/ 199 h 358"/>
                            <a:gd name="T12" fmla="*/ 112 w 299"/>
                            <a:gd name="T13" fmla="*/ 191 h 358"/>
                            <a:gd name="T14" fmla="*/ 112 w 299"/>
                            <a:gd name="T15" fmla="*/ 175 h 358"/>
                            <a:gd name="T16" fmla="*/ 106 w 299"/>
                            <a:gd name="T17" fmla="*/ 161 h 358"/>
                            <a:gd name="T18" fmla="*/ 94 w 299"/>
                            <a:gd name="T19" fmla="*/ 165 h 358"/>
                            <a:gd name="T20" fmla="*/ 76 w 299"/>
                            <a:gd name="T21" fmla="*/ 159 h 358"/>
                            <a:gd name="T22" fmla="*/ 54 w 299"/>
                            <a:gd name="T23" fmla="*/ 137 h 358"/>
                            <a:gd name="T24" fmla="*/ 32 w 299"/>
                            <a:gd name="T25" fmla="*/ 115 h 358"/>
                            <a:gd name="T26" fmla="*/ 10 w 299"/>
                            <a:gd name="T27" fmla="*/ 93 h 358"/>
                            <a:gd name="T28" fmla="*/ 112 w 299"/>
                            <a:gd name="T29" fmla="*/ 123 h 358"/>
                            <a:gd name="T30" fmla="*/ 114 w 299"/>
                            <a:gd name="T31" fmla="*/ 139 h 358"/>
                            <a:gd name="T32" fmla="*/ 124 w 299"/>
                            <a:gd name="T33" fmla="*/ 147 h 358"/>
                            <a:gd name="T34" fmla="*/ 134 w 299"/>
                            <a:gd name="T35" fmla="*/ 141 h 358"/>
                            <a:gd name="T36" fmla="*/ 140 w 299"/>
                            <a:gd name="T37" fmla="*/ 131 h 358"/>
                            <a:gd name="T38" fmla="*/ 130 w 299"/>
                            <a:gd name="T39" fmla="*/ 119 h 358"/>
                            <a:gd name="T40" fmla="*/ 124 w 299"/>
                            <a:gd name="T41" fmla="*/ 107 h 358"/>
                            <a:gd name="T42" fmla="*/ 140 w 299"/>
                            <a:gd name="T43" fmla="*/ 43 h 358"/>
                            <a:gd name="T44" fmla="*/ 152 w 299"/>
                            <a:gd name="T45" fmla="*/ 0 h 358"/>
                            <a:gd name="T46" fmla="*/ 157 w 299"/>
                            <a:gd name="T47" fmla="*/ 41 h 358"/>
                            <a:gd name="T48" fmla="*/ 173 w 299"/>
                            <a:gd name="T49" fmla="*/ 113 h 358"/>
                            <a:gd name="T50" fmla="*/ 165 w 299"/>
                            <a:gd name="T51" fmla="*/ 123 h 358"/>
                            <a:gd name="T52" fmla="*/ 157 w 299"/>
                            <a:gd name="T53" fmla="*/ 133 h 358"/>
                            <a:gd name="T54" fmla="*/ 165 w 299"/>
                            <a:gd name="T55" fmla="*/ 143 h 358"/>
                            <a:gd name="T56" fmla="*/ 175 w 299"/>
                            <a:gd name="T57" fmla="*/ 149 h 358"/>
                            <a:gd name="T58" fmla="*/ 187 w 299"/>
                            <a:gd name="T59" fmla="*/ 141 h 358"/>
                            <a:gd name="T60" fmla="*/ 189 w 299"/>
                            <a:gd name="T61" fmla="*/ 127 h 358"/>
                            <a:gd name="T62" fmla="*/ 299 w 299"/>
                            <a:gd name="T63" fmla="*/ 93 h 358"/>
                            <a:gd name="T64" fmla="*/ 279 w 299"/>
                            <a:gd name="T65" fmla="*/ 111 h 358"/>
                            <a:gd name="T66" fmla="*/ 257 w 299"/>
                            <a:gd name="T67" fmla="*/ 131 h 358"/>
                            <a:gd name="T68" fmla="*/ 235 w 299"/>
                            <a:gd name="T69" fmla="*/ 151 h 358"/>
                            <a:gd name="T70" fmla="*/ 211 w 299"/>
                            <a:gd name="T71" fmla="*/ 171 h 358"/>
                            <a:gd name="T72" fmla="*/ 201 w 299"/>
                            <a:gd name="T73" fmla="*/ 167 h 358"/>
                            <a:gd name="T74" fmla="*/ 191 w 299"/>
                            <a:gd name="T75" fmla="*/ 165 h 358"/>
                            <a:gd name="T76" fmla="*/ 189 w 299"/>
                            <a:gd name="T77" fmla="*/ 179 h 358"/>
                            <a:gd name="T78" fmla="*/ 189 w 299"/>
                            <a:gd name="T79" fmla="*/ 195 h 358"/>
                            <a:gd name="T80" fmla="*/ 201 w 299"/>
                            <a:gd name="T81" fmla="*/ 197 h 358"/>
                            <a:gd name="T82" fmla="*/ 215 w 299"/>
                            <a:gd name="T83" fmla="*/ 191 h 358"/>
                            <a:gd name="T84" fmla="*/ 233 w 299"/>
                            <a:gd name="T85" fmla="*/ 213 h 358"/>
                            <a:gd name="T86" fmla="*/ 255 w 299"/>
                            <a:gd name="T87" fmla="*/ 233 h 358"/>
                            <a:gd name="T88" fmla="*/ 273 w 299"/>
                            <a:gd name="T89" fmla="*/ 253 h 358"/>
                            <a:gd name="T90" fmla="*/ 291 w 299"/>
                            <a:gd name="T91" fmla="*/ 273 h 358"/>
                            <a:gd name="T92" fmla="*/ 187 w 299"/>
                            <a:gd name="T93" fmla="*/ 233 h 358"/>
                            <a:gd name="T94" fmla="*/ 185 w 299"/>
                            <a:gd name="T95" fmla="*/ 217 h 358"/>
                            <a:gd name="T96" fmla="*/ 173 w 299"/>
                            <a:gd name="T97" fmla="*/ 217 h 358"/>
                            <a:gd name="T98" fmla="*/ 159 w 299"/>
                            <a:gd name="T99" fmla="*/ 225 h 358"/>
                            <a:gd name="T100" fmla="*/ 161 w 299"/>
                            <a:gd name="T101" fmla="*/ 239 h 358"/>
                            <a:gd name="T102" fmla="*/ 169 w 299"/>
                            <a:gd name="T103" fmla="*/ 245 h 358"/>
                            <a:gd name="T104" fmla="*/ 167 w 299"/>
                            <a:gd name="T105" fmla="*/ 277 h 358"/>
                            <a:gd name="T106" fmla="*/ 153 w 299"/>
                            <a:gd name="T107" fmla="*/ 333 h 358"/>
                            <a:gd name="T108" fmla="*/ 142 w 299"/>
                            <a:gd name="T109" fmla="*/ 331 h 358"/>
                            <a:gd name="T110" fmla="*/ 130 w 299"/>
                            <a:gd name="T111" fmla="*/ 273 h 358"/>
                            <a:gd name="T112" fmla="*/ 124 w 299"/>
                            <a:gd name="T113" fmla="*/ 245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358">
                              <a:moveTo>
                                <a:pt x="124" y="245"/>
                              </a:moveTo>
                              <a:lnTo>
                                <a:pt x="142" y="231"/>
                              </a:lnTo>
                              <a:lnTo>
                                <a:pt x="138" y="223"/>
                              </a:lnTo>
                              <a:lnTo>
                                <a:pt x="130" y="217"/>
                              </a:lnTo>
                              <a:lnTo>
                                <a:pt x="122" y="215"/>
                              </a:lnTo>
                              <a:lnTo>
                                <a:pt x="114" y="217"/>
                              </a:lnTo>
                              <a:lnTo>
                                <a:pt x="110" y="237"/>
                              </a:lnTo>
                              <a:lnTo>
                                <a:pt x="0" y="269"/>
                              </a:lnTo>
                              <a:lnTo>
                                <a:pt x="88" y="191"/>
                              </a:lnTo>
                              <a:lnTo>
                                <a:pt x="92" y="195"/>
                              </a:lnTo>
                              <a:lnTo>
                                <a:pt x="98" y="197"/>
                              </a:lnTo>
                              <a:lnTo>
                                <a:pt x="102" y="199"/>
                              </a:lnTo>
                              <a:lnTo>
                                <a:pt x="108" y="197"/>
                              </a:lnTo>
                              <a:lnTo>
                                <a:pt x="112" y="191"/>
                              </a:lnTo>
                              <a:lnTo>
                                <a:pt x="114" y="183"/>
                              </a:lnTo>
                              <a:lnTo>
                                <a:pt x="112" y="175"/>
                              </a:lnTo>
                              <a:lnTo>
                                <a:pt x="112" y="169"/>
                              </a:lnTo>
                              <a:lnTo>
                                <a:pt x="106" y="161"/>
                              </a:lnTo>
                              <a:lnTo>
                                <a:pt x="100" y="163"/>
                              </a:lnTo>
                              <a:lnTo>
                                <a:pt x="94" y="165"/>
                              </a:lnTo>
                              <a:lnTo>
                                <a:pt x="88" y="169"/>
                              </a:lnTo>
                              <a:lnTo>
                                <a:pt x="76" y="159"/>
                              </a:lnTo>
                              <a:lnTo>
                                <a:pt x="66" y="149"/>
                              </a:lnTo>
                              <a:lnTo>
                                <a:pt x="54" y="137"/>
                              </a:lnTo>
                              <a:lnTo>
                                <a:pt x="42" y="125"/>
                              </a:lnTo>
                              <a:lnTo>
                                <a:pt x="32" y="115"/>
                              </a:lnTo>
                              <a:lnTo>
                                <a:pt x="22" y="103"/>
                              </a:lnTo>
                              <a:lnTo>
                                <a:pt x="10" y="93"/>
                              </a:lnTo>
                              <a:lnTo>
                                <a:pt x="0" y="83"/>
                              </a:lnTo>
                              <a:lnTo>
                                <a:pt x="112" y="123"/>
                              </a:lnTo>
                              <a:lnTo>
                                <a:pt x="112" y="131"/>
                              </a:lnTo>
                              <a:lnTo>
                                <a:pt x="114" y="139"/>
                              </a:lnTo>
                              <a:lnTo>
                                <a:pt x="118" y="143"/>
                              </a:lnTo>
                              <a:lnTo>
                                <a:pt x="124" y="147"/>
                              </a:lnTo>
                              <a:lnTo>
                                <a:pt x="128" y="143"/>
                              </a:lnTo>
                              <a:lnTo>
                                <a:pt x="134" y="141"/>
                              </a:lnTo>
                              <a:lnTo>
                                <a:pt x="140" y="137"/>
                              </a:lnTo>
                              <a:lnTo>
                                <a:pt x="140" y="131"/>
                              </a:lnTo>
                              <a:lnTo>
                                <a:pt x="136" y="123"/>
                              </a:lnTo>
                              <a:lnTo>
                                <a:pt x="130" y="119"/>
                              </a:lnTo>
                              <a:lnTo>
                                <a:pt x="124" y="115"/>
                              </a:lnTo>
                              <a:lnTo>
                                <a:pt x="124" y="107"/>
                              </a:lnTo>
                              <a:lnTo>
                                <a:pt x="132" y="79"/>
                              </a:lnTo>
                              <a:lnTo>
                                <a:pt x="140" y="43"/>
                              </a:lnTo>
                              <a:lnTo>
                                <a:pt x="148" y="13"/>
                              </a:lnTo>
                              <a:lnTo>
                                <a:pt x="152" y="0"/>
                              </a:lnTo>
                              <a:lnTo>
                                <a:pt x="153" y="12"/>
                              </a:lnTo>
                              <a:lnTo>
                                <a:pt x="157" y="41"/>
                              </a:lnTo>
                              <a:lnTo>
                                <a:pt x="165" y="79"/>
                              </a:lnTo>
                              <a:lnTo>
                                <a:pt x="173" y="113"/>
                              </a:lnTo>
                              <a:lnTo>
                                <a:pt x="171" y="119"/>
                              </a:lnTo>
                              <a:lnTo>
                                <a:pt x="165" y="123"/>
                              </a:lnTo>
                              <a:lnTo>
                                <a:pt x="159" y="125"/>
                              </a:lnTo>
                              <a:lnTo>
                                <a:pt x="157" y="133"/>
                              </a:lnTo>
                              <a:lnTo>
                                <a:pt x="161" y="139"/>
                              </a:lnTo>
                              <a:lnTo>
                                <a:pt x="165" y="143"/>
                              </a:lnTo>
                              <a:lnTo>
                                <a:pt x="171" y="145"/>
                              </a:lnTo>
                              <a:lnTo>
                                <a:pt x="175" y="149"/>
                              </a:lnTo>
                              <a:lnTo>
                                <a:pt x="183" y="147"/>
                              </a:lnTo>
                              <a:lnTo>
                                <a:pt x="187" y="141"/>
                              </a:lnTo>
                              <a:lnTo>
                                <a:pt x="187" y="133"/>
                              </a:lnTo>
                              <a:lnTo>
                                <a:pt x="189" y="127"/>
                              </a:lnTo>
                              <a:lnTo>
                                <a:pt x="187" y="125"/>
                              </a:lnTo>
                              <a:lnTo>
                                <a:pt x="299" y="93"/>
                              </a:lnTo>
                              <a:lnTo>
                                <a:pt x="289" y="101"/>
                              </a:lnTo>
                              <a:lnTo>
                                <a:pt x="279" y="111"/>
                              </a:lnTo>
                              <a:lnTo>
                                <a:pt x="269" y="121"/>
                              </a:lnTo>
                              <a:lnTo>
                                <a:pt x="257" y="131"/>
                              </a:lnTo>
                              <a:lnTo>
                                <a:pt x="247" y="141"/>
                              </a:lnTo>
                              <a:lnTo>
                                <a:pt x="235" y="151"/>
                              </a:lnTo>
                              <a:lnTo>
                                <a:pt x="223" y="161"/>
                              </a:lnTo>
                              <a:lnTo>
                                <a:pt x="211" y="171"/>
                              </a:lnTo>
                              <a:lnTo>
                                <a:pt x="207" y="171"/>
                              </a:lnTo>
                              <a:lnTo>
                                <a:pt x="201" y="167"/>
                              </a:lnTo>
                              <a:lnTo>
                                <a:pt x="197" y="165"/>
                              </a:lnTo>
                              <a:lnTo>
                                <a:pt x="191" y="165"/>
                              </a:lnTo>
                              <a:lnTo>
                                <a:pt x="189" y="173"/>
                              </a:lnTo>
                              <a:lnTo>
                                <a:pt x="189" y="179"/>
                              </a:lnTo>
                              <a:lnTo>
                                <a:pt x="189" y="185"/>
                              </a:lnTo>
                              <a:lnTo>
                                <a:pt x="189" y="195"/>
                              </a:lnTo>
                              <a:lnTo>
                                <a:pt x="195" y="199"/>
                              </a:lnTo>
                              <a:lnTo>
                                <a:pt x="201" y="197"/>
                              </a:lnTo>
                              <a:lnTo>
                                <a:pt x="207" y="193"/>
                              </a:lnTo>
                              <a:lnTo>
                                <a:pt x="215" y="191"/>
                              </a:lnTo>
                              <a:lnTo>
                                <a:pt x="223" y="201"/>
                              </a:lnTo>
                              <a:lnTo>
                                <a:pt x="233" y="213"/>
                              </a:lnTo>
                              <a:lnTo>
                                <a:pt x="245" y="221"/>
                              </a:lnTo>
                              <a:lnTo>
                                <a:pt x="255" y="233"/>
                              </a:lnTo>
                              <a:lnTo>
                                <a:pt x="265" y="243"/>
                              </a:lnTo>
                              <a:lnTo>
                                <a:pt x="273" y="253"/>
                              </a:lnTo>
                              <a:lnTo>
                                <a:pt x="283" y="263"/>
                              </a:lnTo>
                              <a:lnTo>
                                <a:pt x="291" y="273"/>
                              </a:lnTo>
                              <a:lnTo>
                                <a:pt x="191" y="239"/>
                              </a:lnTo>
                              <a:lnTo>
                                <a:pt x="187" y="233"/>
                              </a:lnTo>
                              <a:lnTo>
                                <a:pt x="187" y="225"/>
                              </a:lnTo>
                              <a:lnTo>
                                <a:pt x="185" y="217"/>
                              </a:lnTo>
                              <a:lnTo>
                                <a:pt x="179" y="213"/>
                              </a:lnTo>
                              <a:lnTo>
                                <a:pt x="173" y="217"/>
                              </a:lnTo>
                              <a:lnTo>
                                <a:pt x="165" y="219"/>
                              </a:lnTo>
                              <a:lnTo>
                                <a:pt x="159" y="225"/>
                              </a:lnTo>
                              <a:lnTo>
                                <a:pt x="161" y="233"/>
                              </a:lnTo>
                              <a:lnTo>
                                <a:pt x="161" y="239"/>
                              </a:lnTo>
                              <a:lnTo>
                                <a:pt x="165" y="241"/>
                              </a:lnTo>
                              <a:lnTo>
                                <a:pt x="169" y="245"/>
                              </a:lnTo>
                              <a:lnTo>
                                <a:pt x="173" y="249"/>
                              </a:lnTo>
                              <a:lnTo>
                                <a:pt x="167" y="277"/>
                              </a:lnTo>
                              <a:lnTo>
                                <a:pt x="159" y="305"/>
                              </a:lnTo>
                              <a:lnTo>
                                <a:pt x="153" y="333"/>
                              </a:lnTo>
                              <a:lnTo>
                                <a:pt x="148" y="358"/>
                              </a:lnTo>
                              <a:lnTo>
                                <a:pt x="142" y="331"/>
                              </a:lnTo>
                              <a:lnTo>
                                <a:pt x="136" y="301"/>
                              </a:lnTo>
                              <a:lnTo>
                                <a:pt x="130" y="273"/>
                              </a:lnTo>
                              <a:lnTo>
                                <a:pt x="124" y="245"/>
                              </a:lnTo>
                              <a:lnTo>
                                <a:pt x="124" y="245"/>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1173162" y="1069975"/>
                          <a:ext cx="112712" cy="220663"/>
                        </a:xfrm>
                        <a:custGeom>
                          <a:avLst/>
                          <a:gdLst>
                            <a:gd name="T0" fmla="*/ 24 w 71"/>
                            <a:gd name="T1" fmla="*/ 112 h 139"/>
                            <a:gd name="T2" fmla="*/ 0 w 71"/>
                            <a:gd name="T3" fmla="*/ 0 h 139"/>
                            <a:gd name="T4" fmla="*/ 71 w 71"/>
                            <a:gd name="T5" fmla="*/ 78 h 139"/>
                            <a:gd name="T6" fmla="*/ 71 w 71"/>
                            <a:gd name="T7" fmla="*/ 139 h 139"/>
                            <a:gd name="T8" fmla="*/ 24 w 71"/>
                            <a:gd name="T9" fmla="*/ 112 h 139"/>
                            <a:gd name="T10" fmla="*/ 24 w 71"/>
                            <a:gd name="T11" fmla="*/ 112 h 139"/>
                          </a:gdLst>
                          <a:ahLst/>
                          <a:cxnLst>
                            <a:cxn ang="0">
                              <a:pos x="T0" y="T1"/>
                            </a:cxn>
                            <a:cxn ang="0">
                              <a:pos x="T2" y="T3"/>
                            </a:cxn>
                            <a:cxn ang="0">
                              <a:pos x="T4" y="T5"/>
                            </a:cxn>
                            <a:cxn ang="0">
                              <a:pos x="T6" y="T7"/>
                            </a:cxn>
                            <a:cxn ang="0">
                              <a:pos x="T8" y="T9"/>
                            </a:cxn>
                            <a:cxn ang="0">
                              <a:pos x="T10" y="T11"/>
                            </a:cxn>
                          </a:cxnLst>
                          <a:rect l="0" t="0" r="r" b="b"/>
                          <a:pathLst>
                            <a:path w="71" h="139">
                              <a:moveTo>
                                <a:pt x="24" y="112"/>
                              </a:moveTo>
                              <a:lnTo>
                                <a:pt x="0" y="0"/>
                              </a:lnTo>
                              <a:lnTo>
                                <a:pt x="71" y="78"/>
                              </a:lnTo>
                              <a:lnTo>
                                <a:pt x="71" y="139"/>
                              </a:lnTo>
                              <a:lnTo>
                                <a:pt x="24" y="112"/>
                              </a:lnTo>
                              <a:lnTo>
                                <a:pt x="24"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1020762" y="1066800"/>
                          <a:ext cx="127000" cy="220663"/>
                        </a:xfrm>
                        <a:custGeom>
                          <a:avLst/>
                          <a:gdLst>
                            <a:gd name="T0" fmla="*/ 2 w 80"/>
                            <a:gd name="T1" fmla="*/ 82 h 139"/>
                            <a:gd name="T2" fmla="*/ 80 w 80"/>
                            <a:gd name="T3" fmla="*/ 0 h 139"/>
                            <a:gd name="T4" fmla="*/ 50 w 80"/>
                            <a:gd name="T5" fmla="*/ 114 h 139"/>
                            <a:gd name="T6" fmla="*/ 0 w 80"/>
                            <a:gd name="T7" fmla="*/ 139 h 139"/>
                            <a:gd name="T8" fmla="*/ 2 w 80"/>
                            <a:gd name="T9" fmla="*/ 82 h 139"/>
                            <a:gd name="T10" fmla="*/ 2 w 80"/>
                            <a:gd name="T11" fmla="*/ 82 h 139"/>
                          </a:gdLst>
                          <a:ahLst/>
                          <a:cxnLst>
                            <a:cxn ang="0">
                              <a:pos x="T0" y="T1"/>
                            </a:cxn>
                            <a:cxn ang="0">
                              <a:pos x="T2" y="T3"/>
                            </a:cxn>
                            <a:cxn ang="0">
                              <a:pos x="T4" y="T5"/>
                            </a:cxn>
                            <a:cxn ang="0">
                              <a:pos x="T6" y="T7"/>
                            </a:cxn>
                            <a:cxn ang="0">
                              <a:pos x="T8" y="T9"/>
                            </a:cxn>
                            <a:cxn ang="0">
                              <a:pos x="T10" y="T11"/>
                            </a:cxn>
                          </a:cxnLst>
                          <a:rect l="0" t="0" r="r" b="b"/>
                          <a:pathLst>
                            <a:path w="80" h="139">
                              <a:moveTo>
                                <a:pt x="2" y="82"/>
                              </a:moveTo>
                              <a:lnTo>
                                <a:pt x="80" y="0"/>
                              </a:lnTo>
                              <a:lnTo>
                                <a:pt x="50" y="114"/>
                              </a:lnTo>
                              <a:lnTo>
                                <a:pt x="0" y="139"/>
                              </a:lnTo>
                              <a:lnTo>
                                <a:pt x="2" y="82"/>
                              </a:lnTo>
                              <a:lnTo>
                                <a:pt x="2"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80"/>
                      <wps:cNvSpPr>
                        <a:spLocks/>
                      </wps:cNvSpPr>
                      <wps:spPr bwMode="auto">
                        <a:xfrm>
                          <a:off x="2740025" y="768350"/>
                          <a:ext cx="522287" cy="511175"/>
                        </a:xfrm>
                        <a:custGeom>
                          <a:avLst/>
                          <a:gdLst>
                            <a:gd name="T0" fmla="*/ 116 w 329"/>
                            <a:gd name="T1" fmla="*/ 302 h 322"/>
                            <a:gd name="T2" fmla="*/ 84 w 329"/>
                            <a:gd name="T3" fmla="*/ 320 h 322"/>
                            <a:gd name="T4" fmla="*/ 84 w 329"/>
                            <a:gd name="T5" fmla="*/ 282 h 322"/>
                            <a:gd name="T6" fmla="*/ 54 w 329"/>
                            <a:gd name="T7" fmla="*/ 278 h 322"/>
                            <a:gd name="T8" fmla="*/ 102 w 329"/>
                            <a:gd name="T9" fmla="*/ 238 h 322"/>
                            <a:gd name="T10" fmla="*/ 88 w 329"/>
                            <a:gd name="T11" fmla="*/ 232 h 322"/>
                            <a:gd name="T12" fmla="*/ 156 w 329"/>
                            <a:gd name="T13" fmla="*/ 172 h 322"/>
                            <a:gd name="T14" fmla="*/ 76 w 329"/>
                            <a:gd name="T15" fmla="*/ 204 h 322"/>
                            <a:gd name="T16" fmla="*/ 80 w 329"/>
                            <a:gd name="T17" fmla="*/ 190 h 322"/>
                            <a:gd name="T18" fmla="*/ 22 w 329"/>
                            <a:gd name="T19" fmla="*/ 214 h 322"/>
                            <a:gd name="T20" fmla="*/ 32 w 329"/>
                            <a:gd name="T21" fmla="*/ 188 h 322"/>
                            <a:gd name="T22" fmla="*/ 0 w 329"/>
                            <a:gd name="T23" fmla="*/ 170 h 322"/>
                            <a:gd name="T24" fmla="*/ 34 w 329"/>
                            <a:gd name="T25" fmla="*/ 144 h 322"/>
                            <a:gd name="T26" fmla="*/ 22 w 329"/>
                            <a:gd name="T27" fmla="*/ 120 h 322"/>
                            <a:gd name="T28" fmla="*/ 76 w 329"/>
                            <a:gd name="T29" fmla="*/ 138 h 322"/>
                            <a:gd name="T30" fmla="*/ 74 w 329"/>
                            <a:gd name="T31" fmla="*/ 130 h 322"/>
                            <a:gd name="T32" fmla="*/ 152 w 329"/>
                            <a:gd name="T33" fmla="*/ 158 h 322"/>
                            <a:gd name="T34" fmla="*/ 88 w 329"/>
                            <a:gd name="T35" fmla="*/ 100 h 322"/>
                            <a:gd name="T36" fmla="*/ 98 w 329"/>
                            <a:gd name="T37" fmla="*/ 94 h 322"/>
                            <a:gd name="T38" fmla="*/ 54 w 329"/>
                            <a:gd name="T39" fmla="*/ 56 h 322"/>
                            <a:gd name="T40" fmla="*/ 80 w 329"/>
                            <a:gd name="T41" fmla="*/ 52 h 322"/>
                            <a:gd name="T42" fmla="*/ 80 w 329"/>
                            <a:gd name="T43" fmla="*/ 14 h 322"/>
                            <a:gd name="T44" fmla="*/ 116 w 329"/>
                            <a:gd name="T45" fmla="*/ 30 h 322"/>
                            <a:gd name="T46" fmla="*/ 126 w 329"/>
                            <a:gd name="T47" fmla="*/ 14 h 322"/>
                            <a:gd name="T48" fmla="*/ 138 w 329"/>
                            <a:gd name="T49" fmla="*/ 62 h 322"/>
                            <a:gd name="T50" fmla="*/ 144 w 329"/>
                            <a:gd name="T51" fmla="*/ 52 h 322"/>
                            <a:gd name="T52" fmla="*/ 164 w 329"/>
                            <a:gd name="T53" fmla="*/ 144 h 322"/>
                            <a:gd name="T54" fmla="*/ 176 w 329"/>
                            <a:gd name="T55" fmla="*/ 50 h 322"/>
                            <a:gd name="T56" fmla="*/ 186 w 329"/>
                            <a:gd name="T57" fmla="*/ 60 h 322"/>
                            <a:gd name="T58" fmla="*/ 186 w 329"/>
                            <a:gd name="T59" fmla="*/ 0 h 322"/>
                            <a:gd name="T60" fmla="*/ 205 w 329"/>
                            <a:gd name="T61" fmla="*/ 26 h 322"/>
                            <a:gd name="T62" fmla="*/ 241 w 329"/>
                            <a:gd name="T63" fmla="*/ 8 h 322"/>
                            <a:gd name="T64" fmla="*/ 241 w 329"/>
                            <a:gd name="T65" fmla="*/ 44 h 322"/>
                            <a:gd name="T66" fmla="*/ 263 w 329"/>
                            <a:gd name="T67" fmla="*/ 46 h 322"/>
                            <a:gd name="T68" fmla="*/ 227 w 329"/>
                            <a:gd name="T69" fmla="*/ 84 h 322"/>
                            <a:gd name="T70" fmla="*/ 239 w 329"/>
                            <a:gd name="T71" fmla="*/ 86 h 322"/>
                            <a:gd name="T72" fmla="*/ 172 w 329"/>
                            <a:gd name="T73" fmla="*/ 156 h 322"/>
                            <a:gd name="T74" fmla="*/ 253 w 329"/>
                            <a:gd name="T75" fmla="*/ 120 h 322"/>
                            <a:gd name="T76" fmla="*/ 247 w 329"/>
                            <a:gd name="T77" fmla="*/ 134 h 322"/>
                            <a:gd name="T78" fmla="*/ 309 w 329"/>
                            <a:gd name="T79" fmla="*/ 108 h 322"/>
                            <a:gd name="T80" fmla="*/ 299 w 329"/>
                            <a:gd name="T81" fmla="*/ 140 h 322"/>
                            <a:gd name="T82" fmla="*/ 329 w 329"/>
                            <a:gd name="T83" fmla="*/ 160 h 322"/>
                            <a:gd name="T84" fmla="*/ 299 w 329"/>
                            <a:gd name="T85" fmla="*/ 184 h 322"/>
                            <a:gd name="T86" fmla="*/ 305 w 329"/>
                            <a:gd name="T87" fmla="*/ 202 h 322"/>
                            <a:gd name="T88" fmla="*/ 253 w 329"/>
                            <a:gd name="T89" fmla="*/ 184 h 322"/>
                            <a:gd name="T90" fmla="*/ 255 w 329"/>
                            <a:gd name="T91" fmla="*/ 198 h 322"/>
                            <a:gd name="T92" fmla="*/ 172 w 329"/>
                            <a:gd name="T93" fmla="*/ 170 h 322"/>
                            <a:gd name="T94" fmla="*/ 243 w 329"/>
                            <a:gd name="T95" fmla="*/ 238 h 322"/>
                            <a:gd name="T96" fmla="*/ 233 w 329"/>
                            <a:gd name="T97" fmla="*/ 240 h 322"/>
                            <a:gd name="T98" fmla="*/ 269 w 329"/>
                            <a:gd name="T99" fmla="*/ 272 h 322"/>
                            <a:gd name="T100" fmla="*/ 245 w 329"/>
                            <a:gd name="T101" fmla="*/ 278 h 322"/>
                            <a:gd name="T102" fmla="*/ 245 w 329"/>
                            <a:gd name="T103" fmla="*/ 312 h 322"/>
                            <a:gd name="T104" fmla="*/ 211 w 329"/>
                            <a:gd name="T105" fmla="*/ 298 h 322"/>
                            <a:gd name="T106" fmla="*/ 200 w 329"/>
                            <a:gd name="T107" fmla="*/ 320 h 322"/>
                            <a:gd name="T108" fmla="*/ 188 w 329"/>
                            <a:gd name="T109" fmla="*/ 264 h 322"/>
                            <a:gd name="T110" fmla="*/ 180 w 329"/>
                            <a:gd name="T111" fmla="*/ 270 h 322"/>
                            <a:gd name="T112" fmla="*/ 164 w 329"/>
                            <a:gd name="T113" fmla="*/ 178 h 322"/>
                            <a:gd name="T114" fmla="*/ 148 w 329"/>
                            <a:gd name="T115" fmla="*/ 270 h 322"/>
                            <a:gd name="T116" fmla="*/ 140 w 329"/>
                            <a:gd name="T117" fmla="*/ 260 h 322"/>
                            <a:gd name="T118" fmla="*/ 128 w 329"/>
                            <a:gd name="T119" fmla="*/ 322 h 322"/>
                            <a:gd name="T120" fmla="*/ 116 w 329"/>
                            <a:gd name="T121" fmla="*/ 302 h 322"/>
                            <a:gd name="T122" fmla="*/ 116 w 329"/>
                            <a:gd name="T123" fmla="*/ 302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9" h="322">
                              <a:moveTo>
                                <a:pt x="116" y="302"/>
                              </a:moveTo>
                              <a:lnTo>
                                <a:pt x="84" y="320"/>
                              </a:lnTo>
                              <a:lnTo>
                                <a:pt x="84" y="282"/>
                              </a:lnTo>
                              <a:lnTo>
                                <a:pt x="54" y="278"/>
                              </a:lnTo>
                              <a:lnTo>
                                <a:pt x="102" y="238"/>
                              </a:lnTo>
                              <a:lnTo>
                                <a:pt x="88" y="232"/>
                              </a:lnTo>
                              <a:lnTo>
                                <a:pt x="156" y="172"/>
                              </a:lnTo>
                              <a:lnTo>
                                <a:pt x="76" y="204"/>
                              </a:lnTo>
                              <a:lnTo>
                                <a:pt x="80" y="190"/>
                              </a:lnTo>
                              <a:lnTo>
                                <a:pt x="22" y="214"/>
                              </a:lnTo>
                              <a:lnTo>
                                <a:pt x="32" y="188"/>
                              </a:lnTo>
                              <a:lnTo>
                                <a:pt x="0" y="170"/>
                              </a:lnTo>
                              <a:lnTo>
                                <a:pt x="34" y="144"/>
                              </a:lnTo>
                              <a:lnTo>
                                <a:pt x="22" y="120"/>
                              </a:lnTo>
                              <a:lnTo>
                                <a:pt x="76" y="138"/>
                              </a:lnTo>
                              <a:lnTo>
                                <a:pt x="74" y="130"/>
                              </a:lnTo>
                              <a:lnTo>
                                <a:pt x="152" y="158"/>
                              </a:lnTo>
                              <a:lnTo>
                                <a:pt x="88" y="100"/>
                              </a:lnTo>
                              <a:lnTo>
                                <a:pt x="98" y="94"/>
                              </a:lnTo>
                              <a:lnTo>
                                <a:pt x="54" y="56"/>
                              </a:lnTo>
                              <a:lnTo>
                                <a:pt x="80" y="52"/>
                              </a:lnTo>
                              <a:lnTo>
                                <a:pt x="80" y="14"/>
                              </a:lnTo>
                              <a:lnTo>
                                <a:pt x="116" y="30"/>
                              </a:lnTo>
                              <a:lnTo>
                                <a:pt x="126" y="14"/>
                              </a:lnTo>
                              <a:lnTo>
                                <a:pt x="138" y="62"/>
                              </a:lnTo>
                              <a:lnTo>
                                <a:pt x="144" y="52"/>
                              </a:lnTo>
                              <a:lnTo>
                                <a:pt x="164" y="144"/>
                              </a:lnTo>
                              <a:lnTo>
                                <a:pt x="176" y="50"/>
                              </a:lnTo>
                              <a:lnTo>
                                <a:pt x="186" y="60"/>
                              </a:lnTo>
                              <a:lnTo>
                                <a:pt x="186" y="0"/>
                              </a:lnTo>
                              <a:lnTo>
                                <a:pt x="205" y="26"/>
                              </a:lnTo>
                              <a:lnTo>
                                <a:pt x="241" y="8"/>
                              </a:lnTo>
                              <a:lnTo>
                                <a:pt x="241" y="44"/>
                              </a:lnTo>
                              <a:lnTo>
                                <a:pt x="263" y="46"/>
                              </a:lnTo>
                              <a:lnTo>
                                <a:pt x="227" y="84"/>
                              </a:lnTo>
                              <a:lnTo>
                                <a:pt x="239" y="86"/>
                              </a:lnTo>
                              <a:lnTo>
                                <a:pt x="172" y="156"/>
                              </a:lnTo>
                              <a:lnTo>
                                <a:pt x="253" y="120"/>
                              </a:lnTo>
                              <a:lnTo>
                                <a:pt x="247" y="134"/>
                              </a:lnTo>
                              <a:lnTo>
                                <a:pt x="309" y="108"/>
                              </a:lnTo>
                              <a:lnTo>
                                <a:pt x="299" y="140"/>
                              </a:lnTo>
                              <a:lnTo>
                                <a:pt x="329" y="160"/>
                              </a:lnTo>
                              <a:lnTo>
                                <a:pt x="299" y="184"/>
                              </a:lnTo>
                              <a:lnTo>
                                <a:pt x="305" y="202"/>
                              </a:lnTo>
                              <a:lnTo>
                                <a:pt x="253" y="184"/>
                              </a:lnTo>
                              <a:lnTo>
                                <a:pt x="255" y="198"/>
                              </a:lnTo>
                              <a:lnTo>
                                <a:pt x="172" y="170"/>
                              </a:lnTo>
                              <a:lnTo>
                                <a:pt x="243" y="238"/>
                              </a:lnTo>
                              <a:lnTo>
                                <a:pt x="233" y="240"/>
                              </a:lnTo>
                              <a:lnTo>
                                <a:pt x="269" y="272"/>
                              </a:lnTo>
                              <a:lnTo>
                                <a:pt x="245" y="278"/>
                              </a:lnTo>
                              <a:lnTo>
                                <a:pt x="245" y="312"/>
                              </a:lnTo>
                              <a:lnTo>
                                <a:pt x="211" y="298"/>
                              </a:lnTo>
                              <a:lnTo>
                                <a:pt x="200" y="320"/>
                              </a:lnTo>
                              <a:lnTo>
                                <a:pt x="188" y="264"/>
                              </a:lnTo>
                              <a:lnTo>
                                <a:pt x="180" y="270"/>
                              </a:lnTo>
                              <a:lnTo>
                                <a:pt x="164" y="178"/>
                              </a:lnTo>
                              <a:lnTo>
                                <a:pt x="148" y="270"/>
                              </a:lnTo>
                              <a:lnTo>
                                <a:pt x="140" y="260"/>
                              </a:lnTo>
                              <a:lnTo>
                                <a:pt x="128" y="322"/>
                              </a:lnTo>
                              <a:lnTo>
                                <a:pt x="116" y="302"/>
                              </a:lnTo>
                              <a:lnTo>
                                <a:pt x="116" y="302"/>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1593850" y="693737"/>
                          <a:ext cx="463550" cy="576263"/>
                        </a:xfrm>
                        <a:custGeom>
                          <a:avLst/>
                          <a:gdLst>
                            <a:gd name="T0" fmla="*/ 113 w 292"/>
                            <a:gd name="T1" fmla="*/ 325 h 363"/>
                            <a:gd name="T2" fmla="*/ 123 w 292"/>
                            <a:gd name="T3" fmla="*/ 273 h 363"/>
                            <a:gd name="T4" fmla="*/ 89 w 292"/>
                            <a:gd name="T5" fmla="*/ 293 h 363"/>
                            <a:gd name="T6" fmla="*/ 87 w 292"/>
                            <a:gd name="T7" fmla="*/ 251 h 363"/>
                            <a:gd name="T8" fmla="*/ 49 w 292"/>
                            <a:gd name="T9" fmla="*/ 289 h 363"/>
                            <a:gd name="T10" fmla="*/ 0 w 292"/>
                            <a:gd name="T11" fmla="*/ 275 h 363"/>
                            <a:gd name="T12" fmla="*/ 2 w 292"/>
                            <a:gd name="T13" fmla="*/ 263 h 363"/>
                            <a:gd name="T14" fmla="*/ 4 w 292"/>
                            <a:gd name="T15" fmla="*/ 249 h 363"/>
                            <a:gd name="T16" fmla="*/ 8 w 292"/>
                            <a:gd name="T17" fmla="*/ 235 h 363"/>
                            <a:gd name="T18" fmla="*/ 12 w 292"/>
                            <a:gd name="T19" fmla="*/ 225 h 363"/>
                            <a:gd name="T20" fmla="*/ 57 w 292"/>
                            <a:gd name="T21" fmla="*/ 207 h 363"/>
                            <a:gd name="T22" fmla="*/ 29 w 292"/>
                            <a:gd name="T23" fmla="*/ 187 h 363"/>
                            <a:gd name="T24" fmla="*/ 61 w 292"/>
                            <a:gd name="T25" fmla="*/ 161 h 363"/>
                            <a:gd name="T26" fmla="*/ 14 w 292"/>
                            <a:gd name="T27" fmla="*/ 145 h 363"/>
                            <a:gd name="T28" fmla="*/ 0 w 292"/>
                            <a:gd name="T29" fmla="*/ 91 h 363"/>
                            <a:gd name="T30" fmla="*/ 45 w 292"/>
                            <a:gd name="T31" fmla="*/ 77 h 363"/>
                            <a:gd name="T32" fmla="*/ 81 w 292"/>
                            <a:gd name="T33" fmla="*/ 111 h 363"/>
                            <a:gd name="T34" fmla="*/ 85 w 292"/>
                            <a:gd name="T35" fmla="*/ 71 h 363"/>
                            <a:gd name="T36" fmla="*/ 121 w 292"/>
                            <a:gd name="T37" fmla="*/ 87 h 363"/>
                            <a:gd name="T38" fmla="*/ 113 w 292"/>
                            <a:gd name="T39" fmla="*/ 32 h 363"/>
                            <a:gd name="T40" fmla="*/ 143 w 292"/>
                            <a:gd name="T41" fmla="*/ 0 h 363"/>
                            <a:gd name="T42" fmla="*/ 179 w 292"/>
                            <a:gd name="T43" fmla="*/ 34 h 363"/>
                            <a:gd name="T44" fmla="*/ 169 w 292"/>
                            <a:gd name="T45" fmla="*/ 85 h 363"/>
                            <a:gd name="T46" fmla="*/ 203 w 292"/>
                            <a:gd name="T47" fmla="*/ 67 h 363"/>
                            <a:gd name="T48" fmla="*/ 211 w 292"/>
                            <a:gd name="T49" fmla="*/ 107 h 363"/>
                            <a:gd name="T50" fmla="*/ 246 w 292"/>
                            <a:gd name="T51" fmla="*/ 71 h 363"/>
                            <a:gd name="T52" fmla="*/ 292 w 292"/>
                            <a:gd name="T53" fmla="*/ 85 h 363"/>
                            <a:gd name="T54" fmla="*/ 280 w 292"/>
                            <a:gd name="T55" fmla="*/ 135 h 363"/>
                            <a:gd name="T56" fmla="*/ 235 w 292"/>
                            <a:gd name="T57" fmla="*/ 151 h 363"/>
                            <a:gd name="T58" fmla="*/ 268 w 292"/>
                            <a:gd name="T59" fmla="*/ 173 h 363"/>
                            <a:gd name="T60" fmla="*/ 235 w 292"/>
                            <a:gd name="T61" fmla="*/ 199 h 363"/>
                            <a:gd name="T62" fmla="*/ 280 w 292"/>
                            <a:gd name="T63" fmla="*/ 223 h 363"/>
                            <a:gd name="T64" fmla="*/ 288 w 292"/>
                            <a:gd name="T65" fmla="*/ 277 h 363"/>
                            <a:gd name="T66" fmla="*/ 237 w 292"/>
                            <a:gd name="T67" fmla="*/ 271 h 363"/>
                            <a:gd name="T68" fmla="*/ 213 w 292"/>
                            <a:gd name="T69" fmla="*/ 249 h 363"/>
                            <a:gd name="T70" fmla="*/ 211 w 292"/>
                            <a:gd name="T71" fmla="*/ 291 h 363"/>
                            <a:gd name="T72" fmla="*/ 173 w 292"/>
                            <a:gd name="T73" fmla="*/ 275 h 363"/>
                            <a:gd name="T74" fmla="*/ 175 w 292"/>
                            <a:gd name="T75" fmla="*/ 335 h 363"/>
                            <a:gd name="T76" fmla="*/ 145 w 292"/>
                            <a:gd name="T77" fmla="*/ 363 h 363"/>
                            <a:gd name="T78" fmla="*/ 113 w 292"/>
                            <a:gd name="T79" fmla="*/ 325 h 363"/>
                            <a:gd name="T80" fmla="*/ 113 w 292"/>
                            <a:gd name="T81" fmla="*/ 325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2" h="363">
                              <a:moveTo>
                                <a:pt x="113" y="325"/>
                              </a:moveTo>
                              <a:lnTo>
                                <a:pt x="123" y="273"/>
                              </a:lnTo>
                              <a:lnTo>
                                <a:pt x="89" y="293"/>
                              </a:lnTo>
                              <a:lnTo>
                                <a:pt x="87" y="251"/>
                              </a:lnTo>
                              <a:lnTo>
                                <a:pt x="49" y="289"/>
                              </a:lnTo>
                              <a:lnTo>
                                <a:pt x="0" y="275"/>
                              </a:lnTo>
                              <a:lnTo>
                                <a:pt x="2" y="263"/>
                              </a:lnTo>
                              <a:lnTo>
                                <a:pt x="4" y="249"/>
                              </a:lnTo>
                              <a:lnTo>
                                <a:pt x="8" y="235"/>
                              </a:lnTo>
                              <a:lnTo>
                                <a:pt x="12" y="225"/>
                              </a:lnTo>
                              <a:lnTo>
                                <a:pt x="57" y="207"/>
                              </a:lnTo>
                              <a:lnTo>
                                <a:pt x="29" y="187"/>
                              </a:lnTo>
                              <a:lnTo>
                                <a:pt x="61" y="161"/>
                              </a:lnTo>
                              <a:lnTo>
                                <a:pt x="14" y="145"/>
                              </a:lnTo>
                              <a:lnTo>
                                <a:pt x="0" y="91"/>
                              </a:lnTo>
                              <a:lnTo>
                                <a:pt x="45" y="77"/>
                              </a:lnTo>
                              <a:lnTo>
                                <a:pt x="81" y="111"/>
                              </a:lnTo>
                              <a:lnTo>
                                <a:pt x="85" y="71"/>
                              </a:lnTo>
                              <a:lnTo>
                                <a:pt x="121" y="87"/>
                              </a:lnTo>
                              <a:lnTo>
                                <a:pt x="113" y="32"/>
                              </a:lnTo>
                              <a:lnTo>
                                <a:pt x="143" y="0"/>
                              </a:lnTo>
                              <a:lnTo>
                                <a:pt x="179" y="34"/>
                              </a:lnTo>
                              <a:lnTo>
                                <a:pt x="169" y="85"/>
                              </a:lnTo>
                              <a:lnTo>
                                <a:pt x="203" y="67"/>
                              </a:lnTo>
                              <a:lnTo>
                                <a:pt x="211" y="107"/>
                              </a:lnTo>
                              <a:lnTo>
                                <a:pt x="246" y="71"/>
                              </a:lnTo>
                              <a:lnTo>
                                <a:pt x="292" y="85"/>
                              </a:lnTo>
                              <a:lnTo>
                                <a:pt x="280" y="135"/>
                              </a:lnTo>
                              <a:lnTo>
                                <a:pt x="235" y="151"/>
                              </a:lnTo>
                              <a:lnTo>
                                <a:pt x="268" y="173"/>
                              </a:lnTo>
                              <a:lnTo>
                                <a:pt x="235" y="199"/>
                              </a:lnTo>
                              <a:lnTo>
                                <a:pt x="280" y="223"/>
                              </a:lnTo>
                              <a:lnTo>
                                <a:pt x="288" y="277"/>
                              </a:lnTo>
                              <a:lnTo>
                                <a:pt x="237" y="271"/>
                              </a:lnTo>
                              <a:lnTo>
                                <a:pt x="213" y="249"/>
                              </a:lnTo>
                              <a:lnTo>
                                <a:pt x="211" y="291"/>
                              </a:lnTo>
                              <a:lnTo>
                                <a:pt x="173" y="275"/>
                              </a:lnTo>
                              <a:lnTo>
                                <a:pt x="175" y="335"/>
                              </a:lnTo>
                              <a:lnTo>
                                <a:pt x="145" y="363"/>
                              </a:lnTo>
                              <a:lnTo>
                                <a:pt x="113" y="325"/>
                              </a:lnTo>
                              <a:lnTo>
                                <a:pt x="113" y="325"/>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1795462" y="1000125"/>
                          <a:ext cx="66675" cy="174625"/>
                        </a:xfrm>
                        <a:custGeom>
                          <a:avLst/>
                          <a:gdLst>
                            <a:gd name="T0" fmla="*/ 20 w 42"/>
                            <a:gd name="T1" fmla="*/ 0 h 110"/>
                            <a:gd name="T2" fmla="*/ 42 w 42"/>
                            <a:gd name="T3" fmla="*/ 74 h 110"/>
                            <a:gd name="T4" fmla="*/ 22 w 42"/>
                            <a:gd name="T5" fmla="*/ 110 h 110"/>
                            <a:gd name="T6" fmla="*/ 0 w 42"/>
                            <a:gd name="T7" fmla="*/ 76 h 110"/>
                            <a:gd name="T8" fmla="*/ 20 w 42"/>
                            <a:gd name="T9" fmla="*/ 0 h 110"/>
                            <a:gd name="T10" fmla="*/ 20 w 42"/>
                            <a:gd name="T11" fmla="*/ 0 h 110"/>
                          </a:gdLst>
                          <a:ahLst/>
                          <a:cxnLst>
                            <a:cxn ang="0">
                              <a:pos x="T0" y="T1"/>
                            </a:cxn>
                            <a:cxn ang="0">
                              <a:pos x="T2" y="T3"/>
                            </a:cxn>
                            <a:cxn ang="0">
                              <a:pos x="T4" y="T5"/>
                            </a:cxn>
                            <a:cxn ang="0">
                              <a:pos x="T6" y="T7"/>
                            </a:cxn>
                            <a:cxn ang="0">
                              <a:pos x="T8" y="T9"/>
                            </a:cxn>
                            <a:cxn ang="0">
                              <a:pos x="T10" y="T11"/>
                            </a:cxn>
                          </a:cxnLst>
                          <a:rect l="0" t="0" r="r" b="b"/>
                          <a:pathLst>
                            <a:path w="42" h="110">
                              <a:moveTo>
                                <a:pt x="20" y="0"/>
                              </a:moveTo>
                              <a:lnTo>
                                <a:pt x="42" y="74"/>
                              </a:lnTo>
                              <a:lnTo>
                                <a:pt x="22" y="110"/>
                              </a:lnTo>
                              <a:lnTo>
                                <a:pt x="0" y="76"/>
                              </a:lnTo>
                              <a:lnTo>
                                <a:pt x="20" y="0"/>
                              </a:lnTo>
                              <a:lnTo>
                                <a:pt x="2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896937" y="996950"/>
                          <a:ext cx="238125" cy="98425"/>
                        </a:xfrm>
                        <a:custGeom>
                          <a:avLst/>
                          <a:gdLst>
                            <a:gd name="T0" fmla="*/ 0 w 150"/>
                            <a:gd name="T1" fmla="*/ 26 h 62"/>
                            <a:gd name="T2" fmla="*/ 44 w 150"/>
                            <a:gd name="T3" fmla="*/ 0 h 62"/>
                            <a:gd name="T4" fmla="*/ 150 w 150"/>
                            <a:gd name="T5" fmla="*/ 32 h 62"/>
                            <a:gd name="T6" fmla="*/ 48 w 150"/>
                            <a:gd name="T7" fmla="*/ 62 h 62"/>
                            <a:gd name="T8" fmla="*/ 0 w 150"/>
                            <a:gd name="T9" fmla="*/ 26 h 62"/>
                            <a:gd name="T10" fmla="*/ 0 w 150"/>
                            <a:gd name="T11" fmla="*/ 26 h 62"/>
                          </a:gdLst>
                          <a:ahLst/>
                          <a:cxnLst>
                            <a:cxn ang="0">
                              <a:pos x="T0" y="T1"/>
                            </a:cxn>
                            <a:cxn ang="0">
                              <a:pos x="T2" y="T3"/>
                            </a:cxn>
                            <a:cxn ang="0">
                              <a:pos x="T4" y="T5"/>
                            </a:cxn>
                            <a:cxn ang="0">
                              <a:pos x="T6" y="T7"/>
                            </a:cxn>
                            <a:cxn ang="0">
                              <a:pos x="T8" y="T9"/>
                            </a:cxn>
                            <a:cxn ang="0">
                              <a:pos x="T10" y="T11"/>
                            </a:cxn>
                          </a:cxnLst>
                          <a:rect l="0" t="0" r="r" b="b"/>
                          <a:pathLst>
                            <a:path w="150" h="62">
                              <a:moveTo>
                                <a:pt x="0" y="26"/>
                              </a:moveTo>
                              <a:lnTo>
                                <a:pt x="44" y="0"/>
                              </a:lnTo>
                              <a:lnTo>
                                <a:pt x="150" y="32"/>
                              </a:lnTo>
                              <a:lnTo>
                                <a:pt x="48" y="62"/>
                              </a:lnTo>
                              <a:lnTo>
                                <a:pt x="0" y="26"/>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1182687" y="996950"/>
                          <a:ext cx="236537" cy="95250"/>
                        </a:xfrm>
                        <a:custGeom>
                          <a:avLst/>
                          <a:gdLst>
                            <a:gd name="T0" fmla="*/ 0 w 149"/>
                            <a:gd name="T1" fmla="*/ 32 h 60"/>
                            <a:gd name="T2" fmla="*/ 105 w 149"/>
                            <a:gd name="T3" fmla="*/ 0 h 60"/>
                            <a:gd name="T4" fmla="*/ 149 w 149"/>
                            <a:gd name="T5" fmla="*/ 30 h 60"/>
                            <a:gd name="T6" fmla="*/ 105 w 149"/>
                            <a:gd name="T7" fmla="*/ 60 h 60"/>
                            <a:gd name="T8" fmla="*/ 0 w 149"/>
                            <a:gd name="T9" fmla="*/ 32 h 60"/>
                            <a:gd name="T10" fmla="*/ 0 w 149"/>
                            <a:gd name="T11" fmla="*/ 32 h 60"/>
                          </a:gdLst>
                          <a:ahLst/>
                          <a:cxnLst>
                            <a:cxn ang="0">
                              <a:pos x="T0" y="T1"/>
                            </a:cxn>
                            <a:cxn ang="0">
                              <a:pos x="T2" y="T3"/>
                            </a:cxn>
                            <a:cxn ang="0">
                              <a:pos x="T4" y="T5"/>
                            </a:cxn>
                            <a:cxn ang="0">
                              <a:pos x="T6" y="T7"/>
                            </a:cxn>
                            <a:cxn ang="0">
                              <a:pos x="T8" y="T9"/>
                            </a:cxn>
                            <a:cxn ang="0">
                              <a:pos x="T10" y="T11"/>
                            </a:cxn>
                          </a:cxnLst>
                          <a:rect l="0" t="0" r="r" b="b"/>
                          <a:pathLst>
                            <a:path w="149" h="60">
                              <a:moveTo>
                                <a:pt x="0" y="32"/>
                              </a:moveTo>
                              <a:lnTo>
                                <a:pt x="105" y="0"/>
                              </a:lnTo>
                              <a:lnTo>
                                <a:pt x="149" y="30"/>
                              </a:lnTo>
                              <a:lnTo>
                                <a:pt x="105" y="60"/>
                              </a:lnTo>
                              <a:lnTo>
                                <a:pt x="0" y="32"/>
                              </a:lnTo>
                              <a:lnTo>
                                <a:pt x="0"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1668462" y="987425"/>
                          <a:ext cx="142875" cy="92075"/>
                        </a:xfrm>
                        <a:custGeom>
                          <a:avLst/>
                          <a:gdLst>
                            <a:gd name="T0" fmla="*/ 0 w 90"/>
                            <a:gd name="T1" fmla="*/ 58 h 58"/>
                            <a:gd name="T2" fmla="*/ 18 w 90"/>
                            <a:gd name="T3" fmla="*/ 24 h 58"/>
                            <a:gd name="T4" fmla="*/ 90 w 90"/>
                            <a:gd name="T5" fmla="*/ 0 h 58"/>
                            <a:gd name="T6" fmla="*/ 40 w 90"/>
                            <a:gd name="T7" fmla="*/ 58 h 58"/>
                            <a:gd name="T8" fmla="*/ 0 w 90"/>
                            <a:gd name="T9" fmla="*/ 58 h 58"/>
                            <a:gd name="T10" fmla="*/ 0 w 90"/>
                            <a:gd name="T11" fmla="*/ 58 h 58"/>
                          </a:gdLst>
                          <a:ahLst/>
                          <a:cxnLst>
                            <a:cxn ang="0">
                              <a:pos x="T0" y="T1"/>
                            </a:cxn>
                            <a:cxn ang="0">
                              <a:pos x="T2" y="T3"/>
                            </a:cxn>
                            <a:cxn ang="0">
                              <a:pos x="T4" y="T5"/>
                            </a:cxn>
                            <a:cxn ang="0">
                              <a:pos x="T6" y="T7"/>
                            </a:cxn>
                            <a:cxn ang="0">
                              <a:pos x="T8" y="T9"/>
                            </a:cxn>
                            <a:cxn ang="0">
                              <a:pos x="T10" y="T11"/>
                            </a:cxn>
                          </a:cxnLst>
                          <a:rect l="0" t="0" r="r" b="b"/>
                          <a:pathLst>
                            <a:path w="90" h="58">
                              <a:moveTo>
                                <a:pt x="0" y="58"/>
                              </a:moveTo>
                              <a:lnTo>
                                <a:pt x="18" y="24"/>
                              </a:lnTo>
                              <a:lnTo>
                                <a:pt x="90" y="0"/>
                              </a:lnTo>
                              <a:lnTo>
                                <a:pt x="40" y="58"/>
                              </a:lnTo>
                              <a:lnTo>
                                <a:pt x="0" y="58"/>
                              </a:lnTo>
                              <a:lnTo>
                                <a:pt x="0" y="58"/>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6" name="Freeform 86"/>
                      <wps:cNvSpPr>
                        <a:spLocks/>
                      </wps:cNvSpPr>
                      <wps:spPr bwMode="auto">
                        <a:xfrm>
                          <a:off x="1843087" y="987425"/>
                          <a:ext cx="141287" cy="85725"/>
                        </a:xfrm>
                        <a:custGeom>
                          <a:avLst/>
                          <a:gdLst>
                            <a:gd name="T0" fmla="*/ 0 w 89"/>
                            <a:gd name="T1" fmla="*/ 0 h 54"/>
                            <a:gd name="T2" fmla="*/ 70 w 89"/>
                            <a:gd name="T3" fmla="*/ 18 h 54"/>
                            <a:gd name="T4" fmla="*/ 76 w 89"/>
                            <a:gd name="T5" fmla="*/ 24 h 54"/>
                            <a:gd name="T6" fmla="*/ 82 w 89"/>
                            <a:gd name="T7" fmla="*/ 32 h 54"/>
                            <a:gd name="T8" fmla="*/ 85 w 89"/>
                            <a:gd name="T9" fmla="*/ 42 h 54"/>
                            <a:gd name="T10" fmla="*/ 89 w 89"/>
                            <a:gd name="T11" fmla="*/ 52 h 54"/>
                            <a:gd name="T12" fmla="*/ 84 w 89"/>
                            <a:gd name="T13" fmla="*/ 52 h 54"/>
                            <a:gd name="T14" fmla="*/ 80 w 89"/>
                            <a:gd name="T15" fmla="*/ 52 h 54"/>
                            <a:gd name="T16" fmla="*/ 74 w 89"/>
                            <a:gd name="T17" fmla="*/ 54 h 54"/>
                            <a:gd name="T18" fmla="*/ 68 w 89"/>
                            <a:gd name="T19" fmla="*/ 54 h 54"/>
                            <a:gd name="T20" fmla="*/ 62 w 89"/>
                            <a:gd name="T21" fmla="*/ 54 h 54"/>
                            <a:gd name="T22" fmla="*/ 58 w 89"/>
                            <a:gd name="T23" fmla="*/ 54 h 54"/>
                            <a:gd name="T24" fmla="*/ 54 w 89"/>
                            <a:gd name="T25" fmla="*/ 52 h 54"/>
                            <a:gd name="T26" fmla="*/ 50 w 89"/>
                            <a:gd name="T27" fmla="*/ 50 h 54"/>
                            <a:gd name="T28" fmla="*/ 0 w 89"/>
                            <a:gd name="T29" fmla="*/ 0 h 54"/>
                            <a:gd name="T30" fmla="*/ 0 w 89"/>
                            <a:gd name="T31"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54">
                              <a:moveTo>
                                <a:pt x="0" y="0"/>
                              </a:moveTo>
                              <a:lnTo>
                                <a:pt x="70" y="18"/>
                              </a:lnTo>
                              <a:lnTo>
                                <a:pt x="76" y="24"/>
                              </a:lnTo>
                              <a:lnTo>
                                <a:pt x="82" y="32"/>
                              </a:lnTo>
                              <a:lnTo>
                                <a:pt x="85" y="42"/>
                              </a:lnTo>
                              <a:lnTo>
                                <a:pt x="89" y="52"/>
                              </a:lnTo>
                              <a:lnTo>
                                <a:pt x="84" y="52"/>
                              </a:lnTo>
                              <a:lnTo>
                                <a:pt x="80" y="52"/>
                              </a:lnTo>
                              <a:lnTo>
                                <a:pt x="74" y="54"/>
                              </a:lnTo>
                              <a:lnTo>
                                <a:pt x="68" y="54"/>
                              </a:lnTo>
                              <a:lnTo>
                                <a:pt x="62" y="54"/>
                              </a:lnTo>
                              <a:lnTo>
                                <a:pt x="58" y="54"/>
                              </a:lnTo>
                              <a:lnTo>
                                <a:pt x="54" y="52"/>
                              </a:lnTo>
                              <a:lnTo>
                                <a:pt x="50" y="50"/>
                              </a:lnTo>
                              <a:lnTo>
                                <a:pt x="0" y="0"/>
                              </a:lnTo>
                              <a:lnTo>
                                <a:pt x="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7" name="Freeform 87"/>
                      <wps:cNvSpPr>
                        <a:spLocks/>
                      </wps:cNvSpPr>
                      <wps:spPr bwMode="auto">
                        <a:xfrm>
                          <a:off x="1169987" y="803275"/>
                          <a:ext cx="122237" cy="222250"/>
                        </a:xfrm>
                        <a:custGeom>
                          <a:avLst/>
                          <a:gdLst>
                            <a:gd name="T0" fmla="*/ 30 w 77"/>
                            <a:gd name="T1" fmla="*/ 26 h 140"/>
                            <a:gd name="T2" fmla="*/ 77 w 77"/>
                            <a:gd name="T3" fmla="*/ 0 h 140"/>
                            <a:gd name="T4" fmla="*/ 73 w 77"/>
                            <a:gd name="T5" fmla="*/ 62 h 140"/>
                            <a:gd name="T6" fmla="*/ 0 w 77"/>
                            <a:gd name="T7" fmla="*/ 140 h 140"/>
                            <a:gd name="T8" fmla="*/ 30 w 77"/>
                            <a:gd name="T9" fmla="*/ 26 h 140"/>
                            <a:gd name="T10" fmla="*/ 30 w 77"/>
                            <a:gd name="T11" fmla="*/ 26 h 140"/>
                          </a:gdLst>
                          <a:ahLst/>
                          <a:cxnLst>
                            <a:cxn ang="0">
                              <a:pos x="T0" y="T1"/>
                            </a:cxn>
                            <a:cxn ang="0">
                              <a:pos x="T2" y="T3"/>
                            </a:cxn>
                            <a:cxn ang="0">
                              <a:pos x="T4" y="T5"/>
                            </a:cxn>
                            <a:cxn ang="0">
                              <a:pos x="T6" y="T7"/>
                            </a:cxn>
                            <a:cxn ang="0">
                              <a:pos x="T8" y="T9"/>
                            </a:cxn>
                            <a:cxn ang="0">
                              <a:pos x="T10" y="T11"/>
                            </a:cxn>
                          </a:cxnLst>
                          <a:rect l="0" t="0" r="r" b="b"/>
                          <a:pathLst>
                            <a:path w="77" h="140">
                              <a:moveTo>
                                <a:pt x="30" y="26"/>
                              </a:moveTo>
                              <a:lnTo>
                                <a:pt x="77" y="0"/>
                              </a:lnTo>
                              <a:lnTo>
                                <a:pt x="73" y="62"/>
                              </a:lnTo>
                              <a:lnTo>
                                <a:pt x="0" y="140"/>
                              </a:lnTo>
                              <a:lnTo>
                                <a:pt x="30" y="26"/>
                              </a:lnTo>
                              <a:lnTo>
                                <a:pt x="3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1027112" y="800100"/>
                          <a:ext cx="120650" cy="225425"/>
                        </a:xfrm>
                        <a:custGeom>
                          <a:avLst/>
                          <a:gdLst>
                            <a:gd name="T0" fmla="*/ 0 w 76"/>
                            <a:gd name="T1" fmla="*/ 60 h 142"/>
                            <a:gd name="T2" fmla="*/ 4 w 76"/>
                            <a:gd name="T3" fmla="*/ 0 h 142"/>
                            <a:gd name="T4" fmla="*/ 52 w 76"/>
                            <a:gd name="T5" fmla="*/ 28 h 142"/>
                            <a:gd name="T6" fmla="*/ 76 w 76"/>
                            <a:gd name="T7" fmla="*/ 142 h 142"/>
                            <a:gd name="T8" fmla="*/ 0 w 76"/>
                            <a:gd name="T9" fmla="*/ 60 h 142"/>
                            <a:gd name="T10" fmla="*/ 0 w 76"/>
                            <a:gd name="T11" fmla="*/ 60 h 142"/>
                          </a:gdLst>
                          <a:ahLst/>
                          <a:cxnLst>
                            <a:cxn ang="0">
                              <a:pos x="T0" y="T1"/>
                            </a:cxn>
                            <a:cxn ang="0">
                              <a:pos x="T2" y="T3"/>
                            </a:cxn>
                            <a:cxn ang="0">
                              <a:pos x="T4" y="T5"/>
                            </a:cxn>
                            <a:cxn ang="0">
                              <a:pos x="T6" y="T7"/>
                            </a:cxn>
                            <a:cxn ang="0">
                              <a:pos x="T8" y="T9"/>
                            </a:cxn>
                            <a:cxn ang="0">
                              <a:pos x="T10" y="T11"/>
                            </a:cxn>
                          </a:cxnLst>
                          <a:rect l="0" t="0" r="r" b="b"/>
                          <a:pathLst>
                            <a:path w="76" h="142">
                              <a:moveTo>
                                <a:pt x="0" y="60"/>
                              </a:moveTo>
                              <a:lnTo>
                                <a:pt x="4" y="0"/>
                              </a:lnTo>
                              <a:lnTo>
                                <a:pt x="52" y="28"/>
                              </a:lnTo>
                              <a:lnTo>
                                <a:pt x="76" y="142"/>
                              </a:lnTo>
                              <a:lnTo>
                                <a:pt x="0" y="6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1668462" y="885825"/>
                          <a:ext cx="142875" cy="82550"/>
                        </a:xfrm>
                        <a:custGeom>
                          <a:avLst/>
                          <a:gdLst>
                            <a:gd name="T0" fmla="*/ 0 w 90"/>
                            <a:gd name="T1" fmla="*/ 0 h 52"/>
                            <a:gd name="T2" fmla="*/ 40 w 90"/>
                            <a:gd name="T3" fmla="*/ 2 h 52"/>
                            <a:gd name="T4" fmla="*/ 90 w 90"/>
                            <a:gd name="T5" fmla="*/ 52 h 52"/>
                            <a:gd name="T6" fmla="*/ 18 w 90"/>
                            <a:gd name="T7" fmla="*/ 34 h 52"/>
                            <a:gd name="T8" fmla="*/ 0 w 90"/>
                            <a:gd name="T9" fmla="*/ 0 h 52"/>
                            <a:gd name="T10" fmla="*/ 0 w 90"/>
                            <a:gd name="T11" fmla="*/ 0 h 52"/>
                          </a:gdLst>
                          <a:ahLst/>
                          <a:cxnLst>
                            <a:cxn ang="0">
                              <a:pos x="T0" y="T1"/>
                            </a:cxn>
                            <a:cxn ang="0">
                              <a:pos x="T2" y="T3"/>
                            </a:cxn>
                            <a:cxn ang="0">
                              <a:pos x="T4" y="T5"/>
                            </a:cxn>
                            <a:cxn ang="0">
                              <a:pos x="T6" y="T7"/>
                            </a:cxn>
                            <a:cxn ang="0">
                              <a:pos x="T8" y="T9"/>
                            </a:cxn>
                            <a:cxn ang="0">
                              <a:pos x="T10" y="T11"/>
                            </a:cxn>
                          </a:cxnLst>
                          <a:rect l="0" t="0" r="r" b="b"/>
                          <a:pathLst>
                            <a:path w="90" h="52">
                              <a:moveTo>
                                <a:pt x="0" y="0"/>
                              </a:moveTo>
                              <a:lnTo>
                                <a:pt x="40" y="2"/>
                              </a:lnTo>
                              <a:lnTo>
                                <a:pt x="90" y="52"/>
                              </a:lnTo>
                              <a:lnTo>
                                <a:pt x="18" y="34"/>
                              </a:lnTo>
                              <a:lnTo>
                                <a:pt x="0" y="0"/>
                              </a:lnTo>
                              <a:lnTo>
                                <a:pt x="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90" name="Freeform 90"/>
                      <wps:cNvSpPr>
                        <a:spLocks/>
                      </wps:cNvSpPr>
                      <wps:spPr bwMode="auto">
                        <a:xfrm>
                          <a:off x="1839912" y="876300"/>
                          <a:ext cx="141287" cy="92075"/>
                        </a:xfrm>
                        <a:custGeom>
                          <a:avLst/>
                          <a:gdLst>
                            <a:gd name="T0" fmla="*/ 0 w 89"/>
                            <a:gd name="T1" fmla="*/ 58 h 58"/>
                            <a:gd name="T2" fmla="*/ 54 w 89"/>
                            <a:gd name="T3" fmla="*/ 0 h 58"/>
                            <a:gd name="T4" fmla="*/ 89 w 89"/>
                            <a:gd name="T5" fmla="*/ 0 h 58"/>
                            <a:gd name="T6" fmla="*/ 74 w 89"/>
                            <a:gd name="T7" fmla="*/ 34 h 58"/>
                            <a:gd name="T8" fmla="*/ 0 w 89"/>
                            <a:gd name="T9" fmla="*/ 58 h 58"/>
                            <a:gd name="T10" fmla="*/ 0 w 89"/>
                            <a:gd name="T11" fmla="*/ 58 h 58"/>
                          </a:gdLst>
                          <a:ahLst/>
                          <a:cxnLst>
                            <a:cxn ang="0">
                              <a:pos x="T0" y="T1"/>
                            </a:cxn>
                            <a:cxn ang="0">
                              <a:pos x="T2" y="T3"/>
                            </a:cxn>
                            <a:cxn ang="0">
                              <a:pos x="T4" y="T5"/>
                            </a:cxn>
                            <a:cxn ang="0">
                              <a:pos x="T6" y="T7"/>
                            </a:cxn>
                            <a:cxn ang="0">
                              <a:pos x="T8" y="T9"/>
                            </a:cxn>
                            <a:cxn ang="0">
                              <a:pos x="T10" y="T11"/>
                            </a:cxn>
                          </a:cxnLst>
                          <a:rect l="0" t="0" r="r" b="b"/>
                          <a:pathLst>
                            <a:path w="89" h="58">
                              <a:moveTo>
                                <a:pt x="0" y="58"/>
                              </a:moveTo>
                              <a:lnTo>
                                <a:pt x="54" y="0"/>
                              </a:lnTo>
                              <a:lnTo>
                                <a:pt x="89" y="0"/>
                              </a:lnTo>
                              <a:lnTo>
                                <a:pt x="74" y="34"/>
                              </a:lnTo>
                              <a:lnTo>
                                <a:pt x="0" y="58"/>
                              </a:lnTo>
                              <a:lnTo>
                                <a:pt x="0" y="58"/>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1792287" y="787400"/>
                          <a:ext cx="63500" cy="171450"/>
                        </a:xfrm>
                        <a:custGeom>
                          <a:avLst/>
                          <a:gdLst>
                            <a:gd name="T0" fmla="*/ 0 w 40"/>
                            <a:gd name="T1" fmla="*/ 36 h 108"/>
                            <a:gd name="T2" fmla="*/ 20 w 40"/>
                            <a:gd name="T3" fmla="*/ 0 h 108"/>
                            <a:gd name="T4" fmla="*/ 40 w 40"/>
                            <a:gd name="T5" fmla="*/ 32 h 108"/>
                            <a:gd name="T6" fmla="*/ 22 w 40"/>
                            <a:gd name="T7" fmla="*/ 108 h 108"/>
                            <a:gd name="T8" fmla="*/ 0 w 40"/>
                            <a:gd name="T9" fmla="*/ 36 h 108"/>
                            <a:gd name="T10" fmla="*/ 0 w 40"/>
                            <a:gd name="T11" fmla="*/ 36 h 108"/>
                          </a:gdLst>
                          <a:ahLst/>
                          <a:cxnLst>
                            <a:cxn ang="0">
                              <a:pos x="T0" y="T1"/>
                            </a:cxn>
                            <a:cxn ang="0">
                              <a:pos x="T2" y="T3"/>
                            </a:cxn>
                            <a:cxn ang="0">
                              <a:pos x="T4" y="T5"/>
                            </a:cxn>
                            <a:cxn ang="0">
                              <a:pos x="T6" y="T7"/>
                            </a:cxn>
                            <a:cxn ang="0">
                              <a:pos x="T8" y="T9"/>
                            </a:cxn>
                            <a:cxn ang="0">
                              <a:pos x="T10" y="T11"/>
                            </a:cxn>
                          </a:cxnLst>
                          <a:rect l="0" t="0" r="r" b="b"/>
                          <a:pathLst>
                            <a:path w="40" h="108">
                              <a:moveTo>
                                <a:pt x="0" y="36"/>
                              </a:moveTo>
                              <a:lnTo>
                                <a:pt x="20" y="0"/>
                              </a:lnTo>
                              <a:lnTo>
                                <a:pt x="40" y="32"/>
                              </a:lnTo>
                              <a:lnTo>
                                <a:pt x="22" y="108"/>
                              </a:lnTo>
                              <a:lnTo>
                                <a:pt x="0" y="36"/>
                              </a:lnTo>
                              <a:lnTo>
                                <a:pt x="0" y="36"/>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g:grpSp>
                      <wpg:cNvPr id="92" name="Group 92"/>
                      <wpg:cNvGrpSpPr/>
                      <wpg:grpSpPr>
                        <a:xfrm>
                          <a:off x="343296" y="6452394"/>
                          <a:ext cx="1987550" cy="2217738"/>
                          <a:chOff x="343296" y="6452394"/>
                          <a:chExt cx="1987550" cy="2217738"/>
                        </a:xfrm>
                      </wpg:grpSpPr>
                      <wps:wsp>
                        <wps:cNvPr id="94" name="Freeform 94"/>
                        <wps:cNvSpPr>
                          <a:spLocks/>
                        </wps:cNvSpPr>
                        <wps:spPr bwMode="auto">
                          <a:xfrm>
                            <a:off x="409971" y="6461919"/>
                            <a:ext cx="1920875" cy="2208213"/>
                          </a:xfrm>
                          <a:custGeom>
                            <a:avLst/>
                            <a:gdLst>
                              <a:gd name="T0" fmla="*/ 95 w 1210"/>
                              <a:gd name="T1" fmla="*/ 654 h 1391"/>
                              <a:gd name="T2" fmla="*/ 133 w 1210"/>
                              <a:gd name="T3" fmla="*/ 672 h 1391"/>
                              <a:gd name="T4" fmla="*/ 157 w 1210"/>
                              <a:gd name="T5" fmla="*/ 708 h 1391"/>
                              <a:gd name="T6" fmla="*/ 320 w 1210"/>
                              <a:gd name="T7" fmla="*/ 672 h 1391"/>
                              <a:gd name="T8" fmla="*/ 326 w 1210"/>
                              <a:gd name="T9" fmla="*/ 612 h 1391"/>
                              <a:gd name="T10" fmla="*/ 354 w 1210"/>
                              <a:gd name="T11" fmla="*/ 542 h 1391"/>
                              <a:gd name="T12" fmla="*/ 396 w 1210"/>
                              <a:gd name="T13" fmla="*/ 484 h 1391"/>
                              <a:gd name="T14" fmla="*/ 454 w 1210"/>
                              <a:gd name="T15" fmla="*/ 442 h 1391"/>
                              <a:gd name="T16" fmla="*/ 440 w 1210"/>
                              <a:gd name="T17" fmla="*/ 395 h 1391"/>
                              <a:gd name="T18" fmla="*/ 422 w 1210"/>
                              <a:gd name="T19" fmla="*/ 327 h 1391"/>
                              <a:gd name="T20" fmla="*/ 424 w 1210"/>
                              <a:gd name="T21" fmla="*/ 269 h 1391"/>
                              <a:gd name="T22" fmla="*/ 418 w 1210"/>
                              <a:gd name="T23" fmla="*/ 209 h 1391"/>
                              <a:gd name="T24" fmla="*/ 470 w 1210"/>
                              <a:gd name="T25" fmla="*/ 2 h 1391"/>
                              <a:gd name="T26" fmla="*/ 555 w 1210"/>
                              <a:gd name="T27" fmla="*/ 0 h 1391"/>
                              <a:gd name="T28" fmla="*/ 653 w 1210"/>
                              <a:gd name="T29" fmla="*/ 2 h 1391"/>
                              <a:gd name="T30" fmla="*/ 711 w 1210"/>
                              <a:gd name="T31" fmla="*/ 6 h 1391"/>
                              <a:gd name="T32" fmla="*/ 693 w 1210"/>
                              <a:gd name="T33" fmla="*/ 66 h 1391"/>
                              <a:gd name="T34" fmla="*/ 667 w 1210"/>
                              <a:gd name="T35" fmla="*/ 167 h 1391"/>
                              <a:gd name="T36" fmla="*/ 701 w 1210"/>
                              <a:gd name="T37" fmla="*/ 247 h 1391"/>
                              <a:gd name="T38" fmla="*/ 711 w 1210"/>
                              <a:gd name="T39" fmla="*/ 309 h 1391"/>
                              <a:gd name="T40" fmla="*/ 697 w 1210"/>
                              <a:gd name="T41" fmla="*/ 379 h 1391"/>
                              <a:gd name="T42" fmla="*/ 661 w 1210"/>
                              <a:gd name="T43" fmla="*/ 436 h 1391"/>
                              <a:gd name="T44" fmla="*/ 701 w 1210"/>
                              <a:gd name="T45" fmla="*/ 458 h 1391"/>
                              <a:gd name="T46" fmla="*/ 737 w 1210"/>
                              <a:gd name="T47" fmla="*/ 492 h 1391"/>
                              <a:gd name="T48" fmla="*/ 766 w 1210"/>
                              <a:gd name="T49" fmla="*/ 530 h 1391"/>
                              <a:gd name="T50" fmla="*/ 788 w 1210"/>
                              <a:gd name="T51" fmla="*/ 572 h 1391"/>
                              <a:gd name="T52" fmla="*/ 1101 w 1210"/>
                              <a:gd name="T53" fmla="*/ 446 h 1391"/>
                              <a:gd name="T54" fmla="*/ 1121 w 1210"/>
                              <a:gd name="T55" fmla="*/ 606 h 1391"/>
                              <a:gd name="T56" fmla="*/ 802 w 1210"/>
                              <a:gd name="T57" fmla="*/ 616 h 1391"/>
                              <a:gd name="T58" fmla="*/ 806 w 1210"/>
                              <a:gd name="T59" fmla="*/ 696 h 1391"/>
                              <a:gd name="T60" fmla="*/ 776 w 1210"/>
                              <a:gd name="T61" fmla="*/ 793 h 1391"/>
                              <a:gd name="T62" fmla="*/ 746 w 1210"/>
                              <a:gd name="T63" fmla="*/ 863 h 1391"/>
                              <a:gd name="T64" fmla="*/ 792 w 1210"/>
                              <a:gd name="T65" fmla="*/ 913 h 1391"/>
                              <a:gd name="T66" fmla="*/ 826 w 1210"/>
                              <a:gd name="T67" fmla="*/ 973 h 1391"/>
                              <a:gd name="T68" fmla="*/ 846 w 1210"/>
                              <a:gd name="T69" fmla="*/ 1041 h 1391"/>
                              <a:gd name="T70" fmla="*/ 850 w 1210"/>
                              <a:gd name="T71" fmla="*/ 1124 h 1391"/>
                              <a:gd name="T72" fmla="*/ 818 w 1210"/>
                              <a:gd name="T73" fmla="*/ 1236 h 1391"/>
                              <a:gd name="T74" fmla="*/ 750 w 1210"/>
                              <a:gd name="T75" fmla="*/ 1324 h 1391"/>
                              <a:gd name="T76" fmla="*/ 657 w 1210"/>
                              <a:gd name="T77" fmla="*/ 1377 h 1391"/>
                              <a:gd name="T78" fmla="*/ 545 w 1210"/>
                              <a:gd name="T79" fmla="*/ 1389 h 1391"/>
                              <a:gd name="T80" fmla="*/ 442 w 1210"/>
                              <a:gd name="T81" fmla="*/ 1356 h 1391"/>
                              <a:gd name="T82" fmla="*/ 360 w 1210"/>
                              <a:gd name="T83" fmla="*/ 1284 h 1391"/>
                              <a:gd name="T84" fmla="*/ 310 w 1210"/>
                              <a:gd name="T85" fmla="*/ 1182 h 1391"/>
                              <a:gd name="T86" fmla="*/ 298 w 1210"/>
                              <a:gd name="T87" fmla="*/ 1076 h 1391"/>
                              <a:gd name="T88" fmla="*/ 308 w 1210"/>
                              <a:gd name="T89" fmla="*/ 1011 h 1391"/>
                              <a:gd name="T90" fmla="*/ 332 w 1210"/>
                              <a:gd name="T91" fmla="*/ 949 h 1391"/>
                              <a:gd name="T92" fmla="*/ 370 w 1210"/>
                              <a:gd name="T93" fmla="*/ 895 h 1391"/>
                              <a:gd name="T94" fmla="*/ 388 w 1210"/>
                              <a:gd name="T95" fmla="*/ 847 h 1391"/>
                              <a:gd name="T96" fmla="*/ 342 w 1210"/>
                              <a:gd name="T97" fmla="*/ 773 h 1391"/>
                              <a:gd name="T98" fmla="*/ 163 w 1210"/>
                              <a:gd name="T99" fmla="*/ 735 h 1391"/>
                              <a:gd name="T100" fmla="*/ 163 w 1210"/>
                              <a:gd name="T101" fmla="*/ 739 h 1391"/>
                              <a:gd name="T102" fmla="*/ 147 w 1210"/>
                              <a:gd name="T103" fmla="*/ 793 h 1391"/>
                              <a:gd name="T104" fmla="*/ 103 w 1210"/>
                              <a:gd name="T105" fmla="*/ 825 h 1391"/>
                              <a:gd name="T106" fmla="*/ 121 w 1210"/>
                              <a:gd name="T107" fmla="*/ 1372 h 1391"/>
                              <a:gd name="T108" fmla="*/ 97 w 1210"/>
                              <a:gd name="T109" fmla="*/ 1370 h 1391"/>
                              <a:gd name="T110" fmla="*/ 40 w 1210"/>
                              <a:gd name="T111" fmla="*/ 815 h 1391"/>
                              <a:gd name="T112" fmla="*/ 6 w 1210"/>
                              <a:gd name="T113" fmla="*/ 771 h 1391"/>
                              <a:gd name="T114" fmla="*/ 4 w 1210"/>
                              <a:gd name="T115" fmla="*/ 710 h 1391"/>
                              <a:gd name="T116" fmla="*/ 36 w 1210"/>
                              <a:gd name="T117" fmla="*/ 666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1391">
                                <a:moveTo>
                                  <a:pt x="62" y="656"/>
                                </a:moveTo>
                                <a:lnTo>
                                  <a:pt x="54" y="480"/>
                                </a:lnTo>
                                <a:lnTo>
                                  <a:pt x="87" y="480"/>
                                </a:lnTo>
                                <a:lnTo>
                                  <a:pt x="95" y="654"/>
                                </a:lnTo>
                                <a:lnTo>
                                  <a:pt x="105" y="656"/>
                                </a:lnTo>
                                <a:lnTo>
                                  <a:pt x="115" y="660"/>
                                </a:lnTo>
                                <a:lnTo>
                                  <a:pt x="125" y="666"/>
                                </a:lnTo>
                                <a:lnTo>
                                  <a:pt x="133" y="672"/>
                                </a:lnTo>
                                <a:lnTo>
                                  <a:pt x="141" y="680"/>
                                </a:lnTo>
                                <a:lnTo>
                                  <a:pt x="147" y="688"/>
                                </a:lnTo>
                                <a:lnTo>
                                  <a:pt x="153" y="698"/>
                                </a:lnTo>
                                <a:lnTo>
                                  <a:pt x="157" y="708"/>
                                </a:lnTo>
                                <a:lnTo>
                                  <a:pt x="320" y="680"/>
                                </a:lnTo>
                                <a:lnTo>
                                  <a:pt x="320" y="676"/>
                                </a:lnTo>
                                <a:lnTo>
                                  <a:pt x="320" y="674"/>
                                </a:lnTo>
                                <a:lnTo>
                                  <a:pt x="320" y="672"/>
                                </a:lnTo>
                                <a:lnTo>
                                  <a:pt x="320" y="670"/>
                                </a:lnTo>
                                <a:lnTo>
                                  <a:pt x="322" y="650"/>
                                </a:lnTo>
                                <a:lnTo>
                                  <a:pt x="324" y="632"/>
                                </a:lnTo>
                                <a:lnTo>
                                  <a:pt x="326" y="612"/>
                                </a:lnTo>
                                <a:lnTo>
                                  <a:pt x="332" y="594"/>
                                </a:lnTo>
                                <a:lnTo>
                                  <a:pt x="338" y="576"/>
                                </a:lnTo>
                                <a:lnTo>
                                  <a:pt x="344" y="560"/>
                                </a:lnTo>
                                <a:lnTo>
                                  <a:pt x="354" y="542"/>
                                </a:lnTo>
                                <a:lnTo>
                                  <a:pt x="362" y="528"/>
                                </a:lnTo>
                                <a:lnTo>
                                  <a:pt x="374" y="512"/>
                                </a:lnTo>
                                <a:lnTo>
                                  <a:pt x="384" y="498"/>
                                </a:lnTo>
                                <a:lnTo>
                                  <a:pt x="396" y="484"/>
                                </a:lnTo>
                                <a:lnTo>
                                  <a:pt x="410" y="472"/>
                                </a:lnTo>
                                <a:lnTo>
                                  <a:pt x="424" y="462"/>
                                </a:lnTo>
                                <a:lnTo>
                                  <a:pt x="438" y="452"/>
                                </a:lnTo>
                                <a:lnTo>
                                  <a:pt x="454" y="442"/>
                                </a:lnTo>
                                <a:lnTo>
                                  <a:pt x="470" y="434"/>
                                </a:lnTo>
                                <a:lnTo>
                                  <a:pt x="460" y="422"/>
                                </a:lnTo>
                                <a:lnTo>
                                  <a:pt x="450" y="408"/>
                                </a:lnTo>
                                <a:lnTo>
                                  <a:pt x="440" y="395"/>
                                </a:lnTo>
                                <a:lnTo>
                                  <a:pt x="434" y="379"/>
                                </a:lnTo>
                                <a:lnTo>
                                  <a:pt x="428" y="363"/>
                                </a:lnTo>
                                <a:lnTo>
                                  <a:pt x="424" y="345"/>
                                </a:lnTo>
                                <a:lnTo>
                                  <a:pt x="422" y="327"/>
                                </a:lnTo>
                                <a:lnTo>
                                  <a:pt x="420" y="309"/>
                                </a:lnTo>
                                <a:lnTo>
                                  <a:pt x="422" y="295"/>
                                </a:lnTo>
                                <a:lnTo>
                                  <a:pt x="422" y="283"/>
                                </a:lnTo>
                                <a:lnTo>
                                  <a:pt x="424" y="269"/>
                                </a:lnTo>
                                <a:lnTo>
                                  <a:pt x="428" y="257"/>
                                </a:lnTo>
                                <a:lnTo>
                                  <a:pt x="296" y="261"/>
                                </a:lnTo>
                                <a:lnTo>
                                  <a:pt x="308" y="217"/>
                                </a:lnTo>
                                <a:lnTo>
                                  <a:pt x="418" y="209"/>
                                </a:lnTo>
                                <a:lnTo>
                                  <a:pt x="444" y="2"/>
                                </a:lnTo>
                                <a:lnTo>
                                  <a:pt x="448" y="2"/>
                                </a:lnTo>
                                <a:lnTo>
                                  <a:pt x="456" y="2"/>
                                </a:lnTo>
                                <a:lnTo>
                                  <a:pt x="470" y="2"/>
                                </a:lnTo>
                                <a:lnTo>
                                  <a:pt x="488" y="0"/>
                                </a:lnTo>
                                <a:lnTo>
                                  <a:pt x="508" y="0"/>
                                </a:lnTo>
                                <a:lnTo>
                                  <a:pt x="531" y="0"/>
                                </a:lnTo>
                                <a:lnTo>
                                  <a:pt x="555" y="0"/>
                                </a:lnTo>
                                <a:lnTo>
                                  <a:pt x="581" y="0"/>
                                </a:lnTo>
                                <a:lnTo>
                                  <a:pt x="607" y="2"/>
                                </a:lnTo>
                                <a:lnTo>
                                  <a:pt x="631" y="2"/>
                                </a:lnTo>
                                <a:lnTo>
                                  <a:pt x="653" y="2"/>
                                </a:lnTo>
                                <a:lnTo>
                                  <a:pt x="673" y="4"/>
                                </a:lnTo>
                                <a:lnTo>
                                  <a:pt x="691" y="4"/>
                                </a:lnTo>
                                <a:lnTo>
                                  <a:pt x="703" y="6"/>
                                </a:lnTo>
                                <a:lnTo>
                                  <a:pt x="711" y="6"/>
                                </a:lnTo>
                                <a:lnTo>
                                  <a:pt x="711" y="8"/>
                                </a:lnTo>
                                <a:lnTo>
                                  <a:pt x="707" y="18"/>
                                </a:lnTo>
                                <a:lnTo>
                                  <a:pt x="701" y="38"/>
                                </a:lnTo>
                                <a:lnTo>
                                  <a:pt x="693" y="66"/>
                                </a:lnTo>
                                <a:lnTo>
                                  <a:pt x="685" y="95"/>
                                </a:lnTo>
                                <a:lnTo>
                                  <a:pt x="677" y="123"/>
                                </a:lnTo>
                                <a:lnTo>
                                  <a:pt x="671" y="149"/>
                                </a:lnTo>
                                <a:lnTo>
                                  <a:pt x="667" y="167"/>
                                </a:lnTo>
                                <a:lnTo>
                                  <a:pt x="667" y="173"/>
                                </a:lnTo>
                                <a:lnTo>
                                  <a:pt x="810" y="199"/>
                                </a:lnTo>
                                <a:lnTo>
                                  <a:pt x="796" y="243"/>
                                </a:lnTo>
                                <a:lnTo>
                                  <a:pt x="701" y="247"/>
                                </a:lnTo>
                                <a:lnTo>
                                  <a:pt x="705" y="261"/>
                                </a:lnTo>
                                <a:lnTo>
                                  <a:pt x="709" y="277"/>
                                </a:lnTo>
                                <a:lnTo>
                                  <a:pt x="711" y="291"/>
                                </a:lnTo>
                                <a:lnTo>
                                  <a:pt x="711" y="309"/>
                                </a:lnTo>
                                <a:lnTo>
                                  <a:pt x="711" y="327"/>
                                </a:lnTo>
                                <a:lnTo>
                                  <a:pt x="709" y="345"/>
                                </a:lnTo>
                                <a:lnTo>
                                  <a:pt x="703" y="363"/>
                                </a:lnTo>
                                <a:lnTo>
                                  <a:pt x="697" y="379"/>
                                </a:lnTo>
                                <a:lnTo>
                                  <a:pt x="691" y="395"/>
                                </a:lnTo>
                                <a:lnTo>
                                  <a:pt x="681" y="410"/>
                                </a:lnTo>
                                <a:lnTo>
                                  <a:pt x="671" y="424"/>
                                </a:lnTo>
                                <a:lnTo>
                                  <a:pt x="661" y="436"/>
                                </a:lnTo>
                                <a:lnTo>
                                  <a:pt x="671" y="440"/>
                                </a:lnTo>
                                <a:lnTo>
                                  <a:pt x="681" y="446"/>
                                </a:lnTo>
                                <a:lnTo>
                                  <a:pt x="693" y="452"/>
                                </a:lnTo>
                                <a:lnTo>
                                  <a:pt x="701" y="458"/>
                                </a:lnTo>
                                <a:lnTo>
                                  <a:pt x="711" y="466"/>
                                </a:lnTo>
                                <a:lnTo>
                                  <a:pt x="721" y="474"/>
                                </a:lnTo>
                                <a:lnTo>
                                  <a:pt x="729" y="482"/>
                                </a:lnTo>
                                <a:lnTo>
                                  <a:pt x="737" y="492"/>
                                </a:lnTo>
                                <a:lnTo>
                                  <a:pt x="744" y="500"/>
                                </a:lnTo>
                                <a:lnTo>
                                  <a:pt x="752" y="510"/>
                                </a:lnTo>
                                <a:lnTo>
                                  <a:pt x="760" y="520"/>
                                </a:lnTo>
                                <a:lnTo>
                                  <a:pt x="766" y="530"/>
                                </a:lnTo>
                                <a:lnTo>
                                  <a:pt x="772" y="540"/>
                                </a:lnTo>
                                <a:lnTo>
                                  <a:pt x="778" y="550"/>
                                </a:lnTo>
                                <a:lnTo>
                                  <a:pt x="784" y="562"/>
                                </a:lnTo>
                                <a:lnTo>
                                  <a:pt x="788" y="572"/>
                                </a:lnTo>
                                <a:lnTo>
                                  <a:pt x="1073" y="450"/>
                                </a:lnTo>
                                <a:lnTo>
                                  <a:pt x="1129" y="319"/>
                                </a:lnTo>
                                <a:lnTo>
                                  <a:pt x="1163" y="319"/>
                                </a:lnTo>
                                <a:lnTo>
                                  <a:pt x="1101" y="446"/>
                                </a:lnTo>
                                <a:lnTo>
                                  <a:pt x="1210" y="494"/>
                                </a:lnTo>
                                <a:lnTo>
                                  <a:pt x="1167" y="524"/>
                                </a:lnTo>
                                <a:lnTo>
                                  <a:pt x="1109" y="474"/>
                                </a:lnTo>
                                <a:lnTo>
                                  <a:pt x="1121" y="606"/>
                                </a:lnTo>
                                <a:lnTo>
                                  <a:pt x="1071" y="602"/>
                                </a:lnTo>
                                <a:lnTo>
                                  <a:pt x="1087" y="480"/>
                                </a:lnTo>
                                <a:lnTo>
                                  <a:pt x="796" y="598"/>
                                </a:lnTo>
                                <a:lnTo>
                                  <a:pt x="802" y="616"/>
                                </a:lnTo>
                                <a:lnTo>
                                  <a:pt x="804" y="634"/>
                                </a:lnTo>
                                <a:lnTo>
                                  <a:pt x="806" y="652"/>
                                </a:lnTo>
                                <a:lnTo>
                                  <a:pt x="806" y="670"/>
                                </a:lnTo>
                                <a:lnTo>
                                  <a:pt x="806" y="696"/>
                                </a:lnTo>
                                <a:lnTo>
                                  <a:pt x="802" y="722"/>
                                </a:lnTo>
                                <a:lnTo>
                                  <a:pt x="796" y="747"/>
                                </a:lnTo>
                                <a:lnTo>
                                  <a:pt x="786" y="771"/>
                                </a:lnTo>
                                <a:lnTo>
                                  <a:pt x="776" y="793"/>
                                </a:lnTo>
                                <a:lnTo>
                                  <a:pt x="764" y="815"/>
                                </a:lnTo>
                                <a:lnTo>
                                  <a:pt x="750" y="835"/>
                                </a:lnTo>
                                <a:lnTo>
                                  <a:pt x="735" y="853"/>
                                </a:lnTo>
                                <a:lnTo>
                                  <a:pt x="746" y="863"/>
                                </a:lnTo>
                                <a:lnTo>
                                  <a:pt x="760" y="875"/>
                                </a:lnTo>
                                <a:lnTo>
                                  <a:pt x="770" y="887"/>
                                </a:lnTo>
                                <a:lnTo>
                                  <a:pt x="782" y="899"/>
                                </a:lnTo>
                                <a:lnTo>
                                  <a:pt x="792" y="913"/>
                                </a:lnTo>
                                <a:lnTo>
                                  <a:pt x="802" y="927"/>
                                </a:lnTo>
                                <a:lnTo>
                                  <a:pt x="812" y="941"/>
                                </a:lnTo>
                                <a:lnTo>
                                  <a:pt x="820" y="957"/>
                                </a:lnTo>
                                <a:lnTo>
                                  <a:pt x="826" y="973"/>
                                </a:lnTo>
                                <a:lnTo>
                                  <a:pt x="832" y="989"/>
                                </a:lnTo>
                                <a:lnTo>
                                  <a:pt x="838" y="1005"/>
                                </a:lnTo>
                                <a:lnTo>
                                  <a:pt x="842" y="1023"/>
                                </a:lnTo>
                                <a:lnTo>
                                  <a:pt x="846" y="1041"/>
                                </a:lnTo>
                                <a:lnTo>
                                  <a:pt x="850" y="1058"/>
                                </a:lnTo>
                                <a:lnTo>
                                  <a:pt x="850" y="1076"/>
                                </a:lnTo>
                                <a:lnTo>
                                  <a:pt x="852" y="1094"/>
                                </a:lnTo>
                                <a:lnTo>
                                  <a:pt x="850" y="1124"/>
                                </a:lnTo>
                                <a:lnTo>
                                  <a:pt x="846" y="1154"/>
                                </a:lnTo>
                                <a:lnTo>
                                  <a:pt x="838" y="1182"/>
                                </a:lnTo>
                                <a:lnTo>
                                  <a:pt x="830" y="1210"/>
                                </a:lnTo>
                                <a:lnTo>
                                  <a:pt x="818" y="1236"/>
                                </a:lnTo>
                                <a:lnTo>
                                  <a:pt x="804" y="1260"/>
                                </a:lnTo>
                                <a:lnTo>
                                  <a:pt x="788" y="1284"/>
                                </a:lnTo>
                                <a:lnTo>
                                  <a:pt x="770" y="1304"/>
                                </a:lnTo>
                                <a:lnTo>
                                  <a:pt x="750" y="1324"/>
                                </a:lnTo>
                                <a:lnTo>
                                  <a:pt x="729" y="1340"/>
                                </a:lnTo>
                                <a:lnTo>
                                  <a:pt x="707" y="1356"/>
                                </a:lnTo>
                                <a:lnTo>
                                  <a:pt x="683" y="1368"/>
                                </a:lnTo>
                                <a:lnTo>
                                  <a:pt x="657" y="1377"/>
                                </a:lnTo>
                                <a:lnTo>
                                  <a:pt x="631" y="1385"/>
                                </a:lnTo>
                                <a:lnTo>
                                  <a:pt x="603" y="1389"/>
                                </a:lnTo>
                                <a:lnTo>
                                  <a:pt x="575" y="1391"/>
                                </a:lnTo>
                                <a:lnTo>
                                  <a:pt x="545" y="1389"/>
                                </a:lnTo>
                                <a:lnTo>
                                  <a:pt x="519" y="1385"/>
                                </a:lnTo>
                                <a:lnTo>
                                  <a:pt x="492" y="1377"/>
                                </a:lnTo>
                                <a:lnTo>
                                  <a:pt x="466" y="1368"/>
                                </a:lnTo>
                                <a:lnTo>
                                  <a:pt x="442" y="1356"/>
                                </a:lnTo>
                                <a:lnTo>
                                  <a:pt x="420" y="1340"/>
                                </a:lnTo>
                                <a:lnTo>
                                  <a:pt x="398" y="1324"/>
                                </a:lnTo>
                                <a:lnTo>
                                  <a:pt x="378" y="1304"/>
                                </a:lnTo>
                                <a:lnTo>
                                  <a:pt x="360" y="1284"/>
                                </a:lnTo>
                                <a:lnTo>
                                  <a:pt x="344" y="1260"/>
                                </a:lnTo>
                                <a:lnTo>
                                  <a:pt x="330" y="1236"/>
                                </a:lnTo>
                                <a:lnTo>
                                  <a:pt x="318" y="1210"/>
                                </a:lnTo>
                                <a:lnTo>
                                  <a:pt x="310" y="1182"/>
                                </a:lnTo>
                                <a:lnTo>
                                  <a:pt x="302" y="1154"/>
                                </a:lnTo>
                                <a:lnTo>
                                  <a:pt x="298" y="1124"/>
                                </a:lnTo>
                                <a:lnTo>
                                  <a:pt x="296" y="1094"/>
                                </a:lnTo>
                                <a:lnTo>
                                  <a:pt x="298" y="1076"/>
                                </a:lnTo>
                                <a:lnTo>
                                  <a:pt x="298" y="1058"/>
                                </a:lnTo>
                                <a:lnTo>
                                  <a:pt x="300" y="1043"/>
                                </a:lnTo>
                                <a:lnTo>
                                  <a:pt x="304" y="1027"/>
                                </a:lnTo>
                                <a:lnTo>
                                  <a:pt x="308" y="1011"/>
                                </a:lnTo>
                                <a:lnTo>
                                  <a:pt x="314" y="993"/>
                                </a:lnTo>
                                <a:lnTo>
                                  <a:pt x="318" y="979"/>
                                </a:lnTo>
                                <a:lnTo>
                                  <a:pt x="326" y="963"/>
                                </a:lnTo>
                                <a:lnTo>
                                  <a:pt x="332" y="949"/>
                                </a:lnTo>
                                <a:lnTo>
                                  <a:pt x="340" y="935"/>
                                </a:lnTo>
                                <a:lnTo>
                                  <a:pt x="350" y="921"/>
                                </a:lnTo>
                                <a:lnTo>
                                  <a:pt x="360" y="907"/>
                                </a:lnTo>
                                <a:lnTo>
                                  <a:pt x="370" y="895"/>
                                </a:lnTo>
                                <a:lnTo>
                                  <a:pt x="380" y="883"/>
                                </a:lnTo>
                                <a:lnTo>
                                  <a:pt x="392" y="873"/>
                                </a:lnTo>
                                <a:lnTo>
                                  <a:pt x="404" y="861"/>
                                </a:lnTo>
                                <a:lnTo>
                                  <a:pt x="388" y="847"/>
                                </a:lnTo>
                                <a:lnTo>
                                  <a:pt x="374" y="829"/>
                                </a:lnTo>
                                <a:lnTo>
                                  <a:pt x="362" y="813"/>
                                </a:lnTo>
                                <a:lnTo>
                                  <a:pt x="350" y="793"/>
                                </a:lnTo>
                                <a:lnTo>
                                  <a:pt x="342" y="773"/>
                                </a:lnTo>
                                <a:lnTo>
                                  <a:pt x="334" y="753"/>
                                </a:lnTo>
                                <a:lnTo>
                                  <a:pt x="328" y="731"/>
                                </a:lnTo>
                                <a:lnTo>
                                  <a:pt x="324" y="710"/>
                                </a:lnTo>
                                <a:lnTo>
                                  <a:pt x="163" y="735"/>
                                </a:lnTo>
                                <a:lnTo>
                                  <a:pt x="163" y="735"/>
                                </a:lnTo>
                                <a:lnTo>
                                  <a:pt x="163" y="737"/>
                                </a:lnTo>
                                <a:lnTo>
                                  <a:pt x="163" y="737"/>
                                </a:lnTo>
                                <a:lnTo>
                                  <a:pt x="163" y="739"/>
                                </a:lnTo>
                                <a:lnTo>
                                  <a:pt x="163" y="755"/>
                                </a:lnTo>
                                <a:lnTo>
                                  <a:pt x="159" y="769"/>
                                </a:lnTo>
                                <a:lnTo>
                                  <a:pt x="153" y="781"/>
                                </a:lnTo>
                                <a:lnTo>
                                  <a:pt x="147" y="793"/>
                                </a:lnTo>
                                <a:lnTo>
                                  <a:pt x="137" y="803"/>
                                </a:lnTo>
                                <a:lnTo>
                                  <a:pt x="127" y="813"/>
                                </a:lnTo>
                                <a:lnTo>
                                  <a:pt x="115" y="819"/>
                                </a:lnTo>
                                <a:lnTo>
                                  <a:pt x="103" y="825"/>
                                </a:lnTo>
                                <a:lnTo>
                                  <a:pt x="127" y="1356"/>
                                </a:lnTo>
                                <a:lnTo>
                                  <a:pt x="127" y="1358"/>
                                </a:lnTo>
                                <a:lnTo>
                                  <a:pt x="125" y="1364"/>
                                </a:lnTo>
                                <a:lnTo>
                                  <a:pt x="121" y="1372"/>
                                </a:lnTo>
                                <a:lnTo>
                                  <a:pt x="117" y="1377"/>
                                </a:lnTo>
                                <a:lnTo>
                                  <a:pt x="111" y="1381"/>
                                </a:lnTo>
                                <a:lnTo>
                                  <a:pt x="105" y="1377"/>
                                </a:lnTo>
                                <a:lnTo>
                                  <a:pt x="97" y="1370"/>
                                </a:lnTo>
                                <a:lnTo>
                                  <a:pt x="89" y="1350"/>
                                </a:lnTo>
                                <a:lnTo>
                                  <a:pt x="67" y="827"/>
                                </a:lnTo>
                                <a:lnTo>
                                  <a:pt x="54" y="823"/>
                                </a:lnTo>
                                <a:lnTo>
                                  <a:pt x="40" y="815"/>
                                </a:lnTo>
                                <a:lnTo>
                                  <a:pt x="30" y="807"/>
                                </a:lnTo>
                                <a:lnTo>
                                  <a:pt x="20" y="797"/>
                                </a:lnTo>
                                <a:lnTo>
                                  <a:pt x="12" y="785"/>
                                </a:lnTo>
                                <a:lnTo>
                                  <a:pt x="6" y="771"/>
                                </a:lnTo>
                                <a:lnTo>
                                  <a:pt x="2" y="755"/>
                                </a:lnTo>
                                <a:lnTo>
                                  <a:pt x="0" y="739"/>
                                </a:lnTo>
                                <a:lnTo>
                                  <a:pt x="2" y="724"/>
                                </a:lnTo>
                                <a:lnTo>
                                  <a:pt x="4" y="710"/>
                                </a:lnTo>
                                <a:lnTo>
                                  <a:pt x="10" y="698"/>
                                </a:lnTo>
                                <a:lnTo>
                                  <a:pt x="18" y="686"/>
                                </a:lnTo>
                                <a:lnTo>
                                  <a:pt x="26" y="674"/>
                                </a:lnTo>
                                <a:lnTo>
                                  <a:pt x="36" y="666"/>
                                </a:lnTo>
                                <a:lnTo>
                                  <a:pt x="48" y="660"/>
                                </a:lnTo>
                                <a:lnTo>
                                  <a:pt x="62" y="656"/>
                                </a:lnTo>
                                <a:lnTo>
                                  <a:pt x="62" y="656"/>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460771" y="6971507"/>
                            <a:ext cx="144462" cy="92075"/>
                          </a:xfrm>
                          <a:custGeom>
                            <a:avLst/>
                            <a:gdLst>
                              <a:gd name="T0" fmla="*/ 91 w 91"/>
                              <a:gd name="T1" fmla="*/ 58 h 58"/>
                              <a:gd name="T2" fmla="*/ 0 w 91"/>
                              <a:gd name="T3" fmla="*/ 54 h 58"/>
                              <a:gd name="T4" fmla="*/ 4 w 91"/>
                              <a:gd name="T5" fmla="*/ 4 h 58"/>
                              <a:gd name="T6" fmla="*/ 85 w 91"/>
                              <a:gd name="T7" fmla="*/ 0 h 58"/>
                              <a:gd name="T8" fmla="*/ 91 w 91"/>
                              <a:gd name="T9" fmla="*/ 58 h 58"/>
                              <a:gd name="T10" fmla="*/ 91 w 91"/>
                              <a:gd name="T11" fmla="*/ 58 h 58"/>
                            </a:gdLst>
                            <a:ahLst/>
                            <a:cxnLst>
                              <a:cxn ang="0">
                                <a:pos x="T0" y="T1"/>
                              </a:cxn>
                              <a:cxn ang="0">
                                <a:pos x="T2" y="T3"/>
                              </a:cxn>
                              <a:cxn ang="0">
                                <a:pos x="T4" y="T5"/>
                              </a:cxn>
                              <a:cxn ang="0">
                                <a:pos x="T6" y="T7"/>
                              </a:cxn>
                              <a:cxn ang="0">
                                <a:pos x="T8" y="T9"/>
                              </a:cxn>
                              <a:cxn ang="0">
                                <a:pos x="T10" y="T11"/>
                              </a:cxn>
                            </a:cxnLst>
                            <a:rect l="0" t="0" r="r" b="b"/>
                            <a:pathLst>
                              <a:path w="91" h="58">
                                <a:moveTo>
                                  <a:pt x="91" y="58"/>
                                </a:moveTo>
                                <a:lnTo>
                                  <a:pt x="0" y="54"/>
                                </a:lnTo>
                                <a:lnTo>
                                  <a:pt x="4" y="4"/>
                                </a:lnTo>
                                <a:lnTo>
                                  <a:pt x="85" y="0"/>
                                </a:lnTo>
                                <a:lnTo>
                                  <a:pt x="91" y="58"/>
                                </a:lnTo>
                                <a:lnTo>
                                  <a:pt x="91" y="58"/>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78221" y="6506369"/>
                            <a:ext cx="360362" cy="430213"/>
                          </a:xfrm>
                          <a:custGeom>
                            <a:avLst/>
                            <a:gdLst>
                              <a:gd name="T0" fmla="*/ 58 w 227"/>
                              <a:gd name="T1" fmla="*/ 271 h 271"/>
                              <a:gd name="T2" fmla="*/ 0 w 227"/>
                              <a:gd name="T3" fmla="*/ 22 h 271"/>
                              <a:gd name="T4" fmla="*/ 38 w 227"/>
                              <a:gd name="T5" fmla="*/ 2 h 271"/>
                              <a:gd name="T6" fmla="*/ 68 w 227"/>
                              <a:gd name="T7" fmla="*/ 115 h 271"/>
                              <a:gd name="T8" fmla="*/ 62 w 227"/>
                              <a:gd name="T9" fmla="*/ 0 h 271"/>
                              <a:gd name="T10" fmla="*/ 99 w 227"/>
                              <a:gd name="T11" fmla="*/ 0 h 271"/>
                              <a:gd name="T12" fmla="*/ 101 w 227"/>
                              <a:gd name="T13" fmla="*/ 69 h 271"/>
                              <a:gd name="T14" fmla="*/ 123 w 227"/>
                              <a:gd name="T15" fmla="*/ 69 h 271"/>
                              <a:gd name="T16" fmla="*/ 121 w 227"/>
                              <a:gd name="T17" fmla="*/ 89 h 271"/>
                              <a:gd name="T18" fmla="*/ 115 w 227"/>
                              <a:gd name="T19" fmla="*/ 131 h 271"/>
                              <a:gd name="T20" fmla="*/ 111 w 227"/>
                              <a:gd name="T21" fmla="*/ 179 h 271"/>
                              <a:gd name="T22" fmla="*/ 109 w 227"/>
                              <a:gd name="T23" fmla="*/ 205 h 271"/>
                              <a:gd name="T24" fmla="*/ 111 w 227"/>
                              <a:gd name="T25" fmla="*/ 199 h 271"/>
                              <a:gd name="T26" fmla="*/ 115 w 227"/>
                              <a:gd name="T27" fmla="*/ 179 h 271"/>
                              <a:gd name="T28" fmla="*/ 123 w 227"/>
                              <a:gd name="T29" fmla="*/ 149 h 271"/>
                              <a:gd name="T30" fmla="*/ 131 w 227"/>
                              <a:gd name="T31" fmla="*/ 113 h 271"/>
                              <a:gd name="T32" fmla="*/ 139 w 227"/>
                              <a:gd name="T33" fmla="*/ 77 h 271"/>
                              <a:gd name="T34" fmla="*/ 147 w 227"/>
                              <a:gd name="T35" fmla="*/ 46 h 271"/>
                              <a:gd name="T36" fmla="*/ 151 w 227"/>
                              <a:gd name="T37" fmla="*/ 22 h 271"/>
                              <a:gd name="T38" fmla="*/ 153 w 227"/>
                              <a:gd name="T39" fmla="*/ 14 h 271"/>
                              <a:gd name="T40" fmla="*/ 177 w 227"/>
                              <a:gd name="T41" fmla="*/ 16 h 271"/>
                              <a:gd name="T42" fmla="*/ 161 w 227"/>
                              <a:gd name="T43" fmla="*/ 97 h 271"/>
                              <a:gd name="T44" fmla="*/ 199 w 227"/>
                              <a:gd name="T45" fmla="*/ 28 h 271"/>
                              <a:gd name="T46" fmla="*/ 227 w 227"/>
                              <a:gd name="T47" fmla="*/ 32 h 271"/>
                              <a:gd name="T48" fmla="*/ 137 w 227"/>
                              <a:gd name="T49" fmla="*/ 269 h 271"/>
                              <a:gd name="T50" fmla="*/ 58 w 227"/>
                              <a:gd name="T51" fmla="*/ 271 h 271"/>
                              <a:gd name="T52" fmla="*/ 58 w 227"/>
                              <a:gd name="T53" fmla="*/ 27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271">
                                <a:moveTo>
                                  <a:pt x="58" y="271"/>
                                </a:moveTo>
                                <a:lnTo>
                                  <a:pt x="0" y="22"/>
                                </a:lnTo>
                                <a:lnTo>
                                  <a:pt x="38" y="2"/>
                                </a:lnTo>
                                <a:lnTo>
                                  <a:pt x="68" y="115"/>
                                </a:lnTo>
                                <a:lnTo>
                                  <a:pt x="62" y="0"/>
                                </a:lnTo>
                                <a:lnTo>
                                  <a:pt x="99" y="0"/>
                                </a:lnTo>
                                <a:lnTo>
                                  <a:pt x="101" y="69"/>
                                </a:lnTo>
                                <a:lnTo>
                                  <a:pt x="123" y="69"/>
                                </a:lnTo>
                                <a:lnTo>
                                  <a:pt x="121" y="89"/>
                                </a:lnTo>
                                <a:lnTo>
                                  <a:pt x="115" y="131"/>
                                </a:lnTo>
                                <a:lnTo>
                                  <a:pt x="111" y="179"/>
                                </a:lnTo>
                                <a:lnTo>
                                  <a:pt x="109" y="205"/>
                                </a:lnTo>
                                <a:lnTo>
                                  <a:pt x="111" y="199"/>
                                </a:lnTo>
                                <a:lnTo>
                                  <a:pt x="115" y="179"/>
                                </a:lnTo>
                                <a:lnTo>
                                  <a:pt x="123" y="149"/>
                                </a:lnTo>
                                <a:lnTo>
                                  <a:pt x="131" y="113"/>
                                </a:lnTo>
                                <a:lnTo>
                                  <a:pt x="139" y="77"/>
                                </a:lnTo>
                                <a:lnTo>
                                  <a:pt x="147" y="46"/>
                                </a:lnTo>
                                <a:lnTo>
                                  <a:pt x="151" y="22"/>
                                </a:lnTo>
                                <a:lnTo>
                                  <a:pt x="153" y="14"/>
                                </a:lnTo>
                                <a:lnTo>
                                  <a:pt x="177" y="16"/>
                                </a:lnTo>
                                <a:lnTo>
                                  <a:pt x="161" y="97"/>
                                </a:lnTo>
                                <a:lnTo>
                                  <a:pt x="199" y="28"/>
                                </a:lnTo>
                                <a:lnTo>
                                  <a:pt x="227" y="32"/>
                                </a:lnTo>
                                <a:lnTo>
                                  <a:pt x="137" y="269"/>
                                </a:lnTo>
                                <a:lnTo>
                                  <a:pt x="58" y="271"/>
                                </a:lnTo>
                                <a:lnTo>
                                  <a:pt x="58" y="271"/>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403621" y="7088982"/>
                            <a:ext cx="207962" cy="90488"/>
                          </a:xfrm>
                          <a:custGeom>
                            <a:avLst/>
                            <a:gdLst>
                              <a:gd name="T0" fmla="*/ 113 w 131"/>
                              <a:gd name="T1" fmla="*/ 10 h 57"/>
                              <a:gd name="T2" fmla="*/ 131 w 131"/>
                              <a:gd name="T3" fmla="*/ 57 h 57"/>
                              <a:gd name="T4" fmla="*/ 85 w 131"/>
                              <a:gd name="T5" fmla="*/ 57 h 57"/>
                              <a:gd name="T6" fmla="*/ 71 w 131"/>
                              <a:gd name="T7" fmla="*/ 27 h 57"/>
                              <a:gd name="T8" fmla="*/ 60 w 131"/>
                              <a:gd name="T9" fmla="*/ 49 h 57"/>
                              <a:gd name="T10" fmla="*/ 0 w 131"/>
                              <a:gd name="T11" fmla="*/ 47 h 57"/>
                              <a:gd name="T12" fmla="*/ 42 w 131"/>
                              <a:gd name="T13" fmla="*/ 0 h 57"/>
                              <a:gd name="T14" fmla="*/ 113 w 131"/>
                              <a:gd name="T15" fmla="*/ 10 h 57"/>
                              <a:gd name="T16" fmla="*/ 113 w 131"/>
                              <a:gd name="T17" fmla="*/ 1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57">
                                <a:moveTo>
                                  <a:pt x="113" y="10"/>
                                </a:moveTo>
                                <a:lnTo>
                                  <a:pt x="131" y="57"/>
                                </a:lnTo>
                                <a:lnTo>
                                  <a:pt x="85" y="57"/>
                                </a:lnTo>
                                <a:lnTo>
                                  <a:pt x="71" y="27"/>
                                </a:lnTo>
                                <a:lnTo>
                                  <a:pt x="60" y="49"/>
                                </a:lnTo>
                                <a:lnTo>
                                  <a:pt x="0" y="47"/>
                                </a:lnTo>
                                <a:lnTo>
                                  <a:pt x="42" y="0"/>
                                </a:lnTo>
                                <a:lnTo>
                                  <a:pt x="113" y="10"/>
                                </a:lnTo>
                                <a:lnTo>
                                  <a:pt x="113" y="10"/>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375046" y="7487444"/>
                            <a:ext cx="258762" cy="277813"/>
                          </a:xfrm>
                          <a:custGeom>
                            <a:avLst/>
                            <a:gdLst>
                              <a:gd name="T0" fmla="*/ 0 w 163"/>
                              <a:gd name="T1" fmla="*/ 87 h 175"/>
                              <a:gd name="T2" fmla="*/ 2 w 163"/>
                              <a:gd name="T3" fmla="*/ 105 h 175"/>
                              <a:gd name="T4" fmla="*/ 6 w 163"/>
                              <a:gd name="T5" fmla="*/ 121 h 175"/>
                              <a:gd name="T6" fmla="*/ 14 w 163"/>
                              <a:gd name="T7" fmla="*/ 137 h 175"/>
                              <a:gd name="T8" fmla="*/ 24 w 163"/>
                              <a:gd name="T9" fmla="*/ 149 h 175"/>
                              <a:gd name="T10" fmla="*/ 36 w 163"/>
                              <a:gd name="T11" fmla="*/ 161 h 175"/>
                              <a:gd name="T12" fmla="*/ 50 w 163"/>
                              <a:gd name="T13" fmla="*/ 169 h 175"/>
                              <a:gd name="T14" fmla="*/ 66 w 163"/>
                              <a:gd name="T15" fmla="*/ 173 h 175"/>
                              <a:gd name="T16" fmla="*/ 82 w 163"/>
                              <a:gd name="T17" fmla="*/ 175 h 175"/>
                              <a:gd name="T18" fmla="*/ 97 w 163"/>
                              <a:gd name="T19" fmla="*/ 173 h 175"/>
                              <a:gd name="T20" fmla="*/ 113 w 163"/>
                              <a:gd name="T21" fmla="*/ 169 h 175"/>
                              <a:gd name="T22" fmla="*/ 127 w 163"/>
                              <a:gd name="T23" fmla="*/ 161 h 175"/>
                              <a:gd name="T24" fmla="*/ 139 w 163"/>
                              <a:gd name="T25" fmla="*/ 149 h 175"/>
                              <a:gd name="T26" fmla="*/ 149 w 163"/>
                              <a:gd name="T27" fmla="*/ 137 h 175"/>
                              <a:gd name="T28" fmla="*/ 157 w 163"/>
                              <a:gd name="T29" fmla="*/ 121 h 175"/>
                              <a:gd name="T30" fmla="*/ 161 w 163"/>
                              <a:gd name="T31" fmla="*/ 105 h 175"/>
                              <a:gd name="T32" fmla="*/ 163 w 163"/>
                              <a:gd name="T33" fmla="*/ 87 h 175"/>
                              <a:gd name="T34" fmla="*/ 161 w 163"/>
                              <a:gd name="T35" fmla="*/ 70 h 175"/>
                              <a:gd name="T36" fmla="*/ 157 w 163"/>
                              <a:gd name="T37" fmla="*/ 54 h 175"/>
                              <a:gd name="T38" fmla="*/ 149 w 163"/>
                              <a:gd name="T39" fmla="*/ 38 h 175"/>
                              <a:gd name="T40" fmla="*/ 139 w 163"/>
                              <a:gd name="T41" fmla="*/ 26 h 175"/>
                              <a:gd name="T42" fmla="*/ 127 w 163"/>
                              <a:gd name="T43" fmla="*/ 14 h 175"/>
                              <a:gd name="T44" fmla="*/ 113 w 163"/>
                              <a:gd name="T45" fmla="*/ 8 h 175"/>
                              <a:gd name="T46" fmla="*/ 97 w 163"/>
                              <a:gd name="T47" fmla="*/ 2 h 175"/>
                              <a:gd name="T48" fmla="*/ 82 w 163"/>
                              <a:gd name="T49" fmla="*/ 0 h 175"/>
                              <a:gd name="T50" fmla="*/ 66 w 163"/>
                              <a:gd name="T51" fmla="*/ 2 h 175"/>
                              <a:gd name="T52" fmla="*/ 50 w 163"/>
                              <a:gd name="T53" fmla="*/ 8 h 175"/>
                              <a:gd name="T54" fmla="*/ 36 w 163"/>
                              <a:gd name="T55" fmla="*/ 14 h 175"/>
                              <a:gd name="T56" fmla="*/ 24 w 163"/>
                              <a:gd name="T57" fmla="*/ 26 h 175"/>
                              <a:gd name="T58" fmla="*/ 14 w 163"/>
                              <a:gd name="T59" fmla="*/ 38 h 175"/>
                              <a:gd name="T60" fmla="*/ 6 w 163"/>
                              <a:gd name="T61" fmla="*/ 54 h 175"/>
                              <a:gd name="T62" fmla="*/ 2 w 163"/>
                              <a:gd name="T63" fmla="*/ 70 h 175"/>
                              <a:gd name="T64" fmla="*/ 0 w 163"/>
                              <a:gd name="T65" fmla="*/ 87 h 175"/>
                              <a:gd name="T66" fmla="*/ 0 w 163"/>
                              <a:gd name="T67" fmla="*/ 8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3" h="175">
                                <a:moveTo>
                                  <a:pt x="0" y="87"/>
                                </a:moveTo>
                                <a:lnTo>
                                  <a:pt x="2" y="105"/>
                                </a:lnTo>
                                <a:lnTo>
                                  <a:pt x="6" y="121"/>
                                </a:lnTo>
                                <a:lnTo>
                                  <a:pt x="14" y="137"/>
                                </a:lnTo>
                                <a:lnTo>
                                  <a:pt x="24" y="149"/>
                                </a:lnTo>
                                <a:lnTo>
                                  <a:pt x="36" y="161"/>
                                </a:lnTo>
                                <a:lnTo>
                                  <a:pt x="50" y="169"/>
                                </a:lnTo>
                                <a:lnTo>
                                  <a:pt x="66" y="173"/>
                                </a:lnTo>
                                <a:lnTo>
                                  <a:pt x="82" y="175"/>
                                </a:lnTo>
                                <a:lnTo>
                                  <a:pt x="97" y="173"/>
                                </a:lnTo>
                                <a:lnTo>
                                  <a:pt x="113" y="169"/>
                                </a:lnTo>
                                <a:lnTo>
                                  <a:pt x="127" y="161"/>
                                </a:lnTo>
                                <a:lnTo>
                                  <a:pt x="139" y="149"/>
                                </a:lnTo>
                                <a:lnTo>
                                  <a:pt x="149" y="137"/>
                                </a:lnTo>
                                <a:lnTo>
                                  <a:pt x="157" y="121"/>
                                </a:lnTo>
                                <a:lnTo>
                                  <a:pt x="161" y="105"/>
                                </a:lnTo>
                                <a:lnTo>
                                  <a:pt x="163" y="87"/>
                                </a:lnTo>
                                <a:lnTo>
                                  <a:pt x="161" y="70"/>
                                </a:lnTo>
                                <a:lnTo>
                                  <a:pt x="157" y="54"/>
                                </a:lnTo>
                                <a:lnTo>
                                  <a:pt x="149" y="38"/>
                                </a:lnTo>
                                <a:lnTo>
                                  <a:pt x="139" y="26"/>
                                </a:lnTo>
                                <a:lnTo>
                                  <a:pt x="127" y="14"/>
                                </a:lnTo>
                                <a:lnTo>
                                  <a:pt x="113" y="8"/>
                                </a:lnTo>
                                <a:lnTo>
                                  <a:pt x="97" y="2"/>
                                </a:lnTo>
                                <a:lnTo>
                                  <a:pt x="82" y="0"/>
                                </a:lnTo>
                                <a:lnTo>
                                  <a:pt x="66" y="2"/>
                                </a:lnTo>
                                <a:lnTo>
                                  <a:pt x="50" y="8"/>
                                </a:lnTo>
                                <a:lnTo>
                                  <a:pt x="36" y="14"/>
                                </a:lnTo>
                                <a:lnTo>
                                  <a:pt x="24" y="26"/>
                                </a:lnTo>
                                <a:lnTo>
                                  <a:pt x="14" y="38"/>
                                </a:lnTo>
                                <a:lnTo>
                                  <a:pt x="6" y="54"/>
                                </a:lnTo>
                                <a:lnTo>
                                  <a:pt x="2" y="70"/>
                                </a:lnTo>
                                <a:lnTo>
                                  <a:pt x="0" y="87"/>
                                </a:lnTo>
                                <a:lnTo>
                                  <a:pt x="0" y="8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1041796" y="6673057"/>
                            <a:ext cx="461962" cy="534988"/>
                          </a:xfrm>
                          <a:custGeom>
                            <a:avLst/>
                            <a:gdLst>
                              <a:gd name="T0" fmla="*/ 0 w 291"/>
                              <a:gd name="T1" fmla="*/ 188 h 337"/>
                              <a:gd name="T2" fmla="*/ 6 w 291"/>
                              <a:gd name="T3" fmla="*/ 220 h 337"/>
                              <a:gd name="T4" fmla="*/ 18 w 291"/>
                              <a:gd name="T5" fmla="*/ 250 h 337"/>
                              <a:gd name="T6" fmla="*/ 34 w 291"/>
                              <a:gd name="T7" fmla="*/ 277 h 337"/>
                              <a:gd name="T8" fmla="*/ 54 w 291"/>
                              <a:gd name="T9" fmla="*/ 299 h 337"/>
                              <a:gd name="T10" fmla="*/ 76 w 291"/>
                              <a:gd name="T11" fmla="*/ 317 h 337"/>
                              <a:gd name="T12" fmla="*/ 102 w 291"/>
                              <a:gd name="T13" fmla="*/ 329 h 337"/>
                              <a:gd name="T14" fmla="*/ 131 w 291"/>
                              <a:gd name="T15" fmla="*/ 337 h 337"/>
                              <a:gd name="T16" fmla="*/ 161 w 291"/>
                              <a:gd name="T17" fmla="*/ 337 h 337"/>
                              <a:gd name="T18" fmla="*/ 189 w 291"/>
                              <a:gd name="T19" fmla="*/ 329 h 337"/>
                              <a:gd name="T20" fmla="*/ 215 w 291"/>
                              <a:gd name="T21" fmla="*/ 317 h 337"/>
                              <a:gd name="T22" fmla="*/ 239 w 291"/>
                              <a:gd name="T23" fmla="*/ 299 h 337"/>
                              <a:gd name="T24" fmla="*/ 259 w 291"/>
                              <a:gd name="T25" fmla="*/ 277 h 337"/>
                              <a:gd name="T26" fmla="*/ 273 w 291"/>
                              <a:gd name="T27" fmla="*/ 250 h 337"/>
                              <a:gd name="T28" fmla="*/ 285 w 291"/>
                              <a:gd name="T29" fmla="*/ 220 h 337"/>
                              <a:gd name="T30" fmla="*/ 291 w 291"/>
                              <a:gd name="T31" fmla="*/ 188 h 337"/>
                              <a:gd name="T32" fmla="*/ 291 w 291"/>
                              <a:gd name="T33" fmla="*/ 152 h 337"/>
                              <a:gd name="T34" fmla="*/ 285 w 291"/>
                              <a:gd name="T35" fmla="*/ 120 h 337"/>
                              <a:gd name="T36" fmla="*/ 273 w 291"/>
                              <a:gd name="T37" fmla="*/ 90 h 337"/>
                              <a:gd name="T38" fmla="*/ 259 w 291"/>
                              <a:gd name="T39" fmla="*/ 62 h 337"/>
                              <a:gd name="T40" fmla="*/ 239 w 291"/>
                              <a:gd name="T41" fmla="*/ 40 h 337"/>
                              <a:gd name="T42" fmla="*/ 215 w 291"/>
                              <a:gd name="T43" fmla="*/ 22 h 337"/>
                              <a:gd name="T44" fmla="*/ 189 w 291"/>
                              <a:gd name="T45" fmla="*/ 8 h 337"/>
                              <a:gd name="T46" fmla="*/ 161 w 291"/>
                              <a:gd name="T47" fmla="*/ 2 h 337"/>
                              <a:gd name="T48" fmla="*/ 131 w 291"/>
                              <a:gd name="T49" fmla="*/ 2 h 337"/>
                              <a:gd name="T50" fmla="*/ 102 w 291"/>
                              <a:gd name="T51" fmla="*/ 8 h 337"/>
                              <a:gd name="T52" fmla="*/ 76 w 291"/>
                              <a:gd name="T53" fmla="*/ 22 h 337"/>
                              <a:gd name="T54" fmla="*/ 54 w 291"/>
                              <a:gd name="T55" fmla="*/ 40 h 337"/>
                              <a:gd name="T56" fmla="*/ 34 w 291"/>
                              <a:gd name="T57" fmla="*/ 62 h 337"/>
                              <a:gd name="T58" fmla="*/ 18 w 291"/>
                              <a:gd name="T59" fmla="*/ 90 h 337"/>
                              <a:gd name="T60" fmla="*/ 6 w 291"/>
                              <a:gd name="T61" fmla="*/ 120 h 337"/>
                              <a:gd name="T62" fmla="*/ 0 w 291"/>
                              <a:gd name="T63" fmla="*/ 152 h 337"/>
                              <a:gd name="T64" fmla="*/ 0 w 291"/>
                              <a:gd name="T65" fmla="*/ 17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1" h="337">
                                <a:moveTo>
                                  <a:pt x="0" y="170"/>
                                </a:moveTo>
                                <a:lnTo>
                                  <a:pt x="0" y="188"/>
                                </a:lnTo>
                                <a:lnTo>
                                  <a:pt x="2" y="204"/>
                                </a:lnTo>
                                <a:lnTo>
                                  <a:pt x="6" y="220"/>
                                </a:lnTo>
                                <a:lnTo>
                                  <a:pt x="12" y="236"/>
                                </a:lnTo>
                                <a:lnTo>
                                  <a:pt x="18" y="250"/>
                                </a:lnTo>
                                <a:lnTo>
                                  <a:pt x="26" y="264"/>
                                </a:lnTo>
                                <a:lnTo>
                                  <a:pt x="34" y="277"/>
                                </a:lnTo>
                                <a:lnTo>
                                  <a:pt x="42" y="287"/>
                                </a:lnTo>
                                <a:lnTo>
                                  <a:pt x="54" y="299"/>
                                </a:lnTo>
                                <a:lnTo>
                                  <a:pt x="64" y="309"/>
                                </a:lnTo>
                                <a:lnTo>
                                  <a:pt x="76" y="317"/>
                                </a:lnTo>
                                <a:lnTo>
                                  <a:pt x="90" y="323"/>
                                </a:lnTo>
                                <a:lnTo>
                                  <a:pt x="102" y="329"/>
                                </a:lnTo>
                                <a:lnTo>
                                  <a:pt x="116" y="333"/>
                                </a:lnTo>
                                <a:lnTo>
                                  <a:pt x="131" y="337"/>
                                </a:lnTo>
                                <a:lnTo>
                                  <a:pt x="145" y="337"/>
                                </a:lnTo>
                                <a:lnTo>
                                  <a:pt x="161" y="337"/>
                                </a:lnTo>
                                <a:lnTo>
                                  <a:pt x="175" y="333"/>
                                </a:lnTo>
                                <a:lnTo>
                                  <a:pt x="189" y="329"/>
                                </a:lnTo>
                                <a:lnTo>
                                  <a:pt x="203" y="323"/>
                                </a:lnTo>
                                <a:lnTo>
                                  <a:pt x="215" y="317"/>
                                </a:lnTo>
                                <a:lnTo>
                                  <a:pt x="227" y="309"/>
                                </a:lnTo>
                                <a:lnTo>
                                  <a:pt x="239" y="299"/>
                                </a:lnTo>
                                <a:lnTo>
                                  <a:pt x="249" y="287"/>
                                </a:lnTo>
                                <a:lnTo>
                                  <a:pt x="259" y="277"/>
                                </a:lnTo>
                                <a:lnTo>
                                  <a:pt x="265" y="264"/>
                                </a:lnTo>
                                <a:lnTo>
                                  <a:pt x="273" y="250"/>
                                </a:lnTo>
                                <a:lnTo>
                                  <a:pt x="279" y="236"/>
                                </a:lnTo>
                                <a:lnTo>
                                  <a:pt x="285" y="220"/>
                                </a:lnTo>
                                <a:lnTo>
                                  <a:pt x="289" y="204"/>
                                </a:lnTo>
                                <a:lnTo>
                                  <a:pt x="291" y="188"/>
                                </a:lnTo>
                                <a:lnTo>
                                  <a:pt x="291" y="170"/>
                                </a:lnTo>
                                <a:lnTo>
                                  <a:pt x="291" y="152"/>
                                </a:lnTo>
                                <a:lnTo>
                                  <a:pt x="289" y="136"/>
                                </a:lnTo>
                                <a:lnTo>
                                  <a:pt x="285" y="120"/>
                                </a:lnTo>
                                <a:lnTo>
                                  <a:pt x="279" y="104"/>
                                </a:lnTo>
                                <a:lnTo>
                                  <a:pt x="273" y="90"/>
                                </a:lnTo>
                                <a:lnTo>
                                  <a:pt x="265" y="76"/>
                                </a:lnTo>
                                <a:lnTo>
                                  <a:pt x="259" y="62"/>
                                </a:lnTo>
                                <a:lnTo>
                                  <a:pt x="249" y="50"/>
                                </a:lnTo>
                                <a:lnTo>
                                  <a:pt x="239" y="40"/>
                                </a:lnTo>
                                <a:lnTo>
                                  <a:pt x="227" y="30"/>
                                </a:lnTo>
                                <a:lnTo>
                                  <a:pt x="215" y="22"/>
                                </a:lnTo>
                                <a:lnTo>
                                  <a:pt x="203" y="14"/>
                                </a:lnTo>
                                <a:lnTo>
                                  <a:pt x="189" y="8"/>
                                </a:lnTo>
                                <a:lnTo>
                                  <a:pt x="175" y="4"/>
                                </a:lnTo>
                                <a:lnTo>
                                  <a:pt x="161" y="2"/>
                                </a:lnTo>
                                <a:lnTo>
                                  <a:pt x="145" y="0"/>
                                </a:lnTo>
                                <a:lnTo>
                                  <a:pt x="131" y="2"/>
                                </a:lnTo>
                                <a:lnTo>
                                  <a:pt x="116" y="4"/>
                                </a:lnTo>
                                <a:lnTo>
                                  <a:pt x="102" y="8"/>
                                </a:lnTo>
                                <a:lnTo>
                                  <a:pt x="90" y="14"/>
                                </a:lnTo>
                                <a:lnTo>
                                  <a:pt x="76" y="22"/>
                                </a:lnTo>
                                <a:lnTo>
                                  <a:pt x="64" y="30"/>
                                </a:lnTo>
                                <a:lnTo>
                                  <a:pt x="54" y="40"/>
                                </a:lnTo>
                                <a:lnTo>
                                  <a:pt x="42" y="50"/>
                                </a:lnTo>
                                <a:lnTo>
                                  <a:pt x="34" y="62"/>
                                </a:lnTo>
                                <a:lnTo>
                                  <a:pt x="26" y="76"/>
                                </a:lnTo>
                                <a:lnTo>
                                  <a:pt x="18" y="90"/>
                                </a:lnTo>
                                <a:lnTo>
                                  <a:pt x="12" y="104"/>
                                </a:lnTo>
                                <a:lnTo>
                                  <a:pt x="6" y="120"/>
                                </a:lnTo>
                                <a:lnTo>
                                  <a:pt x="2" y="136"/>
                                </a:lnTo>
                                <a:lnTo>
                                  <a:pt x="0" y="152"/>
                                </a:lnTo>
                                <a:lnTo>
                                  <a:pt x="0" y="170"/>
                                </a:lnTo>
                                <a:lnTo>
                                  <a:pt x="0" y="17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883046" y="7109619"/>
                            <a:ext cx="771525" cy="811213"/>
                          </a:xfrm>
                          <a:custGeom>
                            <a:avLst/>
                            <a:gdLst>
                              <a:gd name="T0" fmla="*/ 2 w 486"/>
                              <a:gd name="T1" fmla="*/ 282 h 511"/>
                              <a:gd name="T2" fmla="*/ 12 w 486"/>
                              <a:gd name="T3" fmla="*/ 331 h 511"/>
                              <a:gd name="T4" fmla="*/ 30 w 486"/>
                              <a:gd name="T5" fmla="*/ 377 h 511"/>
                              <a:gd name="T6" fmla="*/ 56 w 486"/>
                              <a:gd name="T7" fmla="*/ 419 h 511"/>
                              <a:gd name="T8" fmla="*/ 88 w 486"/>
                              <a:gd name="T9" fmla="*/ 453 h 511"/>
                              <a:gd name="T10" fmla="*/ 128 w 486"/>
                              <a:gd name="T11" fmla="*/ 481 h 511"/>
                              <a:gd name="T12" fmla="*/ 172 w 486"/>
                              <a:gd name="T13" fmla="*/ 501 h 511"/>
                              <a:gd name="T14" fmla="*/ 219 w 486"/>
                              <a:gd name="T15" fmla="*/ 511 h 511"/>
                              <a:gd name="T16" fmla="*/ 269 w 486"/>
                              <a:gd name="T17" fmla="*/ 511 h 511"/>
                              <a:gd name="T18" fmla="*/ 315 w 486"/>
                              <a:gd name="T19" fmla="*/ 501 h 511"/>
                              <a:gd name="T20" fmla="*/ 359 w 486"/>
                              <a:gd name="T21" fmla="*/ 481 h 511"/>
                              <a:gd name="T22" fmla="*/ 399 w 486"/>
                              <a:gd name="T23" fmla="*/ 453 h 511"/>
                              <a:gd name="T24" fmla="*/ 431 w 486"/>
                              <a:gd name="T25" fmla="*/ 419 h 511"/>
                              <a:gd name="T26" fmla="*/ 456 w 486"/>
                              <a:gd name="T27" fmla="*/ 377 h 511"/>
                              <a:gd name="T28" fmla="*/ 474 w 486"/>
                              <a:gd name="T29" fmla="*/ 331 h 511"/>
                              <a:gd name="T30" fmla="*/ 484 w 486"/>
                              <a:gd name="T31" fmla="*/ 282 h 511"/>
                              <a:gd name="T32" fmla="*/ 484 w 486"/>
                              <a:gd name="T33" fmla="*/ 230 h 511"/>
                              <a:gd name="T34" fmla="*/ 474 w 486"/>
                              <a:gd name="T35" fmla="*/ 180 h 511"/>
                              <a:gd name="T36" fmla="*/ 456 w 486"/>
                              <a:gd name="T37" fmla="*/ 134 h 511"/>
                              <a:gd name="T38" fmla="*/ 431 w 486"/>
                              <a:gd name="T39" fmla="*/ 94 h 511"/>
                              <a:gd name="T40" fmla="*/ 399 w 486"/>
                              <a:gd name="T41" fmla="*/ 58 h 511"/>
                              <a:gd name="T42" fmla="*/ 359 w 486"/>
                              <a:gd name="T43" fmla="*/ 30 h 511"/>
                              <a:gd name="T44" fmla="*/ 315 w 486"/>
                              <a:gd name="T45" fmla="*/ 10 h 511"/>
                              <a:gd name="T46" fmla="*/ 269 w 486"/>
                              <a:gd name="T47" fmla="*/ 2 h 511"/>
                              <a:gd name="T48" fmla="*/ 219 w 486"/>
                              <a:gd name="T49" fmla="*/ 2 h 511"/>
                              <a:gd name="T50" fmla="*/ 172 w 486"/>
                              <a:gd name="T51" fmla="*/ 10 h 511"/>
                              <a:gd name="T52" fmla="*/ 128 w 486"/>
                              <a:gd name="T53" fmla="*/ 30 h 511"/>
                              <a:gd name="T54" fmla="*/ 88 w 486"/>
                              <a:gd name="T55" fmla="*/ 58 h 511"/>
                              <a:gd name="T56" fmla="*/ 56 w 486"/>
                              <a:gd name="T57" fmla="*/ 94 h 511"/>
                              <a:gd name="T58" fmla="*/ 30 w 486"/>
                              <a:gd name="T59" fmla="*/ 134 h 511"/>
                              <a:gd name="T60" fmla="*/ 12 w 486"/>
                              <a:gd name="T61" fmla="*/ 180 h 511"/>
                              <a:gd name="T62" fmla="*/ 2 w 486"/>
                              <a:gd name="T63" fmla="*/ 230 h 511"/>
                              <a:gd name="T64" fmla="*/ 0 w 486"/>
                              <a:gd name="T65" fmla="*/ 256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6" h="511">
                                <a:moveTo>
                                  <a:pt x="0" y="256"/>
                                </a:moveTo>
                                <a:lnTo>
                                  <a:pt x="2" y="282"/>
                                </a:lnTo>
                                <a:lnTo>
                                  <a:pt x="6" y="308"/>
                                </a:lnTo>
                                <a:lnTo>
                                  <a:pt x="12" y="331"/>
                                </a:lnTo>
                                <a:lnTo>
                                  <a:pt x="20" y="355"/>
                                </a:lnTo>
                                <a:lnTo>
                                  <a:pt x="30" y="377"/>
                                </a:lnTo>
                                <a:lnTo>
                                  <a:pt x="42" y="399"/>
                                </a:lnTo>
                                <a:lnTo>
                                  <a:pt x="56" y="419"/>
                                </a:lnTo>
                                <a:lnTo>
                                  <a:pt x="72" y="437"/>
                                </a:lnTo>
                                <a:lnTo>
                                  <a:pt x="88" y="453"/>
                                </a:lnTo>
                                <a:lnTo>
                                  <a:pt x="108" y="469"/>
                                </a:lnTo>
                                <a:lnTo>
                                  <a:pt x="128" y="481"/>
                                </a:lnTo>
                                <a:lnTo>
                                  <a:pt x="150" y="491"/>
                                </a:lnTo>
                                <a:lnTo>
                                  <a:pt x="172" y="501"/>
                                </a:lnTo>
                                <a:lnTo>
                                  <a:pt x="194" y="507"/>
                                </a:lnTo>
                                <a:lnTo>
                                  <a:pt x="219" y="511"/>
                                </a:lnTo>
                                <a:lnTo>
                                  <a:pt x="243" y="511"/>
                                </a:lnTo>
                                <a:lnTo>
                                  <a:pt x="269" y="511"/>
                                </a:lnTo>
                                <a:lnTo>
                                  <a:pt x="293" y="507"/>
                                </a:lnTo>
                                <a:lnTo>
                                  <a:pt x="315" y="501"/>
                                </a:lnTo>
                                <a:lnTo>
                                  <a:pt x="339" y="491"/>
                                </a:lnTo>
                                <a:lnTo>
                                  <a:pt x="359" y="481"/>
                                </a:lnTo>
                                <a:lnTo>
                                  <a:pt x="379" y="469"/>
                                </a:lnTo>
                                <a:lnTo>
                                  <a:pt x="399" y="453"/>
                                </a:lnTo>
                                <a:lnTo>
                                  <a:pt x="415" y="437"/>
                                </a:lnTo>
                                <a:lnTo>
                                  <a:pt x="431" y="419"/>
                                </a:lnTo>
                                <a:lnTo>
                                  <a:pt x="445" y="399"/>
                                </a:lnTo>
                                <a:lnTo>
                                  <a:pt x="456" y="377"/>
                                </a:lnTo>
                                <a:lnTo>
                                  <a:pt x="468" y="355"/>
                                </a:lnTo>
                                <a:lnTo>
                                  <a:pt x="474" y="331"/>
                                </a:lnTo>
                                <a:lnTo>
                                  <a:pt x="480" y="308"/>
                                </a:lnTo>
                                <a:lnTo>
                                  <a:pt x="484" y="282"/>
                                </a:lnTo>
                                <a:lnTo>
                                  <a:pt x="486" y="256"/>
                                </a:lnTo>
                                <a:lnTo>
                                  <a:pt x="484" y="230"/>
                                </a:lnTo>
                                <a:lnTo>
                                  <a:pt x="480" y="204"/>
                                </a:lnTo>
                                <a:lnTo>
                                  <a:pt x="474" y="180"/>
                                </a:lnTo>
                                <a:lnTo>
                                  <a:pt x="468" y="156"/>
                                </a:lnTo>
                                <a:lnTo>
                                  <a:pt x="456" y="134"/>
                                </a:lnTo>
                                <a:lnTo>
                                  <a:pt x="445" y="112"/>
                                </a:lnTo>
                                <a:lnTo>
                                  <a:pt x="431" y="94"/>
                                </a:lnTo>
                                <a:lnTo>
                                  <a:pt x="415" y="74"/>
                                </a:lnTo>
                                <a:lnTo>
                                  <a:pt x="399" y="58"/>
                                </a:lnTo>
                                <a:lnTo>
                                  <a:pt x="379" y="44"/>
                                </a:lnTo>
                                <a:lnTo>
                                  <a:pt x="359" y="30"/>
                                </a:lnTo>
                                <a:lnTo>
                                  <a:pt x="339" y="20"/>
                                </a:lnTo>
                                <a:lnTo>
                                  <a:pt x="315" y="10"/>
                                </a:lnTo>
                                <a:lnTo>
                                  <a:pt x="293" y="4"/>
                                </a:lnTo>
                                <a:lnTo>
                                  <a:pt x="269" y="2"/>
                                </a:lnTo>
                                <a:lnTo>
                                  <a:pt x="243" y="0"/>
                                </a:lnTo>
                                <a:lnTo>
                                  <a:pt x="219" y="2"/>
                                </a:lnTo>
                                <a:lnTo>
                                  <a:pt x="194" y="4"/>
                                </a:lnTo>
                                <a:lnTo>
                                  <a:pt x="172" y="10"/>
                                </a:lnTo>
                                <a:lnTo>
                                  <a:pt x="150" y="20"/>
                                </a:lnTo>
                                <a:lnTo>
                                  <a:pt x="128" y="30"/>
                                </a:lnTo>
                                <a:lnTo>
                                  <a:pt x="108" y="44"/>
                                </a:lnTo>
                                <a:lnTo>
                                  <a:pt x="88" y="58"/>
                                </a:lnTo>
                                <a:lnTo>
                                  <a:pt x="72" y="74"/>
                                </a:lnTo>
                                <a:lnTo>
                                  <a:pt x="56" y="94"/>
                                </a:lnTo>
                                <a:lnTo>
                                  <a:pt x="42" y="112"/>
                                </a:lnTo>
                                <a:lnTo>
                                  <a:pt x="30" y="134"/>
                                </a:lnTo>
                                <a:lnTo>
                                  <a:pt x="20" y="156"/>
                                </a:lnTo>
                                <a:lnTo>
                                  <a:pt x="12" y="180"/>
                                </a:lnTo>
                                <a:lnTo>
                                  <a:pt x="6" y="204"/>
                                </a:lnTo>
                                <a:lnTo>
                                  <a:pt x="2" y="230"/>
                                </a:lnTo>
                                <a:lnTo>
                                  <a:pt x="0" y="256"/>
                                </a:lnTo>
                                <a:lnTo>
                                  <a:pt x="0" y="256"/>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1089421" y="6720682"/>
                            <a:ext cx="366712" cy="427038"/>
                          </a:xfrm>
                          <a:custGeom>
                            <a:avLst/>
                            <a:gdLst>
                              <a:gd name="T0" fmla="*/ 0 w 231"/>
                              <a:gd name="T1" fmla="*/ 150 h 269"/>
                              <a:gd name="T2" fmla="*/ 4 w 231"/>
                              <a:gd name="T3" fmla="*/ 176 h 269"/>
                              <a:gd name="T4" fmla="*/ 14 w 231"/>
                              <a:gd name="T5" fmla="*/ 200 h 269"/>
                              <a:gd name="T6" fmla="*/ 26 w 231"/>
                              <a:gd name="T7" fmla="*/ 222 h 269"/>
                              <a:gd name="T8" fmla="*/ 42 w 231"/>
                              <a:gd name="T9" fmla="*/ 240 h 269"/>
                              <a:gd name="T10" fmla="*/ 60 w 231"/>
                              <a:gd name="T11" fmla="*/ 253 h 269"/>
                              <a:gd name="T12" fmla="*/ 82 w 231"/>
                              <a:gd name="T13" fmla="*/ 263 h 269"/>
                              <a:gd name="T14" fmla="*/ 103 w 231"/>
                              <a:gd name="T15" fmla="*/ 269 h 269"/>
                              <a:gd name="T16" fmla="*/ 127 w 231"/>
                              <a:gd name="T17" fmla="*/ 269 h 269"/>
                              <a:gd name="T18" fmla="*/ 151 w 231"/>
                              <a:gd name="T19" fmla="*/ 263 h 269"/>
                              <a:gd name="T20" fmla="*/ 171 w 231"/>
                              <a:gd name="T21" fmla="*/ 253 h 269"/>
                              <a:gd name="T22" fmla="*/ 189 w 231"/>
                              <a:gd name="T23" fmla="*/ 240 h 269"/>
                              <a:gd name="T24" fmla="*/ 205 w 231"/>
                              <a:gd name="T25" fmla="*/ 222 h 269"/>
                              <a:gd name="T26" fmla="*/ 217 w 231"/>
                              <a:gd name="T27" fmla="*/ 200 h 269"/>
                              <a:gd name="T28" fmla="*/ 227 w 231"/>
                              <a:gd name="T29" fmla="*/ 176 h 269"/>
                              <a:gd name="T30" fmla="*/ 231 w 231"/>
                              <a:gd name="T31" fmla="*/ 150 h 269"/>
                              <a:gd name="T32" fmla="*/ 231 w 231"/>
                              <a:gd name="T33" fmla="*/ 122 h 269"/>
                              <a:gd name="T34" fmla="*/ 227 w 231"/>
                              <a:gd name="T35" fmla="*/ 96 h 269"/>
                              <a:gd name="T36" fmla="*/ 217 w 231"/>
                              <a:gd name="T37" fmla="*/ 72 h 269"/>
                              <a:gd name="T38" fmla="*/ 205 w 231"/>
                              <a:gd name="T39" fmla="*/ 50 h 269"/>
                              <a:gd name="T40" fmla="*/ 189 w 231"/>
                              <a:gd name="T41" fmla="*/ 32 h 269"/>
                              <a:gd name="T42" fmla="*/ 171 w 231"/>
                              <a:gd name="T43" fmla="*/ 18 h 269"/>
                              <a:gd name="T44" fmla="*/ 151 w 231"/>
                              <a:gd name="T45" fmla="*/ 8 h 269"/>
                              <a:gd name="T46" fmla="*/ 127 w 231"/>
                              <a:gd name="T47" fmla="*/ 2 h 269"/>
                              <a:gd name="T48" fmla="*/ 103 w 231"/>
                              <a:gd name="T49" fmla="*/ 2 h 269"/>
                              <a:gd name="T50" fmla="*/ 82 w 231"/>
                              <a:gd name="T51" fmla="*/ 8 h 269"/>
                              <a:gd name="T52" fmla="*/ 60 w 231"/>
                              <a:gd name="T53" fmla="*/ 18 h 269"/>
                              <a:gd name="T54" fmla="*/ 42 w 231"/>
                              <a:gd name="T55" fmla="*/ 32 h 269"/>
                              <a:gd name="T56" fmla="*/ 26 w 231"/>
                              <a:gd name="T57" fmla="*/ 50 h 269"/>
                              <a:gd name="T58" fmla="*/ 14 w 231"/>
                              <a:gd name="T59" fmla="*/ 72 h 269"/>
                              <a:gd name="T60" fmla="*/ 4 w 231"/>
                              <a:gd name="T61" fmla="*/ 96 h 269"/>
                              <a:gd name="T62" fmla="*/ 0 w 231"/>
                              <a:gd name="T63" fmla="*/ 122 h 269"/>
                              <a:gd name="T64" fmla="*/ 0 w 231"/>
                              <a:gd name="T65" fmla="*/ 13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1" h="269">
                                <a:moveTo>
                                  <a:pt x="0" y="136"/>
                                </a:moveTo>
                                <a:lnTo>
                                  <a:pt x="0" y="150"/>
                                </a:lnTo>
                                <a:lnTo>
                                  <a:pt x="2" y="164"/>
                                </a:lnTo>
                                <a:lnTo>
                                  <a:pt x="4" y="176"/>
                                </a:lnTo>
                                <a:lnTo>
                                  <a:pt x="8" y="188"/>
                                </a:lnTo>
                                <a:lnTo>
                                  <a:pt x="14" y="200"/>
                                </a:lnTo>
                                <a:lnTo>
                                  <a:pt x="18" y="212"/>
                                </a:lnTo>
                                <a:lnTo>
                                  <a:pt x="26" y="222"/>
                                </a:lnTo>
                                <a:lnTo>
                                  <a:pt x="34" y="232"/>
                                </a:lnTo>
                                <a:lnTo>
                                  <a:pt x="42" y="240"/>
                                </a:lnTo>
                                <a:lnTo>
                                  <a:pt x="52" y="247"/>
                                </a:lnTo>
                                <a:lnTo>
                                  <a:pt x="60" y="253"/>
                                </a:lnTo>
                                <a:lnTo>
                                  <a:pt x="70" y="259"/>
                                </a:lnTo>
                                <a:lnTo>
                                  <a:pt x="82" y="263"/>
                                </a:lnTo>
                                <a:lnTo>
                                  <a:pt x="91" y="267"/>
                                </a:lnTo>
                                <a:lnTo>
                                  <a:pt x="103" y="269"/>
                                </a:lnTo>
                                <a:lnTo>
                                  <a:pt x="115" y="269"/>
                                </a:lnTo>
                                <a:lnTo>
                                  <a:pt x="127" y="269"/>
                                </a:lnTo>
                                <a:lnTo>
                                  <a:pt x="139" y="267"/>
                                </a:lnTo>
                                <a:lnTo>
                                  <a:pt x="151" y="263"/>
                                </a:lnTo>
                                <a:lnTo>
                                  <a:pt x="161" y="259"/>
                                </a:lnTo>
                                <a:lnTo>
                                  <a:pt x="171" y="253"/>
                                </a:lnTo>
                                <a:lnTo>
                                  <a:pt x="181" y="247"/>
                                </a:lnTo>
                                <a:lnTo>
                                  <a:pt x="189" y="240"/>
                                </a:lnTo>
                                <a:lnTo>
                                  <a:pt x="197" y="232"/>
                                </a:lnTo>
                                <a:lnTo>
                                  <a:pt x="205" y="222"/>
                                </a:lnTo>
                                <a:lnTo>
                                  <a:pt x="211" y="212"/>
                                </a:lnTo>
                                <a:lnTo>
                                  <a:pt x="217" y="200"/>
                                </a:lnTo>
                                <a:lnTo>
                                  <a:pt x="223" y="188"/>
                                </a:lnTo>
                                <a:lnTo>
                                  <a:pt x="227" y="176"/>
                                </a:lnTo>
                                <a:lnTo>
                                  <a:pt x="229" y="164"/>
                                </a:lnTo>
                                <a:lnTo>
                                  <a:pt x="231" y="150"/>
                                </a:lnTo>
                                <a:lnTo>
                                  <a:pt x="231" y="136"/>
                                </a:lnTo>
                                <a:lnTo>
                                  <a:pt x="231" y="122"/>
                                </a:lnTo>
                                <a:lnTo>
                                  <a:pt x="229" y="108"/>
                                </a:lnTo>
                                <a:lnTo>
                                  <a:pt x="227" y="96"/>
                                </a:lnTo>
                                <a:lnTo>
                                  <a:pt x="223" y="84"/>
                                </a:lnTo>
                                <a:lnTo>
                                  <a:pt x="217" y="72"/>
                                </a:lnTo>
                                <a:lnTo>
                                  <a:pt x="211" y="60"/>
                                </a:lnTo>
                                <a:lnTo>
                                  <a:pt x="205" y="50"/>
                                </a:lnTo>
                                <a:lnTo>
                                  <a:pt x="197" y="40"/>
                                </a:lnTo>
                                <a:lnTo>
                                  <a:pt x="189" y="32"/>
                                </a:lnTo>
                                <a:lnTo>
                                  <a:pt x="181" y="24"/>
                                </a:lnTo>
                                <a:lnTo>
                                  <a:pt x="171" y="18"/>
                                </a:lnTo>
                                <a:lnTo>
                                  <a:pt x="161" y="12"/>
                                </a:lnTo>
                                <a:lnTo>
                                  <a:pt x="151" y="8"/>
                                </a:lnTo>
                                <a:lnTo>
                                  <a:pt x="139" y="4"/>
                                </a:lnTo>
                                <a:lnTo>
                                  <a:pt x="127" y="2"/>
                                </a:lnTo>
                                <a:lnTo>
                                  <a:pt x="115" y="0"/>
                                </a:lnTo>
                                <a:lnTo>
                                  <a:pt x="103" y="2"/>
                                </a:lnTo>
                                <a:lnTo>
                                  <a:pt x="91" y="4"/>
                                </a:lnTo>
                                <a:lnTo>
                                  <a:pt x="82" y="8"/>
                                </a:lnTo>
                                <a:lnTo>
                                  <a:pt x="70" y="12"/>
                                </a:lnTo>
                                <a:lnTo>
                                  <a:pt x="60" y="18"/>
                                </a:lnTo>
                                <a:lnTo>
                                  <a:pt x="52" y="24"/>
                                </a:lnTo>
                                <a:lnTo>
                                  <a:pt x="42" y="32"/>
                                </a:lnTo>
                                <a:lnTo>
                                  <a:pt x="34" y="40"/>
                                </a:lnTo>
                                <a:lnTo>
                                  <a:pt x="26" y="50"/>
                                </a:lnTo>
                                <a:lnTo>
                                  <a:pt x="18" y="60"/>
                                </a:lnTo>
                                <a:lnTo>
                                  <a:pt x="14" y="72"/>
                                </a:lnTo>
                                <a:lnTo>
                                  <a:pt x="8" y="84"/>
                                </a:lnTo>
                                <a:lnTo>
                                  <a:pt x="4" y="96"/>
                                </a:lnTo>
                                <a:lnTo>
                                  <a:pt x="2" y="108"/>
                                </a:lnTo>
                                <a:lnTo>
                                  <a:pt x="0" y="122"/>
                                </a:lnTo>
                                <a:lnTo>
                                  <a:pt x="0" y="136"/>
                                </a:lnTo>
                                <a:lnTo>
                                  <a:pt x="0"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846534" y="6452394"/>
                            <a:ext cx="814387" cy="414338"/>
                          </a:xfrm>
                          <a:custGeom>
                            <a:avLst/>
                            <a:gdLst>
                              <a:gd name="T0" fmla="*/ 499 w 513"/>
                              <a:gd name="T1" fmla="*/ 243 h 261"/>
                              <a:gd name="T2" fmla="*/ 0 w 513"/>
                              <a:gd name="T3" fmla="*/ 261 h 261"/>
                              <a:gd name="T4" fmla="*/ 10 w 513"/>
                              <a:gd name="T5" fmla="*/ 217 h 261"/>
                              <a:gd name="T6" fmla="*/ 119 w 513"/>
                              <a:gd name="T7" fmla="*/ 209 h 261"/>
                              <a:gd name="T8" fmla="*/ 147 w 513"/>
                              <a:gd name="T9" fmla="*/ 2 h 261"/>
                              <a:gd name="T10" fmla="*/ 151 w 513"/>
                              <a:gd name="T11" fmla="*/ 2 h 261"/>
                              <a:gd name="T12" fmla="*/ 159 w 513"/>
                              <a:gd name="T13" fmla="*/ 2 h 261"/>
                              <a:gd name="T14" fmla="*/ 173 w 513"/>
                              <a:gd name="T15" fmla="*/ 2 h 261"/>
                              <a:gd name="T16" fmla="*/ 191 w 513"/>
                              <a:gd name="T17" fmla="*/ 0 h 261"/>
                              <a:gd name="T18" fmla="*/ 211 w 513"/>
                              <a:gd name="T19" fmla="*/ 0 h 261"/>
                              <a:gd name="T20" fmla="*/ 235 w 513"/>
                              <a:gd name="T21" fmla="*/ 0 h 261"/>
                              <a:gd name="T22" fmla="*/ 258 w 513"/>
                              <a:gd name="T23" fmla="*/ 0 h 261"/>
                              <a:gd name="T24" fmla="*/ 284 w 513"/>
                              <a:gd name="T25" fmla="*/ 0 h 261"/>
                              <a:gd name="T26" fmla="*/ 310 w 513"/>
                              <a:gd name="T27" fmla="*/ 0 h 261"/>
                              <a:gd name="T28" fmla="*/ 334 w 513"/>
                              <a:gd name="T29" fmla="*/ 2 h 261"/>
                              <a:gd name="T30" fmla="*/ 356 w 513"/>
                              <a:gd name="T31" fmla="*/ 2 h 261"/>
                              <a:gd name="T32" fmla="*/ 376 w 513"/>
                              <a:gd name="T33" fmla="*/ 2 h 261"/>
                              <a:gd name="T34" fmla="*/ 392 w 513"/>
                              <a:gd name="T35" fmla="*/ 4 h 261"/>
                              <a:gd name="T36" fmla="*/ 406 w 513"/>
                              <a:gd name="T37" fmla="*/ 4 h 261"/>
                              <a:gd name="T38" fmla="*/ 412 w 513"/>
                              <a:gd name="T39" fmla="*/ 6 h 261"/>
                              <a:gd name="T40" fmla="*/ 414 w 513"/>
                              <a:gd name="T41" fmla="*/ 8 h 261"/>
                              <a:gd name="T42" fmla="*/ 408 w 513"/>
                              <a:gd name="T43" fmla="*/ 18 h 261"/>
                              <a:gd name="T44" fmla="*/ 402 w 513"/>
                              <a:gd name="T45" fmla="*/ 38 h 261"/>
                              <a:gd name="T46" fmla="*/ 394 w 513"/>
                              <a:gd name="T47" fmla="*/ 66 h 261"/>
                              <a:gd name="T48" fmla="*/ 388 w 513"/>
                              <a:gd name="T49" fmla="*/ 93 h 261"/>
                              <a:gd name="T50" fmla="*/ 380 w 513"/>
                              <a:gd name="T51" fmla="*/ 123 h 261"/>
                              <a:gd name="T52" fmla="*/ 374 w 513"/>
                              <a:gd name="T53" fmla="*/ 149 h 261"/>
                              <a:gd name="T54" fmla="*/ 370 w 513"/>
                              <a:gd name="T55" fmla="*/ 167 h 261"/>
                              <a:gd name="T56" fmla="*/ 370 w 513"/>
                              <a:gd name="T57" fmla="*/ 173 h 261"/>
                              <a:gd name="T58" fmla="*/ 513 w 513"/>
                              <a:gd name="T59" fmla="*/ 199 h 261"/>
                              <a:gd name="T60" fmla="*/ 499 w 513"/>
                              <a:gd name="T61" fmla="*/ 243 h 261"/>
                              <a:gd name="T62" fmla="*/ 499 w 513"/>
                              <a:gd name="T63" fmla="*/ 24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3" h="261">
                                <a:moveTo>
                                  <a:pt x="499" y="243"/>
                                </a:moveTo>
                                <a:lnTo>
                                  <a:pt x="0" y="261"/>
                                </a:lnTo>
                                <a:lnTo>
                                  <a:pt x="10" y="217"/>
                                </a:lnTo>
                                <a:lnTo>
                                  <a:pt x="119" y="209"/>
                                </a:lnTo>
                                <a:lnTo>
                                  <a:pt x="147" y="2"/>
                                </a:lnTo>
                                <a:lnTo>
                                  <a:pt x="151" y="2"/>
                                </a:lnTo>
                                <a:lnTo>
                                  <a:pt x="159" y="2"/>
                                </a:lnTo>
                                <a:lnTo>
                                  <a:pt x="173" y="2"/>
                                </a:lnTo>
                                <a:lnTo>
                                  <a:pt x="191" y="0"/>
                                </a:lnTo>
                                <a:lnTo>
                                  <a:pt x="211" y="0"/>
                                </a:lnTo>
                                <a:lnTo>
                                  <a:pt x="235" y="0"/>
                                </a:lnTo>
                                <a:lnTo>
                                  <a:pt x="258" y="0"/>
                                </a:lnTo>
                                <a:lnTo>
                                  <a:pt x="284" y="0"/>
                                </a:lnTo>
                                <a:lnTo>
                                  <a:pt x="310" y="0"/>
                                </a:lnTo>
                                <a:lnTo>
                                  <a:pt x="334" y="2"/>
                                </a:lnTo>
                                <a:lnTo>
                                  <a:pt x="356" y="2"/>
                                </a:lnTo>
                                <a:lnTo>
                                  <a:pt x="376" y="2"/>
                                </a:lnTo>
                                <a:lnTo>
                                  <a:pt x="392" y="4"/>
                                </a:lnTo>
                                <a:lnTo>
                                  <a:pt x="406" y="4"/>
                                </a:lnTo>
                                <a:lnTo>
                                  <a:pt x="412" y="6"/>
                                </a:lnTo>
                                <a:lnTo>
                                  <a:pt x="414" y="8"/>
                                </a:lnTo>
                                <a:lnTo>
                                  <a:pt x="408" y="18"/>
                                </a:lnTo>
                                <a:lnTo>
                                  <a:pt x="402" y="38"/>
                                </a:lnTo>
                                <a:lnTo>
                                  <a:pt x="394" y="66"/>
                                </a:lnTo>
                                <a:lnTo>
                                  <a:pt x="388" y="93"/>
                                </a:lnTo>
                                <a:lnTo>
                                  <a:pt x="380" y="123"/>
                                </a:lnTo>
                                <a:lnTo>
                                  <a:pt x="374" y="149"/>
                                </a:lnTo>
                                <a:lnTo>
                                  <a:pt x="370" y="167"/>
                                </a:lnTo>
                                <a:lnTo>
                                  <a:pt x="370" y="173"/>
                                </a:lnTo>
                                <a:lnTo>
                                  <a:pt x="513" y="199"/>
                                </a:lnTo>
                                <a:lnTo>
                                  <a:pt x="499" y="243"/>
                                </a:lnTo>
                                <a:lnTo>
                                  <a:pt x="499" y="243"/>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1345009" y="6895307"/>
                            <a:ext cx="50800" cy="47625"/>
                          </a:xfrm>
                          <a:custGeom>
                            <a:avLst/>
                            <a:gdLst>
                              <a:gd name="T0" fmla="*/ 0 w 32"/>
                              <a:gd name="T1" fmla="*/ 14 h 30"/>
                              <a:gd name="T2" fmla="*/ 2 w 32"/>
                              <a:gd name="T3" fmla="*/ 20 h 30"/>
                              <a:gd name="T4" fmla="*/ 6 w 32"/>
                              <a:gd name="T5" fmla="*/ 26 h 30"/>
                              <a:gd name="T6" fmla="*/ 10 w 32"/>
                              <a:gd name="T7" fmla="*/ 28 h 30"/>
                              <a:gd name="T8" fmla="*/ 16 w 32"/>
                              <a:gd name="T9" fmla="*/ 30 h 30"/>
                              <a:gd name="T10" fmla="*/ 22 w 32"/>
                              <a:gd name="T11" fmla="*/ 28 h 30"/>
                              <a:gd name="T12" fmla="*/ 26 w 32"/>
                              <a:gd name="T13" fmla="*/ 26 h 30"/>
                              <a:gd name="T14" fmla="*/ 30 w 32"/>
                              <a:gd name="T15" fmla="*/ 20 h 30"/>
                              <a:gd name="T16" fmla="*/ 32 w 32"/>
                              <a:gd name="T17" fmla="*/ 14 h 30"/>
                              <a:gd name="T18" fmla="*/ 30 w 32"/>
                              <a:gd name="T19" fmla="*/ 10 h 30"/>
                              <a:gd name="T20" fmla="*/ 26 w 32"/>
                              <a:gd name="T21" fmla="*/ 4 h 30"/>
                              <a:gd name="T22" fmla="*/ 22 w 32"/>
                              <a:gd name="T23" fmla="*/ 2 h 30"/>
                              <a:gd name="T24" fmla="*/ 16 w 32"/>
                              <a:gd name="T25" fmla="*/ 0 h 30"/>
                              <a:gd name="T26" fmla="*/ 10 w 32"/>
                              <a:gd name="T27" fmla="*/ 2 h 30"/>
                              <a:gd name="T28" fmla="*/ 6 w 32"/>
                              <a:gd name="T29" fmla="*/ 4 h 30"/>
                              <a:gd name="T30" fmla="*/ 2 w 32"/>
                              <a:gd name="T31" fmla="*/ 10 h 30"/>
                              <a:gd name="T32" fmla="*/ 0 w 32"/>
                              <a:gd name="T33" fmla="*/ 14 h 30"/>
                              <a:gd name="T34" fmla="*/ 0 w 32"/>
                              <a:gd name="T35" fmla="*/ 1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 h="30">
                                <a:moveTo>
                                  <a:pt x="0" y="14"/>
                                </a:moveTo>
                                <a:lnTo>
                                  <a:pt x="2" y="20"/>
                                </a:lnTo>
                                <a:lnTo>
                                  <a:pt x="6" y="26"/>
                                </a:lnTo>
                                <a:lnTo>
                                  <a:pt x="10" y="28"/>
                                </a:lnTo>
                                <a:lnTo>
                                  <a:pt x="16" y="30"/>
                                </a:lnTo>
                                <a:lnTo>
                                  <a:pt x="22" y="28"/>
                                </a:lnTo>
                                <a:lnTo>
                                  <a:pt x="26" y="26"/>
                                </a:lnTo>
                                <a:lnTo>
                                  <a:pt x="30" y="20"/>
                                </a:lnTo>
                                <a:lnTo>
                                  <a:pt x="32" y="14"/>
                                </a:lnTo>
                                <a:lnTo>
                                  <a:pt x="30" y="10"/>
                                </a:lnTo>
                                <a:lnTo>
                                  <a:pt x="26" y="4"/>
                                </a:lnTo>
                                <a:lnTo>
                                  <a:pt x="22" y="2"/>
                                </a:lnTo>
                                <a:lnTo>
                                  <a:pt x="16" y="0"/>
                                </a:lnTo>
                                <a:lnTo>
                                  <a:pt x="10" y="2"/>
                                </a:lnTo>
                                <a:lnTo>
                                  <a:pt x="6" y="4"/>
                                </a:lnTo>
                                <a:lnTo>
                                  <a:pt x="2" y="10"/>
                                </a:lnTo>
                                <a:lnTo>
                                  <a:pt x="0" y="14"/>
                                </a:lnTo>
                                <a:lnTo>
                                  <a:pt x="0" y="14"/>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1146571" y="6860382"/>
                            <a:ext cx="103187" cy="168275"/>
                          </a:xfrm>
                          <a:custGeom>
                            <a:avLst/>
                            <a:gdLst>
                              <a:gd name="T0" fmla="*/ 0 w 65"/>
                              <a:gd name="T1" fmla="*/ 52 h 106"/>
                              <a:gd name="T2" fmla="*/ 0 w 65"/>
                              <a:gd name="T3" fmla="*/ 64 h 106"/>
                              <a:gd name="T4" fmla="*/ 2 w 65"/>
                              <a:gd name="T5" fmla="*/ 74 h 106"/>
                              <a:gd name="T6" fmla="*/ 6 w 65"/>
                              <a:gd name="T7" fmla="*/ 84 h 106"/>
                              <a:gd name="T8" fmla="*/ 10 w 65"/>
                              <a:gd name="T9" fmla="*/ 90 h 106"/>
                              <a:gd name="T10" fmla="*/ 14 w 65"/>
                              <a:gd name="T11" fmla="*/ 98 h 106"/>
                              <a:gd name="T12" fmla="*/ 20 w 65"/>
                              <a:gd name="T13" fmla="*/ 102 h 106"/>
                              <a:gd name="T14" fmla="*/ 26 w 65"/>
                              <a:gd name="T15" fmla="*/ 104 h 106"/>
                              <a:gd name="T16" fmla="*/ 32 w 65"/>
                              <a:gd name="T17" fmla="*/ 106 h 106"/>
                              <a:gd name="T18" fmla="*/ 38 w 65"/>
                              <a:gd name="T19" fmla="*/ 104 h 106"/>
                              <a:gd name="T20" fmla="*/ 46 w 65"/>
                              <a:gd name="T21" fmla="*/ 102 h 106"/>
                              <a:gd name="T22" fmla="*/ 50 w 65"/>
                              <a:gd name="T23" fmla="*/ 98 h 106"/>
                              <a:gd name="T24" fmla="*/ 55 w 65"/>
                              <a:gd name="T25" fmla="*/ 90 h 106"/>
                              <a:gd name="T26" fmla="*/ 59 w 65"/>
                              <a:gd name="T27" fmla="*/ 84 h 106"/>
                              <a:gd name="T28" fmla="*/ 61 w 65"/>
                              <a:gd name="T29" fmla="*/ 74 h 106"/>
                              <a:gd name="T30" fmla="*/ 63 w 65"/>
                              <a:gd name="T31" fmla="*/ 64 h 106"/>
                              <a:gd name="T32" fmla="*/ 65 w 65"/>
                              <a:gd name="T33" fmla="*/ 52 h 106"/>
                              <a:gd name="T34" fmla="*/ 63 w 65"/>
                              <a:gd name="T35" fmla="*/ 42 h 106"/>
                              <a:gd name="T36" fmla="*/ 61 w 65"/>
                              <a:gd name="T37" fmla="*/ 32 h 106"/>
                              <a:gd name="T38" fmla="*/ 59 w 65"/>
                              <a:gd name="T39" fmla="*/ 22 h 106"/>
                              <a:gd name="T40" fmla="*/ 55 w 65"/>
                              <a:gd name="T41" fmla="*/ 14 h 106"/>
                              <a:gd name="T42" fmla="*/ 50 w 65"/>
                              <a:gd name="T43" fmla="*/ 8 h 106"/>
                              <a:gd name="T44" fmla="*/ 46 w 65"/>
                              <a:gd name="T45" fmla="*/ 4 h 106"/>
                              <a:gd name="T46" fmla="*/ 38 w 65"/>
                              <a:gd name="T47" fmla="*/ 0 h 106"/>
                              <a:gd name="T48" fmla="*/ 32 w 65"/>
                              <a:gd name="T49" fmla="*/ 0 h 106"/>
                              <a:gd name="T50" fmla="*/ 26 w 65"/>
                              <a:gd name="T51" fmla="*/ 0 h 106"/>
                              <a:gd name="T52" fmla="*/ 20 w 65"/>
                              <a:gd name="T53" fmla="*/ 4 h 106"/>
                              <a:gd name="T54" fmla="*/ 14 w 65"/>
                              <a:gd name="T55" fmla="*/ 8 h 106"/>
                              <a:gd name="T56" fmla="*/ 10 w 65"/>
                              <a:gd name="T57" fmla="*/ 14 h 106"/>
                              <a:gd name="T58" fmla="*/ 6 w 65"/>
                              <a:gd name="T59" fmla="*/ 22 h 106"/>
                              <a:gd name="T60" fmla="*/ 2 w 65"/>
                              <a:gd name="T61" fmla="*/ 32 h 106"/>
                              <a:gd name="T62" fmla="*/ 0 w 65"/>
                              <a:gd name="T63" fmla="*/ 42 h 106"/>
                              <a:gd name="T64" fmla="*/ 0 w 65"/>
                              <a:gd name="T65" fmla="*/ 52 h 106"/>
                              <a:gd name="T66" fmla="*/ 0 w 65"/>
                              <a:gd name="T67" fmla="*/ 52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106">
                                <a:moveTo>
                                  <a:pt x="0" y="52"/>
                                </a:moveTo>
                                <a:lnTo>
                                  <a:pt x="0" y="64"/>
                                </a:lnTo>
                                <a:lnTo>
                                  <a:pt x="2" y="74"/>
                                </a:lnTo>
                                <a:lnTo>
                                  <a:pt x="6" y="84"/>
                                </a:lnTo>
                                <a:lnTo>
                                  <a:pt x="10" y="90"/>
                                </a:lnTo>
                                <a:lnTo>
                                  <a:pt x="14" y="98"/>
                                </a:lnTo>
                                <a:lnTo>
                                  <a:pt x="20" y="102"/>
                                </a:lnTo>
                                <a:lnTo>
                                  <a:pt x="26" y="104"/>
                                </a:lnTo>
                                <a:lnTo>
                                  <a:pt x="32" y="106"/>
                                </a:lnTo>
                                <a:lnTo>
                                  <a:pt x="38" y="104"/>
                                </a:lnTo>
                                <a:lnTo>
                                  <a:pt x="46" y="102"/>
                                </a:lnTo>
                                <a:lnTo>
                                  <a:pt x="50" y="98"/>
                                </a:lnTo>
                                <a:lnTo>
                                  <a:pt x="55" y="90"/>
                                </a:lnTo>
                                <a:lnTo>
                                  <a:pt x="59" y="84"/>
                                </a:lnTo>
                                <a:lnTo>
                                  <a:pt x="61" y="74"/>
                                </a:lnTo>
                                <a:lnTo>
                                  <a:pt x="63" y="64"/>
                                </a:lnTo>
                                <a:lnTo>
                                  <a:pt x="65" y="52"/>
                                </a:lnTo>
                                <a:lnTo>
                                  <a:pt x="63" y="42"/>
                                </a:lnTo>
                                <a:lnTo>
                                  <a:pt x="61" y="32"/>
                                </a:lnTo>
                                <a:lnTo>
                                  <a:pt x="59" y="22"/>
                                </a:lnTo>
                                <a:lnTo>
                                  <a:pt x="55" y="14"/>
                                </a:lnTo>
                                <a:lnTo>
                                  <a:pt x="50" y="8"/>
                                </a:lnTo>
                                <a:lnTo>
                                  <a:pt x="46" y="4"/>
                                </a:lnTo>
                                <a:lnTo>
                                  <a:pt x="38" y="0"/>
                                </a:lnTo>
                                <a:lnTo>
                                  <a:pt x="32" y="0"/>
                                </a:lnTo>
                                <a:lnTo>
                                  <a:pt x="26" y="0"/>
                                </a:lnTo>
                                <a:lnTo>
                                  <a:pt x="20" y="4"/>
                                </a:lnTo>
                                <a:lnTo>
                                  <a:pt x="14" y="8"/>
                                </a:lnTo>
                                <a:lnTo>
                                  <a:pt x="10" y="14"/>
                                </a:lnTo>
                                <a:lnTo>
                                  <a:pt x="6" y="22"/>
                                </a:lnTo>
                                <a:lnTo>
                                  <a:pt x="2" y="32"/>
                                </a:lnTo>
                                <a:lnTo>
                                  <a:pt x="0" y="42"/>
                                </a:lnTo>
                                <a:lnTo>
                                  <a:pt x="0" y="52"/>
                                </a:lnTo>
                                <a:lnTo>
                                  <a:pt x="0" y="52"/>
                                </a:lnTo>
                                <a:close/>
                              </a:path>
                            </a:pathLst>
                          </a:custGeom>
                          <a:solidFill>
                            <a:schemeClr val="accent2"/>
                          </a:solidFill>
                          <a:ln w="9525">
                            <a:solidFill>
                              <a:schemeClr val="accent2"/>
                            </a:solidFill>
                            <a:round/>
                            <a:headEnd/>
                            <a:tailEnd/>
                          </a:ln>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1165621" y="6888957"/>
                            <a:ext cx="65087" cy="107950"/>
                          </a:xfrm>
                          <a:custGeom>
                            <a:avLst/>
                            <a:gdLst>
                              <a:gd name="T0" fmla="*/ 0 w 41"/>
                              <a:gd name="T1" fmla="*/ 34 h 68"/>
                              <a:gd name="T2" fmla="*/ 2 w 41"/>
                              <a:gd name="T3" fmla="*/ 40 h 68"/>
                              <a:gd name="T4" fmla="*/ 2 w 41"/>
                              <a:gd name="T5" fmla="*/ 46 h 68"/>
                              <a:gd name="T6" fmla="*/ 4 w 41"/>
                              <a:gd name="T7" fmla="*/ 52 h 68"/>
                              <a:gd name="T8" fmla="*/ 8 w 41"/>
                              <a:gd name="T9" fmla="*/ 58 h 68"/>
                              <a:gd name="T10" fmla="*/ 10 w 41"/>
                              <a:gd name="T11" fmla="*/ 62 h 68"/>
                              <a:gd name="T12" fmla="*/ 14 w 41"/>
                              <a:gd name="T13" fmla="*/ 66 h 68"/>
                              <a:gd name="T14" fmla="*/ 18 w 41"/>
                              <a:gd name="T15" fmla="*/ 68 h 68"/>
                              <a:gd name="T16" fmla="*/ 22 w 41"/>
                              <a:gd name="T17" fmla="*/ 68 h 68"/>
                              <a:gd name="T18" fmla="*/ 26 w 41"/>
                              <a:gd name="T19" fmla="*/ 68 h 68"/>
                              <a:gd name="T20" fmla="*/ 30 w 41"/>
                              <a:gd name="T21" fmla="*/ 66 h 68"/>
                              <a:gd name="T22" fmla="*/ 34 w 41"/>
                              <a:gd name="T23" fmla="*/ 62 h 68"/>
                              <a:gd name="T24" fmla="*/ 36 w 41"/>
                              <a:gd name="T25" fmla="*/ 58 h 68"/>
                              <a:gd name="T26" fmla="*/ 40 w 41"/>
                              <a:gd name="T27" fmla="*/ 52 h 68"/>
                              <a:gd name="T28" fmla="*/ 41 w 41"/>
                              <a:gd name="T29" fmla="*/ 46 h 68"/>
                              <a:gd name="T30" fmla="*/ 41 w 41"/>
                              <a:gd name="T31" fmla="*/ 40 h 68"/>
                              <a:gd name="T32" fmla="*/ 41 w 41"/>
                              <a:gd name="T33" fmla="*/ 34 h 68"/>
                              <a:gd name="T34" fmla="*/ 41 w 41"/>
                              <a:gd name="T35" fmla="*/ 26 h 68"/>
                              <a:gd name="T36" fmla="*/ 41 w 41"/>
                              <a:gd name="T37" fmla="*/ 20 h 68"/>
                              <a:gd name="T38" fmla="*/ 40 w 41"/>
                              <a:gd name="T39" fmla="*/ 14 h 68"/>
                              <a:gd name="T40" fmla="*/ 36 w 41"/>
                              <a:gd name="T41" fmla="*/ 10 h 68"/>
                              <a:gd name="T42" fmla="*/ 34 w 41"/>
                              <a:gd name="T43" fmla="*/ 6 h 68"/>
                              <a:gd name="T44" fmla="*/ 30 w 41"/>
                              <a:gd name="T45" fmla="*/ 2 h 68"/>
                              <a:gd name="T46" fmla="*/ 26 w 41"/>
                              <a:gd name="T47" fmla="*/ 0 h 68"/>
                              <a:gd name="T48" fmla="*/ 22 w 41"/>
                              <a:gd name="T49" fmla="*/ 0 h 68"/>
                              <a:gd name="T50" fmla="*/ 18 w 41"/>
                              <a:gd name="T51" fmla="*/ 0 h 68"/>
                              <a:gd name="T52" fmla="*/ 14 w 41"/>
                              <a:gd name="T53" fmla="*/ 2 h 68"/>
                              <a:gd name="T54" fmla="*/ 10 w 41"/>
                              <a:gd name="T55" fmla="*/ 6 h 68"/>
                              <a:gd name="T56" fmla="*/ 8 w 41"/>
                              <a:gd name="T57" fmla="*/ 10 h 68"/>
                              <a:gd name="T58" fmla="*/ 4 w 41"/>
                              <a:gd name="T59" fmla="*/ 14 h 68"/>
                              <a:gd name="T60" fmla="*/ 2 w 41"/>
                              <a:gd name="T61" fmla="*/ 20 h 68"/>
                              <a:gd name="T62" fmla="*/ 2 w 41"/>
                              <a:gd name="T63" fmla="*/ 26 h 68"/>
                              <a:gd name="T64" fmla="*/ 0 w 41"/>
                              <a:gd name="T65" fmla="*/ 34 h 68"/>
                              <a:gd name="T66" fmla="*/ 0 w 41"/>
                              <a:gd name="T67"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 h="68">
                                <a:moveTo>
                                  <a:pt x="0" y="34"/>
                                </a:moveTo>
                                <a:lnTo>
                                  <a:pt x="2" y="40"/>
                                </a:lnTo>
                                <a:lnTo>
                                  <a:pt x="2" y="46"/>
                                </a:lnTo>
                                <a:lnTo>
                                  <a:pt x="4" y="52"/>
                                </a:lnTo>
                                <a:lnTo>
                                  <a:pt x="8" y="58"/>
                                </a:lnTo>
                                <a:lnTo>
                                  <a:pt x="10" y="62"/>
                                </a:lnTo>
                                <a:lnTo>
                                  <a:pt x="14" y="66"/>
                                </a:lnTo>
                                <a:lnTo>
                                  <a:pt x="18" y="68"/>
                                </a:lnTo>
                                <a:lnTo>
                                  <a:pt x="22" y="68"/>
                                </a:lnTo>
                                <a:lnTo>
                                  <a:pt x="26" y="68"/>
                                </a:lnTo>
                                <a:lnTo>
                                  <a:pt x="30" y="66"/>
                                </a:lnTo>
                                <a:lnTo>
                                  <a:pt x="34" y="62"/>
                                </a:lnTo>
                                <a:lnTo>
                                  <a:pt x="36" y="58"/>
                                </a:lnTo>
                                <a:lnTo>
                                  <a:pt x="40" y="52"/>
                                </a:lnTo>
                                <a:lnTo>
                                  <a:pt x="41" y="46"/>
                                </a:lnTo>
                                <a:lnTo>
                                  <a:pt x="41" y="40"/>
                                </a:lnTo>
                                <a:lnTo>
                                  <a:pt x="41" y="34"/>
                                </a:lnTo>
                                <a:lnTo>
                                  <a:pt x="41" y="26"/>
                                </a:lnTo>
                                <a:lnTo>
                                  <a:pt x="41" y="20"/>
                                </a:lnTo>
                                <a:lnTo>
                                  <a:pt x="40" y="14"/>
                                </a:lnTo>
                                <a:lnTo>
                                  <a:pt x="36" y="10"/>
                                </a:lnTo>
                                <a:lnTo>
                                  <a:pt x="34" y="6"/>
                                </a:lnTo>
                                <a:lnTo>
                                  <a:pt x="30" y="2"/>
                                </a:lnTo>
                                <a:lnTo>
                                  <a:pt x="26" y="0"/>
                                </a:lnTo>
                                <a:lnTo>
                                  <a:pt x="22" y="0"/>
                                </a:lnTo>
                                <a:lnTo>
                                  <a:pt x="18" y="0"/>
                                </a:lnTo>
                                <a:lnTo>
                                  <a:pt x="14" y="2"/>
                                </a:lnTo>
                                <a:lnTo>
                                  <a:pt x="10" y="6"/>
                                </a:lnTo>
                                <a:lnTo>
                                  <a:pt x="8" y="10"/>
                                </a:lnTo>
                                <a:lnTo>
                                  <a:pt x="4" y="14"/>
                                </a:lnTo>
                                <a:lnTo>
                                  <a:pt x="2" y="20"/>
                                </a:lnTo>
                                <a:lnTo>
                                  <a:pt x="2" y="26"/>
                                </a:lnTo>
                                <a:lnTo>
                                  <a:pt x="0" y="34"/>
                                </a:lnTo>
                                <a:lnTo>
                                  <a:pt x="0" y="34"/>
                                </a:lnTo>
                                <a:close/>
                              </a:path>
                            </a:pathLst>
                          </a:custGeom>
                          <a:solidFill>
                            <a:schemeClr val="bg1"/>
                          </a:solidFill>
                          <a:ln w="9525">
                            <a:solidFill>
                              <a:schemeClr val="accent2"/>
                            </a:solidFill>
                            <a:round/>
                            <a:headEnd/>
                            <a:tailEnd/>
                          </a:ln>
                        </wps:spPr>
                        <wps:bodyPr vert="horz" wrap="square" lIns="91440" tIns="45720" rIns="91440" bIns="45720" numCol="1" anchor="t" anchorCtr="0" compatLnSpc="1">
                          <a:prstTxWarp prst="textNoShape">
                            <a:avLst/>
                          </a:prstTxWarp>
                        </wps:bodyPr>
                      </wps:wsp>
                      <wps:wsp>
                        <wps:cNvPr id="106" name="Freeform 106"/>
                        <wps:cNvSpPr>
                          <a:spLocks/>
                        </wps:cNvSpPr>
                        <wps:spPr bwMode="auto">
                          <a:xfrm>
                            <a:off x="1265634" y="6984207"/>
                            <a:ext cx="133350" cy="85725"/>
                          </a:xfrm>
                          <a:custGeom>
                            <a:avLst/>
                            <a:gdLst>
                              <a:gd name="T0" fmla="*/ 34 w 84"/>
                              <a:gd name="T1" fmla="*/ 0 h 54"/>
                              <a:gd name="T2" fmla="*/ 36 w 84"/>
                              <a:gd name="T3" fmla="*/ 2 h 54"/>
                              <a:gd name="T4" fmla="*/ 42 w 84"/>
                              <a:gd name="T5" fmla="*/ 8 h 54"/>
                              <a:gd name="T6" fmla="*/ 52 w 84"/>
                              <a:gd name="T7" fmla="*/ 18 h 54"/>
                              <a:gd name="T8" fmla="*/ 62 w 84"/>
                              <a:gd name="T9" fmla="*/ 28 h 54"/>
                              <a:gd name="T10" fmla="*/ 72 w 84"/>
                              <a:gd name="T11" fmla="*/ 38 h 54"/>
                              <a:gd name="T12" fmla="*/ 80 w 84"/>
                              <a:gd name="T13" fmla="*/ 48 h 54"/>
                              <a:gd name="T14" fmla="*/ 84 w 84"/>
                              <a:gd name="T15" fmla="*/ 52 h 54"/>
                              <a:gd name="T16" fmla="*/ 82 w 84"/>
                              <a:gd name="T17" fmla="*/ 54 h 54"/>
                              <a:gd name="T18" fmla="*/ 74 w 84"/>
                              <a:gd name="T19" fmla="*/ 52 h 54"/>
                              <a:gd name="T20" fmla="*/ 62 w 84"/>
                              <a:gd name="T21" fmla="*/ 48 h 54"/>
                              <a:gd name="T22" fmla="*/ 50 w 84"/>
                              <a:gd name="T23" fmla="*/ 44 h 54"/>
                              <a:gd name="T24" fmla="*/ 36 w 84"/>
                              <a:gd name="T25" fmla="*/ 38 h 54"/>
                              <a:gd name="T26" fmla="*/ 22 w 84"/>
                              <a:gd name="T27" fmla="*/ 34 h 54"/>
                              <a:gd name="T28" fmla="*/ 10 w 84"/>
                              <a:gd name="T29" fmla="*/ 28 h 54"/>
                              <a:gd name="T30" fmla="*/ 2 w 84"/>
                              <a:gd name="T31" fmla="*/ 26 h 54"/>
                              <a:gd name="T32" fmla="*/ 0 w 84"/>
                              <a:gd name="T33" fmla="*/ 24 h 54"/>
                              <a:gd name="T34" fmla="*/ 34 w 84"/>
                              <a:gd name="T35" fmla="*/ 0 h 54"/>
                              <a:gd name="T36" fmla="*/ 34 w 84"/>
                              <a:gd name="T3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4" h="54">
                                <a:moveTo>
                                  <a:pt x="34" y="0"/>
                                </a:moveTo>
                                <a:lnTo>
                                  <a:pt x="36" y="2"/>
                                </a:lnTo>
                                <a:lnTo>
                                  <a:pt x="42" y="8"/>
                                </a:lnTo>
                                <a:lnTo>
                                  <a:pt x="52" y="18"/>
                                </a:lnTo>
                                <a:lnTo>
                                  <a:pt x="62" y="28"/>
                                </a:lnTo>
                                <a:lnTo>
                                  <a:pt x="72" y="38"/>
                                </a:lnTo>
                                <a:lnTo>
                                  <a:pt x="80" y="48"/>
                                </a:lnTo>
                                <a:lnTo>
                                  <a:pt x="84" y="52"/>
                                </a:lnTo>
                                <a:lnTo>
                                  <a:pt x="82" y="54"/>
                                </a:lnTo>
                                <a:lnTo>
                                  <a:pt x="74" y="52"/>
                                </a:lnTo>
                                <a:lnTo>
                                  <a:pt x="62" y="48"/>
                                </a:lnTo>
                                <a:lnTo>
                                  <a:pt x="50" y="44"/>
                                </a:lnTo>
                                <a:lnTo>
                                  <a:pt x="36" y="38"/>
                                </a:lnTo>
                                <a:lnTo>
                                  <a:pt x="22" y="34"/>
                                </a:lnTo>
                                <a:lnTo>
                                  <a:pt x="10" y="28"/>
                                </a:lnTo>
                                <a:lnTo>
                                  <a:pt x="2" y="26"/>
                                </a:lnTo>
                                <a:lnTo>
                                  <a:pt x="0" y="24"/>
                                </a:lnTo>
                                <a:lnTo>
                                  <a:pt x="34" y="0"/>
                                </a:lnTo>
                                <a:lnTo>
                                  <a:pt x="34"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1616471" y="6958807"/>
                            <a:ext cx="681037" cy="452438"/>
                          </a:xfrm>
                          <a:custGeom>
                            <a:avLst/>
                            <a:gdLst>
                              <a:gd name="T0" fmla="*/ 0 w 429"/>
                              <a:gd name="T1" fmla="*/ 257 h 285"/>
                              <a:gd name="T2" fmla="*/ 291 w 429"/>
                              <a:gd name="T3" fmla="*/ 131 h 285"/>
                              <a:gd name="T4" fmla="*/ 347 w 429"/>
                              <a:gd name="T5" fmla="*/ 0 h 285"/>
                              <a:gd name="T6" fmla="*/ 381 w 429"/>
                              <a:gd name="T7" fmla="*/ 0 h 285"/>
                              <a:gd name="T8" fmla="*/ 319 w 429"/>
                              <a:gd name="T9" fmla="*/ 127 h 285"/>
                              <a:gd name="T10" fmla="*/ 429 w 429"/>
                              <a:gd name="T11" fmla="*/ 175 h 285"/>
                              <a:gd name="T12" fmla="*/ 385 w 429"/>
                              <a:gd name="T13" fmla="*/ 205 h 285"/>
                              <a:gd name="T14" fmla="*/ 325 w 429"/>
                              <a:gd name="T15" fmla="*/ 153 h 285"/>
                              <a:gd name="T16" fmla="*/ 339 w 429"/>
                              <a:gd name="T17" fmla="*/ 285 h 285"/>
                              <a:gd name="T18" fmla="*/ 289 w 429"/>
                              <a:gd name="T19" fmla="*/ 283 h 285"/>
                              <a:gd name="T20" fmla="*/ 305 w 429"/>
                              <a:gd name="T21" fmla="*/ 161 h 285"/>
                              <a:gd name="T22" fmla="*/ 8 w 429"/>
                              <a:gd name="T23" fmla="*/ 283 h 285"/>
                              <a:gd name="T24" fmla="*/ 0 w 429"/>
                              <a:gd name="T25" fmla="*/ 257 h 285"/>
                              <a:gd name="T26" fmla="*/ 0 w 429"/>
                              <a:gd name="T27" fmla="*/ 257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9" h="285">
                                <a:moveTo>
                                  <a:pt x="0" y="257"/>
                                </a:moveTo>
                                <a:lnTo>
                                  <a:pt x="291" y="131"/>
                                </a:lnTo>
                                <a:lnTo>
                                  <a:pt x="347" y="0"/>
                                </a:lnTo>
                                <a:lnTo>
                                  <a:pt x="381" y="0"/>
                                </a:lnTo>
                                <a:lnTo>
                                  <a:pt x="319" y="127"/>
                                </a:lnTo>
                                <a:lnTo>
                                  <a:pt x="429" y="175"/>
                                </a:lnTo>
                                <a:lnTo>
                                  <a:pt x="385" y="205"/>
                                </a:lnTo>
                                <a:lnTo>
                                  <a:pt x="325" y="153"/>
                                </a:lnTo>
                                <a:lnTo>
                                  <a:pt x="339" y="285"/>
                                </a:lnTo>
                                <a:lnTo>
                                  <a:pt x="289" y="283"/>
                                </a:lnTo>
                                <a:lnTo>
                                  <a:pt x="305" y="161"/>
                                </a:lnTo>
                                <a:lnTo>
                                  <a:pt x="8" y="283"/>
                                </a:lnTo>
                                <a:lnTo>
                                  <a:pt x="0" y="257"/>
                                </a:lnTo>
                                <a:lnTo>
                                  <a:pt x="0" y="25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425846" y="6958807"/>
                            <a:ext cx="141287" cy="95250"/>
                          </a:xfrm>
                          <a:custGeom>
                            <a:avLst/>
                            <a:gdLst>
                              <a:gd name="T0" fmla="*/ 83 w 89"/>
                              <a:gd name="T1" fmla="*/ 0 h 60"/>
                              <a:gd name="T2" fmla="*/ 89 w 89"/>
                              <a:gd name="T3" fmla="*/ 60 h 60"/>
                              <a:gd name="T4" fmla="*/ 0 w 89"/>
                              <a:gd name="T5" fmla="*/ 56 h 60"/>
                              <a:gd name="T6" fmla="*/ 2 w 89"/>
                              <a:gd name="T7" fmla="*/ 6 h 60"/>
                              <a:gd name="T8" fmla="*/ 83 w 89"/>
                              <a:gd name="T9" fmla="*/ 0 h 60"/>
                              <a:gd name="T10" fmla="*/ 83 w 89"/>
                              <a:gd name="T11" fmla="*/ 0 h 60"/>
                            </a:gdLst>
                            <a:ahLst/>
                            <a:cxnLst>
                              <a:cxn ang="0">
                                <a:pos x="T0" y="T1"/>
                              </a:cxn>
                              <a:cxn ang="0">
                                <a:pos x="T2" y="T3"/>
                              </a:cxn>
                              <a:cxn ang="0">
                                <a:pos x="T4" y="T5"/>
                              </a:cxn>
                              <a:cxn ang="0">
                                <a:pos x="T6" y="T7"/>
                              </a:cxn>
                              <a:cxn ang="0">
                                <a:pos x="T8" y="T9"/>
                              </a:cxn>
                              <a:cxn ang="0">
                                <a:pos x="T10" y="T11"/>
                              </a:cxn>
                            </a:cxnLst>
                            <a:rect l="0" t="0" r="r" b="b"/>
                            <a:pathLst>
                              <a:path w="89" h="60">
                                <a:moveTo>
                                  <a:pt x="83" y="0"/>
                                </a:moveTo>
                                <a:lnTo>
                                  <a:pt x="89" y="60"/>
                                </a:lnTo>
                                <a:lnTo>
                                  <a:pt x="0" y="56"/>
                                </a:lnTo>
                                <a:lnTo>
                                  <a:pt x="2" y="6"/>
                                </a:lnTo>
                                <a:lnTo>
                                  <a:pt x="83" y="0"/>
                                </a:lnTo>
                                <a:lnTo>
                                  <a:pt x="83"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343296" y="6496844"/>
                            <a:ext cx="360362" cy="430213"/>
                          </a:xfrm>
                          <a:custGeom>
                            <a:avLst/>
                            <a:gdLst>
                              <a:gd name="T0" fmla="*/ 135 w 227"/>
                              <a:gd name="T1" fmla="*/ 269 h 271"/>
                              <a:gd name="T2" fmla="*/ 227 w 227"/>
                              <a:gd name="T3" fmla="*/ 32 h 271"/>
                              <a:gd name="T4" fmla="*/ 199 w 227"/>
                              <a:gd name="T5" fmla="*/ 28 h 271"/>
                              <a:gd name="T6" fmla="*/ 161 w 227"/>
                              <a:gd name="T7" fmla="*/ 97 h 271"/>
                              <a:gd name="T8" fmla="*/ 177 w 227"/>
                              <a:gd name="T9" fmla="*/ 16 h 271"/>
                              <a:gd name="T10" fmla="*/ 153 w 227"/>
                              <a:gd name="T11" fmla="*/ 14 h 271"/>
                              <a:gd name="T12" fmla="*/ 151 w 227"/>
                              <a:gd name="T13" fmla="*/ 22 h 271"/>
                              <a:gd name="T14" fmla="*/ 145 w 227"/>
                              <a:gd name="T15" fmla="*/ 46 h 271"/>
                              <a:gd name="T16" fmla="*/ 139 w 227"/>
                              <a:gd name="T17" fmla="*/ 77 h 271"/>
                              <a:gd name="T18" fmla="*/ 131 w 227"/>
                              <a:gd name="T19" fmla="*/ 113 h 271"/>
                              <a:gd name="T20" fmla="*/ 123 w 227"/>
                              <a:gd name="T21" fmla="*/ 149 h 271"/>
                              <a:gd name="T22" fmla="*/ 115 w 227"/>
                              <a:gd name="T23" fmla="*/ 179 h 271"/>
                              <a:gd name="T24" fmla="*/ 111 w 227"/>
                              <a:gd name="T25" fmla="*/ 199 h 271"/>
                              <a:gd name="T26" fmla="*/ 109 w 227"/>
                              <a:gd name="T27" fmla="*/ 203 h 271"/>
                              <a:gd name="T28" fmla="*/ 111 w 227"/>
                              <a:gd name="T29" fmla="*/ 177 h 271"/>
                              <a:gd name="T30" fmla="*/ 115 w 227"/>
                              <a:gd name="T31" fmla="*/ 133 h 271"/>
                              <a:gd name="T32" fmla="*/ 121 w 227"/>
                              <a:gd name="T33" fmla="*/ 89 h 271"/>
                              <a:gd name="T34" fmla="*/ 123 w 227"/>
                              <a:gd name="T35" fmla="*/ 69 h 271"/>
                              <a:gd name="T36" fmla="*/ 102 w 227"/>
                              <a:gd name="T37" fmla="*/ 69 h 271"/>
                              <a:gd name="T38" fmla="*/ 98 w 227"/>
                              <a:gd name="T39" fmla="*/ 0 h 271"/>
                              <a:gd name="T40" fmla="*/ 62 w 227"/>
                              <a:gd name="T41" fmla="*/ 0 h 271"/>
                              <a:gd name="T42" fmla="*/ 68 w 227"/>
                              <a:gd name="T43" fmla="*/ 115 h 271"/>
                              <a:gd name="T44" fmla="*/ 38 w 227"/>
                              <a:gd name="T45" fmla="*/ 2 h 271"/>
                              <a:gd name="T46" fmla="*/ 0 w 227"/>
                              <a:gd name="T47" fmla="*/ 22 h 271"/>
                              <a:gd name="T48" fmla="*/ 58 w 227"/>
                              <a:gd name="T49" fmla="*/ 271 h 271"/>
                              <a:gd name="T50" fmla="*/ 135 w 227"/>
                              <a:gd name="T51" fmla="*/ 269 h 271"/>
                              <a:gd name="T52" fmla="*/ 135 w 227"/>
                              <a:gd name="T53" fmla="*/ 269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271">
                                <a:moveTo>
                                  <a:pt x="135" y="269"/>
                                </a:moveTo>
                                <a:lnTo>
                                  <a:pt x="227" y="32"/>
                                </a:lnTo>
                                <a:lnTo>
                                  <a:pt x="199" y="28"/>
                                </a:lnTo>
                                <a:lnTo>
                                  <a:pt x="161" y="97"/>
                                </a:lnTo>
                                <a:lnTo>
                                  <a:pt x="177" y="16"/>
                                </a:lnTo>
                                <a:lnTo>
                                  <a:pt x="153" y="14"/>
                                </a:lnTo>
                                <a:lnTo>
                                  <a:pt x="151" y="22"/>
                                </a:lnTo>
                                <a:lnTo>
                                  <a:pt x="145" y="46"/>
                                </a:lnTo>
                                <a:lnTo>
                                  <a:pt x="139" y="77"/>
                                </a:lnTo>
                                <a:lnTo>
                                  <a:pt x="131" y="113"/>
                                </a:lnTo>
                                <a:lnTo>
                                  <a:pt x="123" y="149"/>
                                </a:lnTo>
                                <a:lnTo>
                                  <a:pt x="115" y="179"/>
                                </a:lnTo>
                                <a:lnTo>
                                  <a:pt x="111" y="199"/>
                                </a:lnTo>
                                <a:lnTo>
                                  <a:pt x="109" y="203"/>
                                </a:lnTo>
                                <a:lnTo>
                                  <a:pt x="111" y="177"/>
                                </a:lnTo>
                                <a:lnTo>
                                  <a:pt x="115" y="133"/>
                                </a:lnTo>
                                <a:lnTo>
                                  <a:pt x="121" y="89"/>
                                </a:lnTo>
                                <a:lnTo>
                                  <a:pt x="123" y="69"/>
                                </a:lnTo>
                                <a:lnTo>
                                  <a:pt x="102" y="69"/>
                                </a:lnTo>
                                <a:lnTo>
                                  <a:pt x="98" y="0"/>
                                </a:lnTo>
                                <a:lnTo>
                                  <a:pt x="62" y="0"/>
                                </a:lnTo>
                                <a:lnTo>
                                  <a:pt x="68" y="115"/>
                                </a:lnTo>
                                <a:lnTo>
                                  <a:pt x="38" y="2"/>
                                </a:lnTo>
                                <a:lnTo>
                                  <a:pt x="0" y="22"/>
                                </a:lnTo>
                                <a:lnTo>
                                  <a:pt x="58" y="271"/>
                                </a:lnTo>
                                <a:lnTo>
                                  <a:pt x="135" y="269"/>
                                </a:lnTo>
                                <a:lnTo>
                                  <a:pt x="135" y="269"/>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368696" y="7082632"/>
                            <a:ext cx="207962" cy="84138"/>
                          </a:xfrm>
                          <a:custGeom>
                            <a:avLst/>
                            <a:gdLst>
                              <a:gd name="T0" fmla="*/ 111 w 131"/>
                              <a:gd name="T1" fmla="*/ 8 h 53"/>
                              <a:gd name="T2" fmla="*/ 131 w 131"/>
                              <a:gd name="T3" fmla="*/ 53 h 53"/>
                              <a:gd name="T4" fmla="*/ 86 w 131"/>
                              <a:gd name="T5" fmla="*/ 53 h 53"/>
                              <a:gd name="T6" fmla="*/ 72 w 131"/>
                              <a:gd name="T7" fmla="*/ 25 h 53"/>
                              <a:gd name="T8" fmla="*/ 60 w 131"/>
                              <a:gd name="T9" fmla="*/ 49 h 53"/>
                              <a:gd name="T10" fmla="*/ 0 w 131"/>
                              <a:gd name="T11" fmla="*/ 45 h 53"/>
                              <a:gd name="T12" fmla="*/ 42 w 131"/>
                              <a:gd name="T13" fmla="*/ 0 h 53"/>
                              <a:gd name="T14" fmla="*/ 111 w 131"/>
                              <a:gd name="T15" fmla="*/ 8 h 53"/>
                              <a:gd name="T16" fmla="*/ 111 w 131"/>
                              <a:gd name="T17" fmla="*/ 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53">
                                <a:moveTo>
                                  <a:pt x="111" y="8"/>
                                </a:moveTo>
                                <a:lnTo>
                                  <a:pt x="131" y="53"/>
                                </a:lnTo>
                                <a:lnTo>
                                  <a:pt x="86" y="53"/>
                                </a:lnTo>
                                <a:lnTo>
                                  <a:pt x="72" y="25"/>
                                </a:lnTo>
                                <a:lnTo>
                                  <a:pt x="60" y="49"/>
                                </a:lnTo>
                                <a:lnTo>
                                  <a:pt x="0" y="45"/>
                                </a:lnTo>
                                <a:lnTo>
                                  <a:pt x="42" y="0"/>
                                </a:lnTo>
                                <a:lnTo>
                                  <a:pt x="111" y="8"/>
                                </a:lnTo>
                                <a:lnTo>
                                  <a:pt x="111" y="8"/>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1" name="Freeform 111"/>
                        <wps:cNvSpPr>
                          <a:spLocks/>
                        </wps:cNvSpPr>
                        <wps:spPr bwMode="auto">
                          <a:xfrm>
                            <a:off x="460771" y="7217569"/>
                            <a:ext cx="115887" cy="1425575"/>
                          </a:xfrm>
                          <a:custGeom>
                            <a:avLst/>
                            <a:gdLst>
                              <a:gd name="T0" fmla="*/ 33 w 73"/>
                              <a:gd name="T1" fmla="*/ 0 h 898"/>
                              <a:gd name="T2" fmla="*/ 73 w 73"/>
                              <a:gd name="T3" fmla="*/ 874 h 898"/>
                              <a:gd name="T4" fmla="*/ 73 w 73"/>
                              <a:gd name="T5" fmla="*/ 876 h 898"/>
                              <a:gd name="T6" fmla="*/ 71 w 73"/>
                              <a:gd name="T7" fmla="*/ 882 h 898"/>
                              <a:gd name="T8" fmla="*/ 67 w 73"/>
                              <a:gd name="T9" fmla="*/ 890 h 898"/>
                              <a:gd name="T10" fmla="*/ 63 w 73"/>
                              <a:gd name="T11" fmla="*/ 896 h 898"/>
                              <a:gd name="T12" fmla="*/ 57 w 73"/>
                              <a:gd name="T13" fmla="*/ 898 h 898"/>
                              <a:gd name="T14" fmla="*/ 51 w 73"/>
                              <a:gd name="T15" fmla="*/ 896 h 898"/>
                              <a:gd name="T16" fmla="*/ 43 w 73"/>
                              <a:gd name="T17" fmla="*/ 888 h 898"/>
                              <a:gd name="T18" fmla="*/ 35 w 73"/>
                              <a:gd name="T19" fmla="*/ 868 h 898"/>
                              <a:gd name="T20" fmla="*/ 0 w 73"/>
                              <a:gd name="T21" fmla="*/ 0 h 898"/>
                              <a:gd name="T22" fmla="*/ 33 w 73"/>
                              <a:gd name="T23" fmla="*/ 0 h 898"/>
                              <a:gd name="T24" fmla="*/ 33 w 73"/>
                              <a:gd name="T25" fmla="*/ 0 h 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898">
                                <a:moveTo>
                                  <a:pt x="33" y="0"/>
                                </a:moveTo>
                                <a:lnTo>
                                  <a:pt x="73" y="874"/>
                                </a:lnTo>
                                <a:lnTo>
                                  <a:pt x="73" y="876"/>
                                </a:lnTo>
                                <a:lnTo>
                                  <a:pt x="71" y="882"/>
                                </a:lnTo>
                                <a:lnTo>
                                  <a:pt x="67" y="890"/>
                                </a:lnTo>
                                <a:lnTo>
                                  <a:pt x="63" y="896"/>
                                </a:lnTo>
                                <a:lnTo>
                                  <a:pt x="57" y="898"/>
                                </a:lnTo>
                                <a:lnTo>
                                  <a:pt x="51" y="896"/>
                                </a:lnTo>
                                <a:lnTo>
                                  <a:pt x="43" y="888"/>
                                </a:lnTo>
                                <a:lnTo>
                                  <a:pt x="35" y="868"/>
                                </a:lnTo>
                                <a:lnTo>
                                  <a:pt x="0" y="0"/>
                                </a:lnTo>
                                <a:lnTo>
                                  <a:pt x="33" y="0"/>
                                </a:lnTo>
                                <a:lnTo>
                                  <a:pt x="33"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2" name="Freeform 112"/>
                        <wps:cNvSpPr>
                          <a:spLocks/>
                        </wps:cNvSpPr>
                        <wps:spPr bwMode="auto">
                          <a:xfrm>
                            <a:off x="508396" y="7528719"/>
                            <a:ext cx="403225" cy="106363"/>
                          </a:xfrm>
                          <a:custGeom>
                            <a:avLst/>
                            <a:gdLst>
                              <a:gd name="T0" fmla="*/ 246 w 254"/>
                              <a:gd name="T1" fmla="*/ 0 h 67"/>
                              <a:gd name="T2" fmla="*/ 0 w 254"/>
                              <a:gd name="T3" fmla="*/ 44 h 67"/>
                              <a:gd name="T4" fmla="*/ 3 w 254"/>
                              <a:gd name="T5" fmla="*/ 67 h 67"/>
                              <a:gd name="T6" fmla="*/ 254 w 254"/>
                              <a:gd name="T7" fmla="*/ 28 h 67"/>
                              <a:gd name="T8" fmla="*/ 246 w 254"/>
                              <a:gd name="T9" fmla="*/ 0 h 67"/>
                              <a:gd name="T10" fmla="*/ 246 w 254"/>
                              <a:gd name="T11" fmla="*/ 0 h 67"/>
                            </a:gdLst>
                            <a:ahLst/>
                            <a:cxnLst>
                              <a:cxn ang="0">
                                <a:pos x="T0" y="T1"/>
                              </a:cxn>
                              <a:cxn ang="0">
                                <a:pos x="T2" y="T3"/>
                              </a:cxn>
                              <a:cxn ang="0">
                                <a:pos x="T4" y="T5"/>
                              </a:cxn>
                              <a:cxn ang="0">
                                <a:pos x="T6" y="T7"/>
                              </a:cxn>
                              <a:cxn ang="0">
                                <a:pos x="T8" y="T9"/>
                              </a:cxn>
                              <a:cxn ang="0">
                                <a:pos x="T10" y="T11"/>
                              </a:cxn>
                            </a:cxnLst>
                            <a:rect l="0" t="0" r="r" b="b"/>
                            <a:pathLst>
                              <a:path w="254" h="67">
                                <a:moveTo>
                                  <a:pt x="246" y="0"/>
                                </a:moveTo>
                                <a:lnTo>
                                  <a:pt x="0" y="44"/>
                                </a:lnTo>
                                <a:lnTo>
                                  <a:pt x="3" y="67"/>
                                </a:lnTo>
                                <a:lnTo>
                                  <a:pt x="254" y="28"/>
                                </a:lnTo>
                                <a:lnTo>
                                  <a:pt x="246" y="0"/>
                                </a:lnTo>
                                <a:lnTo>
                                  <a:pt x="246"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3" name="Freeform 113"/>
                        <wps:cNvSpPr>
                          <a:spLocks/>
                        </wps:cNvSpPr>
                        <wps:spPr bwMode="auto">
                          <a:xfrm>
                            <a:off x="416321" y="7531894"/>
                            <a:ext cx="173037" cy="192088"/>
                          </a:xfrm>
                          <a:custGeom>
                            <a:avLst/>
                            <a:gdLst>
                              <a:gd name="T0" fmla="*/ 0 w 109"/>
                              <a:gd name="T1" fmla="*/ 61 h 121"/>
                              <a:gd name="T2" fmla="*/ 2 w 109"/>
                              <a:gd name="T3" fmla="*/ 73 h 121"/>
                              <a:gd name="T4" fmla="*/ 4 w 109"/>
                              <a:gd name="T5" fmla="*/ 85 h 121"/>
                              <a:gd name="T6" fmla="*/ 10 w 109"/>
                              <a:gd name="T7" fmla="*/ 95 h 121"/>
                              <a:gd name="T8" fmla="*/ 16 w 109"/>
                              <a:gd name="T9" fmla="*/ 103 h 121"/>
                              <a:gd name="T10" fmla="*/ 26 w 109"/>
                              <a:gd name="T11" fmla="*/ 111 h 121"/>
                              <a:gd name="T12" fmla="*/ 34 w 109"/>
                              <a:gd name="T13" fmla="*/ 117 h 121"/>
                              <a:gd name="T14" fmla="*/ 44 w 109"/>
                              <a:gd name="T15" fmla="*/ 121 h 121"/>
                              <a:gd name="T16" fmla="*/ 56 w 109"/>
                              <a:gd name="T17" fmla="*/ 121 h 121"/>
                              <a:gd name="T18" fmla="*/ 65 w 109"/>
                              <a:gd name="T19" fmla="*/ 121 h 121"/>
                              <a:gd name="T20" fmla="*/ 77 w 109"/>
                              <a:gd name="T21" fmla="*/ 117 h 121"/>
                              <a:gd name="T22" fmla="*/ 85 w 109"/>
                              <a:gd name="T23" fmla="*/ 111 h 121"/>
                              <a:gd name="T24" fmla="*/ 93 w 109"/>
                              <a:gd name="T25" fmla="*/ 103 h 121"/>
                              <a:gd name="T26" fmla="*/ 101 w 109"/>
                              <a:gd name="T27" fmla="*/ 95 h 121"/>
                              <a:gd name="T28" fmla="*/ 105 w 109"/>
                              <a:gd name="T29" fmla="*/ 85 h 121"/>
                              <a:gd name="T30" fmla="*/ 109 w 109"/>
                              <a:gd name="T31" fmla="*/ 73 h 121"/>
                              <a:gd name="T32" fmla="*/ 109 w 109"/>
                              <a:gd name="T33" fmla="*/ 61 h 121"/>
                              <a:gd name="T34" fmla="*/ 109 w 109"/>
                              <a:gd name="T35" fmla="*/ 50 h 121"/>
                              <a:gd name="T36" fmla="*/ 105 w 109"/>
                              <a:gd name="T37" fmla="*/ 38 h 121"/>
                              <a:gd name="T38" fmla="*/ 101 w 109"/>
                              <a:gd name="T39" fmla="*/ 28 h 121"/>
                              <a:gd name="T40" fmla="*/ 93 w 109"/>
                              <a:gd name="T41" fmla="*/ 18 h 121"/>
                              <a:gd name="T42" fmla="*/ 85 w 109"/>
                              <a:gd name="T43" fmla="*/ 12 h 121"/>
                              <a:gd name="T44" fmla="*/ 77 w 109"/>
                              <a:gd name="T45" fmla="*/ 6 h 121"/>
                              <a:gd name="T46" fmla="*/ 65 w 109"/>
                              <a:gd name="T47" fmla="*/ 2 h 121"/>
                              <a:gd name="T48" fmla="*/ 56 w 109"/>
                              <a:gd name="T49" fmla="*/ 0 h 121"/>
                              <a:gd name="T50" fmla="*/ 44 w 109"/>
                              <a:gd name="T51" fmla="*/ 2 h 121"/>
                              <a:gd name="T52" fmla="*/ 34 w 109"/>
                              <a:gd name="T53" fmla="*/ 6 h 121"/>
                              <a:gd name="T54" fmla="*/ 26 w 109"/>
                              <a:gd name="T55" fmla="*/ 12 h 121"/>
                              <a:gd name="T56" fmla="*/ 16 w 109"/>
                              <a:gd name="T57" fmla="*/ 18 h 121"/>
                              <a:gd name="T58" fmla="*/ 10 w 109"/>
                              <a:gd name="T59" fmla="*/ 28 h 121"/>
                              <a:gd name="T60" fmla="*/ 4 w 109"/>
                              <a:gd name="T61" fmla="*/ 38 h 121"/>
                              <a:gd name="T62" fmla="*/ 2 w 109"/>
                              <a:gd name="T63" fmla="*/ 50 h 121"/>
                              <a:gd name="T64" fmla="*/ 0 w 109"/>
                              <a:gd name="T65" fmla="*/ 61 h 121"/>
                              <a:gd name="T66" fmla="*/ 0 w 109"/>
                              <a:gd name="T67" fmla="*/ 6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9" h="121">
                                <a:moveTo>
                                  <a:pt x="0" y="61"/>
                                </a:moveTo>
                                <a:lnTo>
                                  <a:pt x="2" y="73"/>
                                </a:lnTo>
                                <a:lnTo>
                                  <a:pt x="4" y="85"/>
                                </a:lnTo>
                                <a:lnTo>
                                  <a:pt x="10" y="95"/>
                                </a:lnTo>
                                <a:lnTo>
                                  <a:pt x="16" y="103"/>
                                </a:lnTo>
                                <a:lnTo>
                                  <a:pt x="26" y="111"/>
                                </a:lnTo>
                                <a:lnTo>
                                  <a:pt x="34" y="117"/>
                                </a:lnTo>
                                <a:lnTo>
                                  <a:pt x="44" y="121"/>
                                </a:lnTo>
                                <a:lnTo>
                                  <a:pt x="56" y="121"/>
                                </a:lnTo>
                                <a:lnTo>
                                  <a:pt x="65" y="121"/>
                                </a:lnTo>
                                <a:lnTo>
                                  <a:pt x="77" y="117"/>
                                </a:lnTo>
                                <a:lnTo>
                                  <a:pt x="85" y="111"/>
                                </a:lnTo>
                                <a:lnTo>
                                  <a:pt x="93" y="103"/>
                                </a:lnTo>
                                <a:lnTo>
                                  <a:pt x="101" y="95"/>
                                </a:lnTo>
                                <a:lnTo>
                                  <a:pt x="105" y="85"/>
                                </a:lnTo>
                                <a:lnTo>
                                  <a:pt x="109" y="73"/>
                                </a:lnTo>
                                <a:lnTo>
                                  <a:pt x="109" y="61"/>
                                </a:lnTo>
                                <a:lnTo>
                                  <a:pt x="109" y="50"/>
                                </a:lnTo>
                                <a:lnTo>
                                  <a:pt x="105" y="38"/>
                                </a:lnTo>
                                <a:lnTo>
                                  <a:pt x="101" y="28"/>
                                </a:lnTo>
                                <a:lnTo>
                                  <a:pt x="93" y="18"/>
                                </a:lnTo>
                                <a:lnTo>
                                  <a:pt x="85" y="12"/>
                                </a:lnTo>
                                <a:lnTo>
                                  <a:pt x="77" y="6"/>
                                </a:lnTo>
                                <a:lnTo>
                                  <a:pt x="65" y="2"/>
                                </a:lnTo>
                                <a:lnTo>
                                  <a:pt x="56" y="0"/>
                                </a:lnTo>
                                <a:lnTo>
                                  <a:pt x="44" y="2"/>
                                </a:lnTo>
                                <a:lnTo>
                                  <a:pt x="34" y="6"/>
                                </a:lnTo>
                                <a:lnTo>
                                  <a:pt x="26" y="12"/>
                                </a:lnTo>
                                <a:lnTo>
                                  <a:pt x="16" y="18"/>
                                </a:lnTo>
                                <a:lnTo>
                                  <a:pt x="10" y="28"/>
                                </a:lnTo>
                                <a:lnTo>
                                  <a:pt x="4" y="38"/>
                                </a:lnTo>
                                <a:lnTo>
                                  <a:pt x="2" y="50"/>
                                </a:lnTo>
                                <a:lnTo>
                                  <a:pt x="0" y="61"/>
                                </a:lnTo>
                                <a:lnTo>
                                  <a:pt x="0"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114"/>
                        <wps:cNvSpPr>
                          <a:spLocks/>
                        </wps:cNvSpPr>
                        <wps:spPr bwMode="auto">
                          <a:xfrm>
                            <a:off x="846534" y="7717632"/>
                            <a:ext cx="877887" cy="942975"/>
                          </a:xfrm>
                          <a:custGeom>
                            <a:avLst/>
                            <a:gdLst>
                              <a:gd name="T0" fmla="*/ 2 w 553"/>
                              <a:gd name="T1" fmla="*/ 327 h 594"/>
                              <a:gd name="T2" fmla="*/ 12 w 553"/>
                              <a:gd name="T3" fmla="*/ 385 h 594"/>
                              <a:gd name="T4" fmla="*/ 33 w 553"/>
                              <a:gd name="T5" fmla="*/ 439 h 594"/>
                              <a:gd name="T6" fmla="*/ 63 w 553"/>
                              <a:gd name="T7" fmla="*/ 485 h 594"/>
                              <a:gd name="T8" fmla="*/ 101 w 553"/>
                              <a:gd name="T9" fmla="*/ 527 h 594"/>
                              <a:gd name="T10" fmla="*/ 145 w 553"/>
                              <a:gd name="T11" fmla="*/ 559 h 594"/>
                              <a:gd name="T12" fmla="*/ 195 w 553"/>
                              <a:gd name="T13" fmla="*/ 581 h 594"/>
                              <a:gd name="T14" fmla="*/ 248 w 553"/>
                              <a:gd name="T15" fmla="*/ 592 h 594"/>
                              <a:gd name="T16" fmla="*/ 306 w 553"/>
                              <a:gd name="T17" fmla="*/ 592 h 594"/>
                              <a:gd name="T18" fmla="*/ 360 w 553"/>
                              <a:gd name="T19" fmla="*/ 581 h 594"/>
                              <a:gd name="T20" fmla="*/ 410 w 553"/>
                              <a:gd name="T21" fmla="*/ 559 h 594"/>
                              <a:gd name="T22" fmla="*/ 454 w 553"/>
                              <a:gd name="T23" fmla="*/ 527 h 594"/>
                              <a:gd name="T24" fmla="*/ 491 w 553"/>
                              <a:gd name="T25" fmla="*/ 485 h 594"/>
                              <a:gd name="T26" fmla="*/ 521 w 553"/>
                              <a:gd name="T27" fmla="*/ 439 h 594"/>
                              <a:gd name="T28" fmla="*/ 541 w 553"/>
                              <a:gd name="T29" fmla="*/ 385 h 594"/>
                              <a:gd name="T30" fmla="*/ 553 w 553"/>
                              <a:gd name="T31" fmla="*/ 327 h 594"/>
                              <a:gd name="T32" fmla="*/ 553 w 553"/>
                              <a:gd name="T33" fmla="*/ 267 h 594"/>
                              <a:gd name="T34" fmla="*/ 541 w 553"/>
                              <a:gd name="T35" fmla="*/ 210 h 594"/>
                              <a:gd name="T36" fmla="*/ 521 w 553"/>
                              <a:gd name="T37" fmla="*/ 156 h 594"/>
                              <a:gd name="T38" fmla="*/ 491 w 553"/>
                              <a:gd name="T39" fmla="*/ 108 h 594"/>
                              <a:gd name="T40" fmla="*/ 454 w 553"/>
                              <a:gd name="T41" fmla="*/ 68 h 594"/>
                              <a:gd name="T42" fmla="*/ 410 w 553"/>
                              <a:gd name="T43" fmla="*/ 36 h 594"/>
                              <a:gd name="T44" fmla="*/ 360 w 553"/>
                              <a:gd name="T45" fmla="*/ 14 h 594"/>
                              <a:gd name="T46" fmla="*/ 306 w 553"/>
                              <a:gd name="T47" fmla="*/ 2 h 594"/>
                              <a:gd name="T48" fmla="*/ 248 w 553"/>
                              <a:gd name="T49" fmla="*/ 2 h 594"/>
                              <a:gd name="T50" fmla="*/ 195 w 553"/>
                              <a:gd name="T51" fmla="*/ 14 h 594"/>
                              <a:gd name="T52" fmla="*/ 145 w 553"/>
                              <a:gd name="T53" fmla="*/ 36 h 594"/>
                              <a:gd name="T54" fmla="*/ 101 w 553"/>
                              <a:gd name="T55" fmla="*/ 68 h 594"/>
                              <a:gd name="T56" fmla="*/ 63 w 553"/>
                              <a:gd name="T57" fmla="*/ 108 h 594"/>
                              <a:gd name="T58" fmla="*/ 33 w 553"/>
                              <a:gd name="T59" fmla="*/ 156 h 594"/>
                              <a:gd name="T60" fmla="*/ 12 w 553"/>
                              <a:gd name="T61" fmla="*/ 210 h 594"/>
                              <a:gd name="T62" fmla="*/ 2 w 553"/>
                              <a:gd name="T63" fmla="*/ 267 h 594"/>
                              <a:gd name="T64" fmla="*/ 0 w 553"/>
                              <a:gd name="T65" fmla="*/ 297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3" h="594">
                                <a:moveTo>
                                  <a:pt x="0" y="297"/>
                                </a:moveTo>
                                <a:lnTo>
                                  <a:pt x="2" y="327"/>
                                </a:lnTo>
                                <a:lnTo>
                                  <a:pt x="6" y="357"/>
                                </a:lnTo>
                                <a:lnTo>
                                  <a:pt x="12" y="385"/>
                                </a:lnTo>
                                <a:lnTo>
                                  <a:pt x="21" y="413"/>
                                </a:lnTo>
                                <a:lnTo>
                                  <a:pt x="33" y="439"/>
                                </a:lnTo>
                                <a:lnTo>
                                  <a:pt x="47" y="463"/>
                                </a:lnTo>
                                <a:lnTo>
                                  <a:pt x="63" y="485"/>
                                </a:lnTo>
                                <a:lnTo>
                                  <a:pt x="81" y="507"/>
                                </a:lnTo>
                                <a:lnTo>
                                  <a:pt x="101" y="527"/>
                                </a:lnTo>
                                <a:lnTo>
                                  <a:pt x="121" y="543"/>
                                </a:lnTo>
                                <a:lnTo>
                                  <a:pt x="145" y="559"/>
                                </a:lnTo>
                                <a:lnTo>
                                  <a:pt x="169" y="571"/>
                                </a:lnTo>
                                <a:lnTo>
                                  <a:pt x="195" y="581"/>
                                </a:lnTo>
                                <a:lnTo>
                                  <a:pt x="221" y="586"/>
                                </a:lnTo>
                                <a:lnTo>
                                  <a:pt x="248" y="592"/>
                                </a:lnTo>
                                <a:lnTo>
                                  <a:pt x="276" y="594"/>
                                </a:lnTo>
                                <a:lnTo>
                                  <a:pt x="306" y="592"/>
                                </a:lnTo>
                                <a:lnTo>
                                  <a:pt x="332" y="586"/>
                                </a:lnTo>
                                <a:lnTo>
                                  <a:pt x="360" y="581"/>
                                </a:lnTo>
                                <a:lnTo>
                                  <a:pt x="384" y="571"/>
                                </a:lnTo>
                                <a:lnTo>
                                  <a:pt x="410" y="559"/>
                                </a:lnTo>
                                <a:lnTo>
                                  <a:pt x="432" y="543"/>
                                </a:lnTo>
                                <a:lnTo>
                                  <a:pt x="454" y="527"/>
                                </a:lnTo>
                                <a:lnTo>
                                  <a:pt x="473" y="507"/>
                                </a:lnTo>
                                <a:lnTo>
                                  <a:pt x="491" y="485"/>
                                </a:lnTo>
                                <a:lnTo>
                                  <a:pt x="507" y="463"/>
                                </a:lnTo>
                                <a:lnTo>
                                  <a:pt x="521" y="439"/>
                                </a:lnTo>
                                <a:lnTo>
                                  <a:pt x="533" y="413"/>
                                </a:lnTo>
                                <a:lnTo>
                                  <a:pt x="541" y="385"/>
                                </a:lnTo>
                                <a:lnTo>
                                  <a:pt x="549" y="357"/>
                                </a:lnTo>
                                <a:lnTo>
                                  <a:pt x="553" y="327"/>
                                </a:lnTo>
                                <a:lnTo>
                                  <a:pt x="553" y="297"/>
                                </a:lnTo>
                                <a:lnTo>
                                  <a:pt x="553" y="267"/>
                                </a:lnTo>
                                <a:lnTo>
                                  <a:pt x="549" y="238"/>
                                </a:lnTo>
                                <a:lnTo>
                                  <a:pt x="541" y="210"/>
                                </a:lnTo>
                                <a:lnTo>
                                  <a:pt x="533" y="182"/>
                                </a:lnTo>
                                <a:lnTo>
                                  <a:pt x="521" y="156"/>
                                </a:lnTo>
                                <a:lnTo>
                                  <a:pt x="507" y="132"/>
                                </a:lnTo>
                                <a:lnTo>
                                  <a:pt x="491" y="108"/>
                                </a:lnTo>
                                <a:lnTo>
                                  <a:pt x="473" y="88"/>
                                </a:lnTo>
                                <a:lnTo>
                                  <a:pt x="454" y="68"/>
                                </a:lnTo>
                                <a:lnTo>
                                  <a:pt x="432" y="50"/>
                                </a:lnTo>
                                <a:lnTo>
                                  <a:pt x="410" y="36"/>
                                </a:lnTo>
                                <a:lnTo>
                                  <a:pt x="384" y="24"/>
                                </a:lnTo>
                                <a:lnTo>
                                  <a:pt x="360" y="14"/>
                                </a:lnTo>
                                <a:lnTo>
                                  <a:pt x="332" y="6"/>
                                </a:lnTo>
                                <a:lnTo>
                                  <a:pt x="306" y="2"/>
                                </a:lnTo>
                                <a:lnTo>
                                  <a:pt x="276" y="0"/>
                                </a:lnTo>
                                <a:lnTo>
                                  <a:pt x="248" y="2"/>
                                </a:lnTo>
                                <a:lnTo>
                                  <a:pt x="221" y="6"/>
                                </a:lnTo>
                                <a:lnTo>
                                  <a:pt x="195" y="14"/>
                                </a:lnTo>
                                <a:lnTo>
                                  <a:pt x="169" y="24"/>
                                </a:lnTo>
                                <a:lnTo>
                                  <a:pt x="145" y="36"/>
                                </a:lnTo>
                                <a:lnTo>
                                  <a:pt x="121" y="50"/>
                                </a:lnTo>
                                <a:lnTo>
                                  <a:pt x="101" y="68"/>
                                </a:lnTo>
                                <a:lnTo>
                                  <a:pt x="81" y="88"/>
                                </a:lnTo>
                                <a:lnTo>
                                  <a:pt x="63" y="108"/>
                                </a:lnTo>
                                <a:lnTo>
                                  <a:pt x="47" y="132"/>
                                </a:lnTo>
                                <a:lnTo>
                                  <a:pt x="33" y="156"/>
                                </a:lnTo>
                                <a:lnTo>
                                  <a:pt x="21" y="182"/>
                                </a:lnTo>
                                <a:lnTo>
                                  <a:pt x="12" y="210"/>
                                </a:lnTo>
                                <a:lnTo>
                                  <a:pt x="6" y="238"/>
                                </a:lnTo>
                                <a:lnTo>
                                  <a:pt x="2" y="267"/>
                                </a:lnTo>
                                <a:lnTo>
                                  <a:pt x="0" y="297"/>
                                </a:lnTo>
                                <a:lnTo>
                                  <a:pt x="0" y="29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5" name="Freeform 115"/>
                        <wps:cNvSpPr>
                          <a:spLocks/>
                        </wps:cNvSpPr>
                        <wps:spPr bwMode="auto">
                          <a:xfrm>
                            <a:off x="962421" y="7179469"/>
                            <a:ext cx="617537" cy="649288"/>
                          </a:xfrm>
                          <a:custGeom>
                            <a:avLst/>
                            <a:gdLst>
                              <a:gd name="T0" fmla="*/ 2 w 389"/>
                              <a:gd name="T1" fmla="*/ 226 h 409"/>
                              <a:gd name="T2" fmla="*/ 10 w 389"/>
                              <a:gd name="T3" fmla="*/ 266 h 409"/>
                              <a:gd name="T4" fmla="*/ 24 w 389"/>
                              <a:gd name="T5" fmla="*/ 303 h 409"/>
                              <a:gd name="T6" fmla="*/ 46 w 389"/>
                              <a:gd name="T7" fmla="*/ 335 h 409"/>
                              <a:gd name="T8" fmla="*/ 72 w 389"/>
                              <a:gd name="T9" fmla="*/ 363 h 409"/>
                              <a:gd name="T10" fmla="*/ 102 w 389"/>
                              <a:gd name="T11" fmla="*/ 385 h 409"/>
                              <a:gd name="T12" fmla="*/ 138 w 389"/>
                              <a:gd name="T13" fmla="*/ 401 h 409"/>
                              <a:gd name="T14" fmla="*/ 175 w 389"/>
                              <a:gd name="T15" fmla="*/ 409 h 409"/>
                              <a:gd name="T16" fmla="*/ 215 w 389"/>
                              <a:gd name="T17" fmla="*/ 409 h 409"/>
                              <a:gd name="T18" fmla="*/ 253 w 389"/>
                              <a:gd name="T19" fmla="*/ 401 h 409"/>
                              <a:gd name="T20" fmla="*/ 287 w 389"/>
                              <a:gd name="T21" fmla="*/ 385 h 409"/>
                              <a:gd name="T22" fmla="*/ 319 w 389"/>
                              <a:gd name="T23" fmla="*/ 363 h 409"/>
                              <a:gd name="T24" fmla="*/ 345 w 389"/>
                              <a:gd name="T25" fmla="*/ 335 h 409"/>
                              <a:gd name="T26" fmla="*/ 367 w 389"/>
                              <a:gd name="T27" fmla="*/ 303 h 409"/>
                              <a:gd name="T28" fmla="*/ 381 w 389"/>
                              <a:gd name="T29" fmla="*/ 266 h 409"/>
                              <a:gd name="T30" fmla="*/ 389 w 389"/>
                              <a:gd name="T31" fmla="*/ 226 h 409"/>
                              <a:gd name="T32" fmla="*/ 389 w 389"/>
                              <a:gd name="T33" fmla="*/ 184 h 409"/>
                              <a:gd name="T34" fmla="*/ 381 w 389"/>
                              <a:gd name="T35" fmla="*/ 144 h 409"/>
                              <a:gd name="T36" fmla="*/ 367 w 389"/>
                              <a:gd name="T37" fmla="*/ 108 h 409"/>
                              <a:gd name="T38" fmla="*/ 345 w 389"/>
                              <a:gd name="T39" fmla="*/ 74 h 409"/>
                              <a:gd name="T40" fmla="*/ 319 w 389"/>
                              <a:gd name="T41" fmla="*/ 48 h 409"/>
                              <a:gd name="T42" fmla="*/ 287 w 389"/>
                              <a:gd name="T43" fmla="*/ 24 h 409"/>
                              <a:gd name="T44" fmla="*/ 253 w 389"/>
                              <a:gd name="T45" fmla="*/ 10 h 409"/>
                              <a:gd name="T46" fmla="*/ 215 w 389"/>
                              <a:gd name="T47" fmla="*/ 2 h 409"/>
                              <a:gd name="T48" fmla="*/ 175 w 389"/>
                              <a:gd name="T49" fmla="*/ 2 h 409"/>
                              <a:gd name="T50" fmla="*/ 138 w 389"/>
                              <a:gd name="T51" fmla="*/ 10 h 409"/>
                              <a:gd name="T52" fmla="*/ 102 w 389"/>
                              <a:gd name="T53" fmla="*/ 24 h 409"/>
                              <a:gd name="T54" fmla="*/ 72 w 389"/>
                              <a:gd name="T55" fmla="*/ 48 h 409"/>
                              <a:gd name="T56" fmla="*/ 46 w 389"/>
                              <a:gd name="T57" fmla="*/ 74 h 409"/>
                              <a:gd name="T58" fmla="*/ 24 w 389"/>
                              <a:gd name="T59" fmla="*/ 108 h 409"/>
                              <a:gd name="T60" fmla="*/ 10 w 389"/>
                              <a:gd name="T61" fmla="*/ 144 h 409"/>
                              <a:gd name="T62" fmla="*/ 2 w 389"/>
                              <a:gd name="T63" fmla="*/ 184 h 409"/>
                              <a:gd name="T64" fmla="*/ 0 w 389"/>
                              <a:gd name="T65" fmla="*/ 20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9" h="409">
                                <a:moveTo>
                                  <a:pt x="0" y="204"/>
                                </a:moveTo>
                                <a:lnTo>
                                  <a:pt x="2" y="226"/>
                                </a:lnTo>
                                <a:lnTo>
                                  <a:pt x="4" y="246"/>
                                </a:lnTo>
                                <a:lnTo>
                                  <a:pt x="10" y="266"/>
                                </a:lnTo>
                                <a:lnTo>
                                  <a:pt x="16" y="283"/>
                                </a:lnTo>
                                <a:lnTo>
                                  <a:pt x="24" y="303"/>
                                </a:lnTo>
                                <a:lnTo>
                                  <a:pt x="34" y="319"/>
                                </a:lnTo>
                                <a:lnTo>
                                  <a:pt x="46" y="335"/>
                                </a:lnTo>
                                <a:lnTo>
                                  <a:pt x="58" y="349"/>
                                </a:lnTo>
                                <a:lnTo>
                                  <a:pt x="72" y="363"/>
                                </a:lnTo>
                                <a:lnTo>
                                  <a:pt x="86" y="375"/>
                                </a:lnTo>
                                <a:lnTo>
                                  <a:pt x="102" y="385"/>
                                </a:lnTo>
                                <a:lnTo>
                                  <a:pt x="120" y="393"/>
                                </a:lnTo>
                                <a:lnTo>
                                  <a:pt x="138" y="401"/>
                                </a:lnTo>
                                <a:lnTo>
                                  <a:pt x="156" y="405"/>
                                </a:lnTo>
                                <a:lnTo>
                                  <a:pt x="175" y="409"/>
                                </a:lnTo>
                                <a:lnTo>
                                  <a:pt x="195" y="409"/>
                                </a:lnTo>
                                <a:lnTo>
                                  <a:pt x="215" y="409"/>
                                </a:lnTo>
                                <a:lnTo>
                                  <a:pt x="235" y="405"/>
                                </a:lnTo>
                                <a:lnTo>
                                  <a:pt x="253" y="401"/>
                                </a:lnTo>
                                <a:lnTo>
                                  <a:pt x="271" y="393"/>
                                </a:lnTo>
                                <a:lnTo>
                                  <a:pt x="287" y="385"/>
                                </a:lnTo>
                                <a:lnTo>
                                  <a:pt x="305" y="375"/>
                                </a:lnTo>
                                <a:lnTo>
                                  <a:pt x="319" y="363"/>
                                </a:lnTo>
                                <a:lnTo>
                                  <a:pt x="333" y="349"/>
                                </a:lnTo>
                                <a:lnTo>
                                  <a:pt x="345" y="335"/>
                                </a:lnTo>
                                <a:lnTo>
                                  <a:pt x="357" y="319"/>
                                </a:lnTo>
                                <a:lnTo>
                                  <a:pt x="367" y="303"/>
                                </a:lnTo>
                                <a:lnTo>
                                  <a:pt x="375" y="283"/>
                                </a:lnTo>
                                <a:lnTo>
                                  <a:pt x="381" y="266"/>
                                </a:lnTo>
                                <a:lnTo>
                                  <a:pt x="385" y="246"/>
                                </a:lnTo>
                                <a:lnTo>
                                  <a:pt x="389" y="226"/>
                                </a:lnTo>
                                <a:lnTo>
                                  <a:pt x="389" y="204"/>
                                </a:lnTo>
                                <a:lnTo>
                                  <a:pt x="389" y="184"/>
                                </a:lnTo>
                                <a:lnTo>
                                  <a:pt x="385" y="164"/>
                                </a:lnTo>
                                <a:lnTo>
                                  <a:pt x="381" y="144"/>
                                </a:lnTo>
                                <a:lnTo>
                                  <a:pt x="375" y="126"/>
                                </a:lnTo>
                                <a:lnTo>
                                  <a:pt x="367" y="108"/>
                                </a:lnTo>
                                <a:lnTo>
                                  <a:pt x="357" y="90"/>
                                </a:lnTo>
                                <a:lnTo>
                                  <a:pt x="345" y="74"/>
                                </a:lnTo>
                                <a:lnTo>
                                  <a:pt x="333" y="60"/>
                                </a:lnTo>
                                <a:lnTo>
                                  <a:pt x="319" y="48"/>
                                </a:lnTo>
                                <a:lnTo>
                                  <a:pt x="305" y="36"/>
                                </a:lnTo>
                                <a:lnTo>
                                  <a:pt x="287" y="24"/>
                                </a:lnTo>
                                <a:lnTo>
                                  <a:pt x="271" y="16"/>
                                </a:lnTo>
                                <a:lnTo>
                                  <a:pt x="253" y="10"/>
                                </a:lnTo>
                                <a:lnTo>
                                  <a:pt x="235" y="4"/>
                                </a:lnTo>
                                <a:lnTo>
                                  <a:pt x="215" y="2"/>
                                </a:lnTo>
                                <a:lnTo>
                                  <a:pt x="195" y="0"/>
                                </a:lnTo>
                                <a:lnTo>
                                  <a:pt x="175" y="2"/>
                                </a:lnTo>
                                <a:lnTo>
                                  <a:pt x="156" y="4"/>
                                </a:lnTo>
                                <a:lnTo>
                                  <a:pt x="138" y="10"/>
                                </a:lnTo>
                                <a:lnTo>
                                  <a:pt x="120" y="16"/>
                                </a:lnTo>
                                <a:lnTo>
                                  <a:pt x="102" y="24"/>
                                </a:lnTo>
                                <a:lnTo>
                                  <a:pt x="86" y="36"/>
                                </a:lnTo>
                                <a:lnTo>
                                  <a:pt x="72" y="48"/>
                                </a:lnTo>
                                <a:lnTo>
                                  <a:pt x="58" y="60"/>
                                </a:lnTo>
                                <a:lnTo>
                                  <a:pt x="46" y="74"/>
                                </a:lnTo>
                                <a:lnTo>
                                  <a:pt x="34" y="90"/>
                                </a:lnTo>
                                <a:lnTo>
                                  <a:pt x="24" y="108"/>
                                </a:lnTo>
                                <a:lnTo>
                                  <a:pt x="16" y="126"/>
                                </a:lnTo>
                                <a:lnTo>
                                  <a:pt x="10" y="144"/>
                                </a:lnTo>
                                <a:lnTo>
                                  <a:pt x="4" y="164"/>
                                </a:lnTo>
                                <a:lnTo>
                                  <a:pt x="2" y="184"/>
                                </a:lnTo>
                                <a:lnTo>
                                  <a:pt x="0" y="204"/>
                                </a:lnTo>
                                <a:lnTo>
                                  <a:pt x="0" y="2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116"/>
                        <wps:cNvSpPr>
                          <a:spLocks/>
                        </wps:cNvSpPr>
                        <wps:spPr bwMode="auto">
                          <a:xfrm>
                            <a:off x="940196" y="7806532"/>
                            <a:ext cx="704850" cy="754063"/>
                          </a:xfrm>
                          <a:custGeom>
                            <a:avLst/>
                            <a:gdLst>
                              <a:gd name="T0" fmla="*/ 2 w 444"/>
                              <a:gd name="T1" fmla="*/ 261 h 475"/>
                              <a:gd name="T2" fmla="*/ 10 w 444"/>
                              <a:gd name="T3" fmla="*/ 309 h 475"/>
                              <a:gd name="T4" fmla="*/ 28 w 444"/>
                              <a:gd name="T5" fmla="*/ 351 h 475"/>
                              <a:gd name="T6" fmla="*/ 52 w 444"/>
                              <a:gd name="T7" fmla="*/ 389 h 475"/>
                              <a:gd name="T8" fmla="*/ 82 w 444"/>
                              <a:gd name="T9" fmla="*/ 421 h 475"/>
                              <a:gd name="T10" fmla="*/ 118 w 444"/>
                              <a:gd name="T11" fmla="*/ 447 h 475"/>
                              <a:gd name="T12" fmla="*/ 158 w 444"/>
                              <a:gd name="T13" fmla="*/ 465 h 475"/>
                              <a:gd name="T14" fmla="*/ 201 w 444"/>
                              <a:gd name="T15" fmla="*/ 473 h 475"/>
                              <a:gd name="T16" fmla="*/ 245 w 444"/>
                              <a:gd name="T17" fmla="*/ 473 h 475"/>
                              <a:gd name="T18" fmla="*/ 289 w 444"/>
                              <a:gd name="T19" fmla="*/ 465 h 475"/>
                              <a:gd name="T20" fmla="*/ 329 w 444"/>
                              <a:gd name="T21" fmla="*/ 447 h 475"/>
                              <a:gd name="T22" fmla="*/ 365 w 444"/>
                              <a:gd name="T23" fmla="*/ 421 h 475"/>
                              <a:gd name="T24" fmla="*/ 395 w 444"/>
                              <a:gd name="T25" fmla="*/ 389 h 475"/>
                              <a:gd name="T26" fmla="*/ 418 w 444"/>
                              <a:gd name="T27" fmla="*/ 351 h 475"/>
                              <a:gd name="T28" fmla="*/ 434 w 444"/>
                              <a:gd name="T29" fmla="*/ 309 h 475"/>
                              <a:gd name="T30" fmla="*/ 442 w 444"/>
                              <a:gd name="T31" fmla="*/ 261 h 475"/>
                              <a:gd name="T32" fmla="*/ 442 w 444"/>
                              <a:gd name="T33" fmla="*/ 213 h 475"/>
                              <a:gd name="T34" fmla="*/ 434 w 444"/>
                              <a:gd name="T35" fmla="*/ 168 h 475"/>
                              <a:gd name="T36" fmla="*/ 418 w 444"/>
                              <a:gd name="T37" fmla="*/ 126 h 475"/>
                              <a:gd name="T38" fmla="*/ 395 w 444"/>
                              <a:gd name="T39" fmla="*/ 88 h 475"/>
                              <a:gd name="T40" fmla="*/ 365 w 444"/>
                              <a:gd name="T41" fmla="*/ 54 h 475"/>
                              <a:gd name="T42" fmla="*/ 329 w 444"/>
                              <a:gd name="T43" fmla="*/ 30 h 475"/>
                              <a:gd name="T44" fmla="*/ 289 w 444"/>
                              <a:gd name="T45" fmla="*/ 12 h 475"/>
                              <a:gd name="T46" fmla="*/ 245 w 444"/>
                              <a:gd name="T47" fmla="*/ 2 h 475"/>
                              <a:gd name="T48" fmla="*/ 201 w 444"/>
                              <a:gd name="T49" fmla="*/ 2 h 475"/>
                              <a:gd name="T50" fmla="*/ 158 w 444"/>
                              <a:gd name="T51" fmla="*/ 12 h 475"/>
                              <a:gd name="T52" fmla="*/ 118 w 444"/>
                              <a:gd name="T53" fmla="*/ 30 h 475"/>
                              <a:gd name="T54" fmla="*/ 82 w 444"/>
                              <a:gd name="T55" fmla="*/ 54 h 475"/>
                              <a:gd name="T56" fmla="*/ 52 w 444"/>
                              <a:gd name="T57" fmla="*/ 88 h 475"/>
                              <a:gd name="T58" fmla="*/ 28 w 444"/>
                              <a:gd name="T59" fmla="*/ 126 h 475"/>
                              <a:gd name="T60" fmla="*/ 10 w 444"/>
                              <a:gd name="T61" fmla="*/ 168 h 475"/>
                              <a:gd name="T62" fmla="*/ 2 w 444"/>
                              <a:gd name="T63" fmla="*/ 213 h 475"/>
                              <a:gd name="T64" fmla="*/ 0 w 444"/>
                              <a:gd name="T65" fmla="*/ 237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4" h="475">
                                <a:moveTo>
                                  <a:pt x="0" y="237"/>
                                </a:moveTo>
                                <a:lnTo>
                                  <a:pt x="2" y="261"/>
                                </a:lnTo>
                                <a:lnTo>
                                  <a:pt x="6" y="285"/>
                                </a:lnTo>
                                <a:lnTo>
                                  <a:pt x="10" y="309"/>
                                </a:lnTo>
                                <a:lnTo>
                                  <a:pt x="18" y="331"/>
                                </a:lnTo>
                                <a:lnTo>
                                  <a:pt x="28" y="351"/>
                                </a:lnTo>
                                <a:lnTo>
                                  <a:pt x="40" y="371"/>
                                </a:lnTo>
                                <a:lnTo>
                                  <a:pt x="52" y="389"/>
                                </a:lnTo>
                                <a:lnTo>
                                  <a:pt x="66" y="405"/>
                                </a:lnTo>
                                <a:lnTo>
                                  <a:pt x="82" y="421"/>
                                </a:lnTo>
                                <a:lnTo>
                                  <a:pt x="100" y="435"/>
                                </a:lnTo>
                                <a:lnTo>
                                  <a:pt x="118" y="447"/>
                                </a:lnTo>
                                <a:lnTo>
                                  <a:pt x="138" y="455"/>
                                </a:lnTo>
                                <a:lnTo>
                                  <a:pt x="158" y="465"/>
                                </a:lnTo>
                                <a:lnTo>
                                  <a:pt x="180" y="471"/>
                                </a:lnTo>
                                <a:lnTo>
                                  <a:pt x="201" y="473"/>
                                </a:lnTo>
                                <a:lnTo>
                                  <a:pt x="223" y="475"/>
                                </a:lnTo>
                                <a:lnTo>
                                  <a:pt x="245" y="473"/>
                                </a:lnTo>
                                <a:lnTo>
                                  <a:pt x="267" y="471"/>
                                </a:lnTo>
                                <a:lnTo>
                                  <a:pt x="289" y="465"/>
                                </a:lnTo>
                                <a:lnTo>
                                  <a:pt x="309" y="455"/>
                                </a:lnTo>
                                <a:lnTo>
                                  <a:pt x="329" y="447"/>
                                </a:lnTo>
                                <a:lnTo>
                                  <a:pt x="347" y="435"/>
                                </a:lnTo>
                                <a:lnTo>
                                  <a:pt x="365" y="421"/>
                                </a:lnTo>
                                <a:lnTo>
                                  <a:pt x="381" y="405"/>
                                </a:lnTo>
                                <a:lnTo>
                                  <a:pt x="395" y="389"/>
                                </a:lnTo>
                                <a:lnTo>
                                  <a:pt x="407" y="371"/>
                                </a:lnTo>
                                <a:lnTo>
                                  <a:pt x="418" y="351"/>
                                </a:lnTo>
                                <a:lnTo>
                                  <a:pt x="426" y="331"/>
                                </a:lnTo>
                                <a:lnTo>
                                  <a:pt x="434" y="309"/>
                                </a:lnTo>
                                <a:lnTo>
                                  <a:pt x="440" y="285"/>
                                </a:lnTo>
                                <a:lnTo>
                                  <a:pt x="442" y="261"/>
                                </a:lnTo>
                                <a:lnTo>
                                  <a:pt x="444" y="237"/>
                                </a:lnTo>
                                <a:lnTo>
                                  <a:pt x="442" y="213"/>
                                </a:lnTo>
                                <a:lnTo>
                                  <a:pt x="440" y="190"/>
                                </a:lnTo>
                                <a:lnTo>
                                  <a:pt x="434" y="168"/>
                                </a:lnTo>
                                <a:lnTo>
                                  <a:pt x="426" y="146"/>
                                </a:lnTo>
                                <a:lnTo>
                                  <a:pt x="418" y="126"/>
                                </a:lnTo>
                                <a:lnTo>
                                  <a:pt x="407" y="106"/>
                                </a:lnTo>
                                <a:lnTo>
                                  <a:pt x="395" y="88"/>
                                </a:lnTo>
                                <a:lnTo>
                                  <a:pt x="381" y="70"/>
                                </a:lnTo>
                                <a:lnTo>
                                  <a:pt x="365" y="54"/>
                                </a:lnTo>
                                <a:lnTo>
                                  <a:pt x="347" y="42"/>
                                </a:lnTo>
                                <a:lnTo>
                                  <a:pt x="329" y="30"/>
                                </a:lnTo>
                                <a:lnTo>
                                  <a:pt x="309" y="20"/>
                                </a:lnTo>
                                <a:lnTo>
                                  <a:pt x="289" y="12"/>
                                </a:lnTo>
                                <a:lnTo>
                                  <a:pt x="267" y="6"/>
                                </a:lnTo>
                                <a:lnTo>
                                  <a:pt x="245" y="2"/>
                                </a:lnTo>
                                <a:lnTo>
                                  <a:pt x="223" y="0"/>
                                </a:lnTo>
                                <a:lnTo>
                                  <a:pt x="201" y="2"/>
                                </a:lnTo>
                                <a:lnTo>
                                  <a:pt x="180" y="6"/>
                                </a:lnTo>
                                <a:lnTo>
                                  <a:pt x="158" y="12"/>
                                </a:lnTo>
                                <a:lnTo>
                                  <a:pt x="138" y="20"/>
                                </a:lnTo>
                                <a:lnTo>
                                  <a:pt x="118" y="30"/>
                                </a:lnTo>
                                <a:lnTo>
                                  <a:pt x="100" y="42"/>
                                </a:lnTo>
                                <a:lnTo>
                                  <a:pt x="82" y="54"/>
                                </a:lnTo>
                                <a:lnTo>
                                  <a:pt x="66" y="70"/>
                                </a:lnTo>
                                <a:lnTo>
                                  <a:pt x="52" y="88"/>
                                </a:lnTo>
                                <a:lnTo>
                                  <a:pt x="40" y="106"/>
                                </a:lnTo>
                                <a:lnTo>
                                  <a:pt x="28" y="126"/>
                                </a:lnTo>
                                <a:lnTo>
                                  <a:pt x="18" y="146"/>
                                </a:lnTo>
                                <a:lnTo>
                                  <a:pt x="10" y="168"/>
                                </a:lnTo>
                                <a:lnTo>
                                  <a:pt x="6" y="190"/>
                                </a:lnTo>
                                <a:lnTo>
                                  <a:pt x="2" y="213"/>
                                </a:lnTo>
                                <a:lnTo>
                                  <a:pt x="0" y="237"/>
                                </a:lnTo>
                                <a:lnTo>
                                  <a:pt x="0" y="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117"/>
                        <wps:cNvSpPr>
                          <a:spLocks/>
                        </wps:cNvSpPr>
                        <wps:spPr bwMode="auto">
                          <a:xfrm>
                            <a:off x="1338659" y="7474744"/>
                            <a:ext cx="88900" cy="92075"/>
                          </a:xfrm>
                          <a:custGeom>
                            <a:avLst/>
                            <a:gdLst>
                              <a:gd name="T0" fmla="*/ 0 w 56"/>
                              <a:gd name="T1" fmla="*/ 28 h 58"/>
                              <a:gd name="T2" fmla="*/ 2 w 56"/>
                              <a:gd name="T3" fmla="*/ 34 h 58"/>
                              <a:gd name="T4" fmla="*/ 2 w 56"/>
                              <a:gd name="T5" fmla="*/ 40 h 58"/>
                              <a:gd name="T6" fmla="*/ 6 w 56"/>
                              <a:gd name="T7" fmla="*/ 46 h 58"/>
                              <a:gd name="T8" fmla="*/ 8 w 56"/>
                              <a:gd name="T9" fmla="*/ 50 h 58"/>
                              <a:gd name="T10" fmla="*/ 14 w 56"/>
                              <a:gd name="T11" fmla="*/ 54 h 58"/>
                              <a:gd name="T12" fmla="*/ 18 w 56"/>
                              <a:gd name="T13" fmla="*/ 56 h 58"/>
                              <a:gd name="T14" fmla="*/ 22 w 56"/>
                              <a:gd name="T15" fmla="*/ 58 h 58"/>
                              <a:gd name="T16" fmla="*/ 28 w 56"/>
                              <a:gd name="T17" fmla="*/ 58 h 58"/>
                              <a:gd name="T18" fmla="*/ 34 w 56"/>
                              <a:gd name="T19" fmla="*/ 58 h 58"/>
                              <a:gd name="T20" fmla="*/ 38 w 56"/>
                              <a:gd name="T21" fmla="*/ 56 h 58"/>
                              <a:gd name="T22" fmla="*/ 44 w 56"/>
                              <a:gd name="T23" fmla="*/ 54 h 58"/>
                              <a:gd name="T24" fmla="*/ 48 w 56"/>
                              <a:gd name="T25" fmla="*/ 50 h 58"/>
                              <a:gd name="T26" fmla="*/ 50 w 56"/>
                              <a:gd name="T27" fmla="*/ 46 h 58"/>
                              <a:gd name="T28" fmla="*/ 54 w 56"/>
                              <a:gd name="T29" fmla="*/ 40 h 58"/>
                              <a:gd name="T30" fmla="*/ 54 w 56"/>
                              <a:gd name="T31" fmla="*/ 34 h 58"/>
                              <a:gd name="T32" fmla="*/ 56 w 56"/>
                              <a:gd name="T33" fmla="*/ 28 h 58"/>
                              <a:gd name="T34" fmla="*/ 54 w 56"/>
                              <a:gd name="T35" fmla="*/ 22 h 58"/>
                              <a:gd name="T36" fmla="*/ 54 w 56"/>
                              <a:gd name="T37" fmla="*/ 18 h 58"/>
                              <a:gd name="T38" fmla="*/ 50 w 56"/>
                              <a:gd name="T39" fmla="*/ 12 h 58"/>
                              <a:gd name="T40" fmla="*/ 48 w 56"/>
                              <a:gd name="T41" fmla="*/ 8 h 58"/>
                              <a:gd name="T42" fmla="*/ 44 w 56"/>
                              <a:gd name="T43" fmla="*/ 4 h 58"/>
                              <a:gd name="T44" fmla="*/ 38 w 56"/>
                              <a:gd name="T45" fmla="*/ 2 h 58"/>
                              <a:gd name="T46" fmla="*/ 34 w 56"/>
                              <a:gd name="T47" fmla="*/ 0 h 58"/>
                              <a:gd name="T48" fmla="*/ 28 w 56"/>
                              <a:gd name="T49" fmla="*/ 0 h 58"/>
                              <a:gd name="T50" fmla="*/ 22 w 56"/>
                              <a:gd name="T51" fmla="*/ 0 h 58"/>
                              <a:gd name="T52" fmla="*/ 18 w 56"/>
                              <a:gd name="T53" fmla="*/ 2 h 58"/>
                              <a:gd name="T54" fmla="*/ 14 w 56"/>
                              <a:gd name="T55" fmla="*/ 4 h 58"/>
                              <a:gd name="T56" fmla="*/ 8 w 56"/>
                              <a:gd name="T57" fmla="*/ 8 h 58"/>
                              <a:gd name="T58" fmla="*/ 6 w 56"/>
                              <a:gd name="T59" fmla="*/ 12 h 58"/>
                              <a:gd name="T60" fmla="*/ 2 w 56"/>
                              <a:gd name="T61" fmla="*/ 18 h 58"/>
                              <a:gd name="T62" fmla="*/ 2 w 56"/>
                              <a:gd name="T63" fmla="*/ 22 h 58"/>
                              <a:gd name="T64" fmla="*/ 0 w 56"/>
                              <a:gd name="T65" fmla="*/ 28 h 58"/>
                              <a:gd name="T66" fmla="*/ 0 w 56"/>
                              <a:gd name="T67" fmla="*/ 2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58">
                                <a:moveTo>
                                  <a:pt x="0" y="28"/>
                                </a:moveTo>
                                <a:lnTo>
                                  <a:pt x="2" y="34"/>
                                </a:lnTo>
                                <a:lnTo>
                                  <a:pt x="2" y="40"/>
                                </a:lnTo>
                                <a:lnTo>
                                  <a:pt x="6" y="46"/>
                                </a:lnTo>
                                <a:lnTo>
                                  <a:pt x="8" y="50"/>
                                </a:lnTo>
                                <a:lnTo>
                                  <a:pt x="14" y="54"/>
                                </a:lnTo>
                                <a:lnTo>
                                  <a:pt x="18" y="56"/>
                                </a:lnTo>
                                <a:lnTo>
                                  <a:pt x="22" y="58"/>
                                </a:lnTo>
                                <a:lnTo>
                                  <a:pt x="28" y="58"/>
                                </a:lnTo>
                                <a:lnTo>
                                  <a:pt x="34" y="58"/>
                                </a:lnTo>
                                <a:lnTo>
                                  <a:pt x="38" y="56"/>
                                </a:lnTo>
                                <a:lnTo>
                                  <a:pt x="44" y="54"/>
                                </a:lnTo>
                                <a:lnTo>
                                  <a:pt x="48" y="50"/>
                                </a:lnTo>
                                <a:lnTo>
                                  <a:pt x="50" y="46"/>
                                </a:lnTo>
                                <a:lnTo>
                                  <a:pt x="54" y="40"/>
                                </a:lnTo>
                                <a:lnTo>
                                  <a:pt x="54" y="34"/>
                                </a:lnTo>
                                <a:lnTo>
                                  <a:pt x="56" y="28"/>
                                </a:lnTo>
                                <a:lnTo>
                                  <a:pt x="54" y="22"/>
                                </a:lnTo>
                                <a:lnTo>
                                  <a:pt x="54" y="18"/>
                                </a:lnTo>
                                <a:lnTo>
                                  <a:pt x="50" y="12"/>
                                </a:lnTo>
                                <a:lnTo>
                                  <a:pt x="48" y="8"/>
                                </a:lnTo>
                                <a:lnTo>
                                  <a:pt x="44" y="4"/>
                                </a:lnTo>
                                <a:lnTo>
                                  <a:pt x="38" y="2"/>
                                </a:lnTo>
                                <a:lnTo>
                                  <a:pt x="34" y="0"/>
                                </a:lnTo>
                                <a:lnTo>
                                  <a:pt x="28" y="0"/>
                                </a:lnTo>
                                <a:lnTo>
                                  <a:pt x="22" y="0"/>
                                </a:lnTo>
                                <a:lnTo>
                                  <a:pt x="18" y="2"/>
                                </a:lnTo>
                                <a:lnTo>
                                  <a:pt x="14" y="4"/>
                                </a:lnTo>
                                <a:lnTo>
                                  <a:pt x="8" y="8"/>
                                </a:lnTo>
                                <a:lnTo>
                                  <a:pt x="6" y="12"/>
                                </a:lnTo>
                                <a:lnTo>
                                  <a:pt x="2" y="18"/>
                                </a:lnTo>
                                <a:lnTo>
                                  <a:pt x="2" y="22"/>
                                </a:lnTo>
                                <a:lnTo>
                                  <a:pt x="0" y="28"/>
                                </a:lnTo>
                                <a:lnTo>
                                  <a:pt x="0" y="28"/>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18" name="Freeform 118"/>
                        <wps:cNvSpPr>
                          <a:spLocks/>
                        </wps:cNvSpPr>
                        <wps:spPr bwMode="auto">
                          <a:xfrm>
                            <a:off x="1310084" y="7328694"/>
                            <a:ext cx="76200" cy="82550"/>
                          </a:xfrm>
                          <a:custGeom>
                            <a:avLst/>
                            <a:gdLst>
                              <a:gd name="T0" fmla="*/ 0 w 48"/>
                              <a:gd name="T1" fmla="*/ 26 h 52"/>
                              <a:gd name="T2" fmla="*/ 0 w 48"/>
                              <a:gd name="T3" fmla="*/ 32 h 52"/>
                              <a:gd name="T4" fmla="*/ 2 w 48"/>
                              <a:gd name="T5" fmla="*/ 36 h 52"/>
                              <a:gd name="T6" fmla="*/ 4 w 48"/>
                              <a:gd name="T7" fmla="*/ 40 h 52"/>
                              <a:gd name="T8" fmla="*/ 6 w 48"/>
                              <a:gd name="T9" fmla="*/ 44 h 52"/>
                              <a:gd name="T10" fmla="*/ 10 w 48"/>
                              <a:gd name="T11" fmla="*/ 48 h 52"/>
                              <a:gd name="T12" fmla="*/ 14 w 48"/>
                              <a:gd name="T13" fmla="*/ 50 h 52"/>
                              <a:gd name="T14" fmla="*/ 20 w 48"/>
                              <a:gd name="T15" fmla="*/ 50 h 52"/>
                              <a:gd name="T16" fmla="*/ 24 w 48"/>
                              <a:gd name="T17" fmla="*/ 52 h 52"/>
                              <a:gd name="T18" fmla="*/ 28 w 48"/>
                              <a:gd name="T19" fmla="*/ 50 h 52"/>
                              <a:gd name="T20" fmla="*/ 34 w 48"/>
                              <a:gd name="T21" fmla="*/ 50 h 52"/>
                              <a:gd name="T22" fmla="*/ 36 w 48"/>
                              <a:gd name="T23" fmla="*/ 48 h 52"/>
                              <a:gd name="T24" fmla="*/ 40 w 48"/>
                              <a:gd name="T25" fmla="*/ 44 h 52"/>
                              <a:gd name="T26" fmla="*/ 44 w 48"/>
                              <a:gd name="T27" fmla="*/ 40 h 52"/>
                              <a:gd name="T28" fmla="*/ 46 w 48"/>
                              <a:gd name="T29" fmla="*/ 36 h 52"/>
                              <a:gd name="T30" fmla="*/ 46 w 48"/>
                              <a:gd name="T31" fmla="*/ 32 h 52"/>
                              <a:gd name="T32" fmla="*/ 48 w 48"/>
                              <a:gd name="T33" fmla="*/ 26 h 52"/>
                              <a:gd name="T34" fmla="*/ 46 w 48"/>
                              <a:gd name="T35" fmla="*/ 22 h 52"/>
                              <a:gd name="T36" fmla="*/ 46 w 48"/>
                              <a:gd name="T37" fmla="*/ 16 h 52"/>
                              <a:gd name="T38" fmla="*/ 44 w 48"/>
                              <a:gd name="T39" fmla="*/ 12 h 52"/>
                              <a:gd name="T40" fmla="*/ 40 w 48"/>
                              <a:gd name="T41" fmla="*/ 8 h 52"/>
                              <a:gd name="T42" fmla="*/ 36 w 48"/>
                              <a:gd name="T43" fmla="*/ 6 h 52"/>
                              <a:gd name="T44" fmla="*/ 34 w 48"/>
                              <a:gd name="T45" fmla="*/ 2 h 52"/>
                              <a:gd name="T46" fmla="*/ 28 w 48"/>
                              <a:gd name="T47" fmla="*/ 2 h 52"/>
                              <a:gd name="T48" fmla="*/ 24 w 48"/>
                              <a:gd name="T49" fmla="*/ 0 h 52"/>
                              <a:gd name="T50" fmla="*/ 20 w 48"/>
                              <a:gd name="T51" fmla="*/ 2 h 52"/>
                              <a:gd name="T52" fmla="*/ 14 w 48"/>
                              <a:gd name="T53" fmla="*/ 2 h 52"/>
                              <a:gd name="T54" fmla="*/ 10 w 48"/>
                              <a:gd name="T55" fmla="*/ 6 h 52"/>
                              <a:gd name="T56" fmla="*/ 6 w 48"/>
                              <a:gd name="T57" fmla="*/ 8 h 52"/>
                              <a:gd name="T58" fmla="*/ 4 w 48"/>
                              <a:gd name="T59" fmla="*/ 12 h 52"/>
                              <a:gd name="T60" fmla="*/ 2 w 48"/>
                              <a:gd name="T61" fmla="*/ 16 h 52"/>
                              <a:gd name="T62" fmla="*/ 0 w 48"/>
                              <a:gd name="T63" fmla="*/ 22 h 52"/>
                              <a:gd name="T64" fmla="*/ 0 w 48"/>
                              <a:gd name="T65" fmla="*/ 26 h 52"/>
                              <a:gd name="T66" fmla="*/ 0 w 48"/>
                              <a:gd name="T67" fmla="*/ 2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 h="52">
                                <a:moveTo>
                                  <a:pt x="0" y="26"/>
                                </a:moveTo>
                                <a:lnTo>
                                  <a:pt x="0" y="32"/>
                                </a:lnTo>
                                <a:lnTo>
                                  <a:pt x="2" y="36"/>
                                </a:lnTo>
                                <a:lnTo>
                                  <a:pt x="4" y="40"/>
                                </a:lnTo>
                                <a:lnTo>
                                  <a:pt x="6" y="44"/>
                                </a:lnTo>
                                <a:lnTo>
                                  <a:pt x="10" y="48"/>
                                </a:lnTo>
                                <a:lnTo>
                                  <a:pt x="14" y="50"/>
                                </a:lnTo>
                                <a:lnTo>
                                  <a:pt x="20" y="50"/>
                                </a:lnTo>
                                <a:lnTo>
                                  <a:pt x="24" y="52"/>
                                </a:lnTo>
                                <a:lnTo>
                                  <a:pt x="28" y="50"/>
                                </a:lnTo>
                                <a:lnTo>
                                  <a:pt x="34" y="50"/>
                                </a:lnTo>
                                <a:lnTo>
                                  <a:pt x="36" y="48"/>
                                </a:lnTo>
                                <a:lnTo>
                                  <a:pt x="40" y="44"/>
                                </a:lnTo>
                                <a:lnTo>
                                  <a:pt x="44" y="40"/>
                                </a:lnTo>
                                <a:lnTo>
                                  <a:pt x="46" y="36"/>
                                </a:lnTo>
                                <a:lnTo>
                                  <a:pt x="46" y="32"/>
                                </a:lnTo>
                                <a:lnTo>
                                  <a:pt x="48" y="26"/>
                                </a:lnTo>
                                <a:lnTo>
                                  <a:pt x="46" y="22"/>
                                </a:lnTo>
                                <a:lnTo>
                                  <a:pt x="46" y="16"/>
                                </a:lnTo>
                                <a:lnTo>
                                  <a:pt x="44" y="12"/>
                                </a:lnTo>
                                <a:lnTo>
                                  <a:pt x="40" y="8"/>
                                </a:lnTo>
                                <a:lnTo>
                                  <a:pt x="36" y="6"/>
                                </a:lnTo>
                                <a:lnTo>
                                  <a:pt x="34" y="2"/>
                                </a:lnTo>
                                <a:lnTo>
                                  <a:pt x="28" y="2"/>
                                </a:lnTo>
                                <a:lnTo>
                                  <a:pt x="24" y="0"/>
                                </a:lnTo>
                                <a:lnTo>
                                  <a:pt x="20" y="2"/>
                                </a:lnTo>
                                <a:lnTo>
                                  <a:pt x="14" y="2"/>
                                </a:lnTo>
                                <a:lnTo>
                                  <a:pt x="10" y="6"/>
                                </a:lnTo>
                                <a:lnTo>
                                  <a:pt x="6" y="8"/>
                                </a:lnTo>
                                <a:lnTo>
                                  <a:pt x="4" y="12"/>
                                </a:lnTo>
                                <a:lnTo>
                                  <a:pt x="2" y="16"/>
                                </a:lnTo>
                                <a:lnTo>
                                  <a:pt x="0" y="22"/>
                                </a:lnTo>
                                <a:lnTo>
                                  <a:pt x="0" y="26"/>
                                </a:lnTo>
                                <a:lnTo>
                                  <a:pt x="0" y="26"/>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19" name="Freeform 119"/>
                        <wps:cNvSpPr>
                          <a:spLocks/>
                        </wps:cNvSpPr>
                        <wps:spPr bwMode="auto">
                          <a:xfrm>
                            <a:off x="1329134" y="7638257"/>
                            <a:ext cx="60325" cy="63500"/>
                          </a:xfrm>
                          <a:custGeom>
                            <a:avLst/>
                            <a:gdLst>
                              <a:gd name="T0" fmla="*/ 0 w 38"/>
                              <a:gd name="T1" fmla="*/ 20 h 40"/>
                              <a:gd name="T2" fmla="*/ 2 w 38"/>
                              <a:gd name="T3" fmla="*/ 28 h 40"/>
                              <a:gd name="T4" fmla="*/ 6 w 38"/>
                              <a:gd name="T5" fmla="*/ 34 h 40"/>
                              <a:gd name="T6" fmla="*/ 12 w 38"/>
                              <a:gd name="T7" fmla="*/ 38 h 40"/>
                              <a:gd name="T8" fmla="*/ 20 w 38"/>
                              <a:gd name="T9" fmla="*/ 40 h 40"/>
                              <a:gd name="T10" fmla="*/ 26 w 38"/>
                              <a:gd name="T11" fmla="*/ 38 h 40"/>
                              <a:gd name="T12" fmla="*/ 32 w 38"/>
                              <a:gd name="T13" fmla="*/ 34 h 40"/>
                              <a:gd name="T14" fmla="*/ 36 w 38"/>
                              <a:gd name="T15" fmla="*/ 28 h 40"/>
                              <a:gd name="T16" fmla="*/ 38 w 38"/>
                              <a:gd name="T17" fmla="*/ 20 h 40"/>
                              <a:gd name="T18" fmla="*/ 36 w 38"/>
                              <a:gd name="T19" fmla="*/ 12 h 40"/>
                              <a:gd name="T20" fmla="*/ 32 w 38"/>
                              <a:gd name="T21" fmla="*/ 6 h 40"/>
                              <a:gd name="T22" fmla="*/ 26 w 38"/>
                              <a:gd name="T23" fmla="*/ 2 h 40"/>
                              <a:gd name="T24" fmla="*/ 20 w 38"/>
                              <a:gd name="T25" fmla="*/ 0 h 40"/>
                              <a:gd name="T26" fmla="*/ 12 w 38"/>
                              <a:gd name="T27" fmla="*/ 2 h 40"/>
                              <a:gd name="T28" fmla="*/ 6 w 38"/>
                              <a:gd name="T29" fmla="*/ 6 h 40"/>
                              <a:gd name="T30" fmla="*/ 2 w 38"/>
                              <a:gd name="T31" fmla="*/ 12 h 40"/>
                              <a:gd name="T32" fmla="*/ 0 w 38"/>
                              <a:gd name="T33" fmla="*/ 20 h 40"/>
                              <a:gd name="T34" fmla="*/ 0 w 38"/>
                              <a:gd name="T3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40">
                                <a:moveTo>
                                  <a:pt x="0" y="20"/>
                                </a:moveTo>
                                <a:lnTo>
                                  <a:pt x="2" y="28"/>
                                </a:lnTo>
                                <a:lnTo>
                                  <a:pt x="6" y="34"/>
                                </a:lnTo>
                                <a:lnTo>
                                  <a:pt x="12" y="38"/>
                                </a:lnTo>
                                <a:lnTo>
                                  <a:pt x="20" y="40"/>
                                </a:lnTo>
                                <a:lnTo>
                                  <a:pt x="26" y="38"/>
                                </a:lnTo>
                                <a:lnTo>
                                  <a:pt x="32" y="34"/>
                                </a:lnTo>
                                <a:lnTo>
                                  <a:pt x="36" y="28"/>
                                </a:lnTo>
                                <a:lnTo>
                                  <a:pt x="38" y="20"/>
                                </a:lnTo>
                                <a:lnTo>
                                  <a:pt x="36" y="12"/>
                                </a:lnTo>
                                <a:lnTo>
                                  <a:pt x="32" y="6"/>
                                </a:lnTo>
                                <a:lnTo>
                                  <a:pt x="26" y="2"/>
                                </a:lnTo>
                                <a:lnTo>
                                  <a:pt x="20" y="0"/>
                                </a:lnTo>
                                <a:lnTo>
                                  <a:pt x="12" y="2"/>
                                </a:lnTo>
                                <a:lnTo>
                                  <a:pt x="6" y="6"/>
                                </a:lnTo>
                                <a:lnTo>
                                  <a:pt x="2" y="12"/>
                                </a:lnTo>
                                <a:lnTo>
                                  <a:pt x="0" y="20"/>
                                </a:lnTo>
                                <a:lnTo>
                                  <a:pt x="0" y="2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0" name="Freeform 120"/>
                        <wps:cNvSpPr>
                          <a:spLocks/>
                        </wps:cNvSpPr>
                        <wps:spPr bwMode="auto">
                          <a:xfrm>
                            <a:off x="1386284" y="8131969"/>
                            <a:ext cx="88900" cy="92075"/>
                          </a:xfrm>
                          <a:custGeom>
                            <a:avLst/>
                            <a:gdLst>
                              <a:gd name="T0" fmla="*/ 0 w 56"/>
                              <a:gd name="T1" fmla="*/ 30 h 58"/>
                              <a:gd name="T2" fmla="*/ 2 w 56"/>
                              <a:gd name="T3" fmla="*/ 36 h 58"/>
                              <a:gd name="T4" fmla="*/ 2 w 56"/>
                              <a:gd name="T5" fmla="*/ 40 h 58"/>
                              <a:gd name="T6" fmla="*/ 6 w 56"/>
                              <a:gd name="T7" fmla="*/ 46 h 58"/>
                              <a:gd name="T8" fmla="*/ 8 w 56"/>
                              <a:gd name="T9" fmla="*/ 50 h 58"/>
                              <a:gd name="T10" fmla="*/ 12 w 56"/>
                              <a:gd name="T11" fmla="*/ 54 h 58"/>
                              <a:gd name="T12" fmla="*/ 18 w 56"/>
                              <a:gd name="T13" fmla="*/ 56 h 58"/>
                              <a:gd name="T14" fmla="*/ 22 w 56"/>
                              <a:gd name="T15" fmla="*/ 58 h 58"/>
                              <a:gd name="T16" fmla="*/ 28 w 56"/>
                              <a:gd name="T17" fmla="*/ 58 h 58"/>
                              <a:gd name="T18" fmla="*/ 34 w 56"/>
                              <a:gd name="T19" fmla="*/ 58 h 58"/>
                              <a:gd name="T20" fmla="*/ 40 w 56"/>
                              <a:gd name="T21" fmla="*/ 56 h 58"/>
                              <a:gd name="T22" fmla="*/ 44 w 56"/>
                              <a:gd name="T23" fmla="*/ 54 h 58"/>
                              <a:gd name="T24" fmla="*/ 48 w 56"/>
                              <a:gd name="T25" fmla="*/ 50 h 58"/>
                              <a:gd name="T26" fmla="*/ 52 w 56"/>
                              <a:gd name="T27" fmla="*/ 46 h 58"/>
                              <a:gd name="T28" fmla="*/ 54 w 56"/>
                              <a:gd name="T29" fmla="*/ 40 h 58"/>
                              <a:gd name="T30" fmla="*/ 56 w 56"/>
                              <a:gd name="T31" fmla="*/ 36 h 58"/>
                              <a:gd name="T32" fmla="*/ 56 w 56"/>
                              <a:gd name="T33" fmla="*/ 30 h 58"/>
                              <a:gd name="T34" fmla="*/ 56 w 56"/>
                              <a:gd name="T35" fmla="*/ 24 h 58"/>
                              <a:gd name="T36" fmla="*/ 54 w 56"/>
                              <a:gd name="T37" fmla="*/ 18 h 58"/>
                              <a:gd name="T38" fmla="*/ 52 w 56"/>
                              <a:gd name="T39" fmla="*/ 12 h 58"/>
                              <a:gd name="T40" fmla="*/ 48 w 56"/>
                              <a:gd name="T41" fmla="*/ 8 h 58"/>
                              <a:gd name="T42" fmla="*/ 44 w 56"/>
                              <a:gd name="T43" fmla="*/ 4 h 58"/>
                              <a:gd name="T44" fmla="*/ 40 w 56"/>
                              <a:gd name="T45" fmla="*/ 2 h 58"/>
                              <a:gd name="T46" fmla="*/ 34 w 56"/>
                              <a:gd name="T47" fmla="*/ 0 h 58"/>
                              <a:gd name="T48" fmla="*/ 28 w 56"/>
                              <a:gd name="T49" fmla="*/ 0 h 58"/>
                              <a:gd name="T50" fmla="*/ 22 w 56"/>
                              <a:gd name="T51" fmla="*/ 0 h 58"/>
                              <a:gd name="T52" fmla="*/ 18 w 56"/>
                              <a:gd name="T53" fmla="*/ 2 h 58"/>
                              <a:gd name="T54" fmla="*/ 12 w 56"/>
                              <a:gd name="T55" fmla="*/ 4 h 58"/>
                              <a:gd name="T56" fmla="*/ 8 w 56"/>
                              <a:gd name="T57" fmla="*/ 8 h 58"/>
                              <a:gd name="T58" fmla="*/ 6 w 56"/>
                              <a:gd name="T59" fmla="*/ 12 h 58"/>
                              <a:gd name="T60" fmla="*/ 2 w 56"/>
                              <a:gd name="T61" fmla="*/ 18 h 58"/>
                              <a:gd name="T62" fmla="*/ 2 w 56"/>
                              <a:gd name="T63" fmla="*/ 24 h 58"/>
                              <a:gd name="T64" fmla="*/ 0 w 56"/>
                              <a:gd name="T65" fmla="*/ 30 h 58"/>
                              <a:gd name="T66" fmla="*/ 0 w 56"/>
                              <a:gd name="T67" fmla="*/ 3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58">
                                <a:moveTo>
                                  <a:pt x="0" y="30"/>
                                </a:moveTo>
                                <a:lnTo>
                                  <a:pt x="2" y="36"/>
                                </a:lnTo>
                                <a:lnTo>
                                  <a:pt x="2" y="40"/>
                                </a:lnTo>
                                <a:lnTo>
                                  <a:pt x="6" y="46"/>
                                </a:lnTo>
                                <a:lnTo>
                                  <a:pt x="8" y="50"/>
                                </a:lnTo>
                                <a:lnTo>
                                  <a:pt x="12" y="54"/>
                                </a:lnTo>
                                <a:lnTo>
                                  <a:pt x="18" y="56"/>
                                </a:lnTo>
                                <a:lnTo>
                                  <a:pt x="22" y="58"/>
                                </a:lnTo>
                                <a:lnTo>
                                  <a:pt x="28" y="58"/>
                                </a:lnTo>
                                <a:lnTo>
                                  <a:pt x="34" y="58"/>
                                </a:lnTo>
                                <a:lnTo>
                                  <a:pt x="40" y="56"/>
                                </a:lnTo>
                                <a:lnTo>
                                  <a:pt x="44" y="54"/>
                                </a:lnTo>
                                <a:lnTo>
                                  <a:pt x="48" y="50"/>
                                </a:lnTo>
                                <a:lnTo>
                                  <a:pt x="52" y="46"/>
                                </a:lnTo>
                                <a:lnTo>
                                  <a:pt x="54" y="40"/>
                                </a:lnTo>
                                <a:lnTo>
                                  <a:pt x="56" y="36"/>
                                </a:lnTo>
                                <a:lnTo>
                                  <a:pt x="56" y="30"/>
                                </a:lnTo>
                                <a:lnTo>
                                  <a:pt x="56" y="24"/>
                                </a:lnTo>
                                <a:lnTo>
                                  <a:pt x="54" y="18"/>
                                </a:lnTo>
                                <a:lnTo>
                                  <a:pt x="52" y="12"/>
                                </a:lnTo>
                                <a:lnTo>
                                  <a:pt x="48" y="8"/>
                                </a:lnTo>
                                <a:lnTo>
                                  <a:pt x="44" y="4"/>
                                </a:lnTo>
                                <a:lnTo>
                                  <a:pt x="40" y="2"/>
                                </a:lnTo>
                                <a:lnTo>
                                  <a:pt x="34" y="0"/>
                                </a:lnTo>
                                <a:lnTo>
                                  <a:pt x="28" y="0"/>
                                </a:lnTo>
                                <a:lnTo>
                                  <a:pt x="22" y="0"/>
                                </a:lnTo>
                                <a:lnTo>
                                  <a:pt x="18" y="2"/>
                                </a:lnTo>
                                <a:lnTo>
                                  <a:pt x="12" y="4"/>
                                </a:lnTo>
                                <a:lnTo>
                                  <a:pt x="8" y="8"/>
                                </a:lnTo>
                                <a:lnTo>
                                  <a:pt x="6" y="12"/>
                                </a:lnTo>
                                <a:lnTo>
                                  <a:pt x="2" y="18"/>
                                </a:lnTo>
                                <a:lnTo>
                                  <a:pt x="2" y="24"/>
                                </a:lnTo>
                                <a:lnTo>
                                  <a:pt x="0" y="30"/>
                                </a:lnTo>
                                <a:lnTo>
                                  <a:pt x="0" y="3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1357709" y="7990682"/>
                            <a:ext cx="76200" cy="79375"/>
                          </a:xfrm>
                          <a:custGeom>
                            <a:avLst/>
                            <a:gdLst>
                              <a:gd name="T0" fmla="*/ 0 w 48"/>
                              <a:gd name="T1" fmla="*/ 24 h 50"/>
                              <a:gd name="T2" fmla="*/ 2 w 48"/>
                              <a:gd name="T3" fmla="*/ 30 h 50"/>
                              <a:gd name="T4" fmla="*/ 2 w 48"/>
                              <a:gd name="T5" fmla="*/ 34 h 50"/>
                              <a:gd name="T6" fmla="*/ 4 w 48"/>
                              <a:gd name="T7" fmla="*/ 38 h 50"/>
                              <a:gd name="T8" fmla="*/ 6 w 48"/>
                              <a:gd name="T9" fmla="*/ 42 h 50"/>
                              <a:gd name="T10" fmla="*/ 10 w 48"/>
                              <a:gd name="T11" fmla="*/ 46 h 50"/>
                              <a:gd name="T12" fmla="*/ 14 w 48"/>
                              <a:gd name="T13" fmla="*/ 48 h 50"/>
                              <a:gd name="T14" fmla="*/ 20 w 48"/>
                              <a:gd name="T15" fmla="*/ 50 h 50"/>
                              <a:gd name="T16" fmla="*/ 24 w 48"/>
                              <a:gd name="T17" fmla="*/ 50 h 50"/>
                              <a:gd name="T18" fmla="*/ 28 w 48"/>
                              <a:gd name="T19" fmla="*/ 50 h 50"/>
                              <a:gd name="T20" fmla="*/ 34 w 48"/>
                              <a:gd name="T21" fmla="*/ 48 h 50"/>
                              <a:gd name="T22" fmla="*/ 38 w 48"/>
                              <a:gd name="T23" fmla="*/ 46 h 50"/>
                              <a:gd name="T24" fmla="*/ 40 w 48"/>
                              <a:gd name="T25" fmla="*/ 42 h 50"/>
                              <a:gd name="T26" fmla="*/ 44 w 48"/>
                              <a:gd name="T27" fmla="*/ 38 h 50"/>
                              <a:gd name="T28" fmla="*/ 46 w 48"/>
                              <a:gd name="T29" fmla="*/ 34 h 50"/>
                              <a:gd name="T30" fmla="*/ 46 w 48"/>
                              <a:gd name="T31" fmla="*/ 30 h 50"/>
                              <a:gd name="T32" fmla="*/ 48 w 48"/>
                              <a:gd name="T33" fmla="*/ 24 h 50"/>
                              <a:gd name="T34" fmla="*/ 46 w 48"/>
                              <a:gd name="T35" fmla="*/ 20 h 50"/>
                              <a:gd name="T36" fmla="*/ 46 w 48"/>
                              <a:gd name="T37" fmla="*/ 14 h 50"/>
                              <a:gd name="T38" fmla="*/ 44 w 48"/>
                              <a:gd name="T39" fmla="*/ 10 h 50"/>
                              <a:gd name="T40" fmla="*/ 40 w 48"/>
                              <a:gd name="T41" fmla="*/ 6 h 50"/>
                              <a:gd name="T42" fmla="*/ 38 w 48"/>
                              <a:gd name="T43" fmla="*/ 4 h 50"/>
                              <a:gd name="T44" fmla="*/ 34 w 48"/>
                              <a:gd name="T45" fmla="*/ 2 h 50"/>
                              <a:gd name="T46" fmla="*/ 28 w 48"/>
                              <a:gd name="T47" fmla="*/ 0 h 50"/>
                              <a:gd name="T48" fmla="*/ 24 w 48"/>
                              <a:gd name="T49" fmla="*/ 0 h 50"/>
                              <a:gd name="T50" fmla="*/ 20 w 48"/>
                              <a:gd name="T51" fmla="*/ 0 h 50"/>
                              <a:gd name="T52" fmla="*/ 14 w 48"/>
                              <a:gd name="T53" fmla="*/ 2 h 50"/>
                              <a:gd name="T54" fmla="*/ 10 w 48"/>
                              <a:gd name="T55" fmla="*/ 4 h 50"/>
                              <a:gd name="T56" fmla="*/ 6 w 48"/>
                              <a:gd name="T57" fmla="*/ 6 h 50"/>
                              <a:gd name="T58" fmla="*/ 4 w 48"/>
                              <a:gd name="T59" fmla="*/ 10 h 50"/>
                              <a:gd name="T60" fmla="*/ 2 w 48"/>
                              <a:gd name="T61" fmla="*/ 14 h 50"/>
                              <a:gd name="T62" fmla="*/ 2 w 48"/>
                              <a:gd name="T63" fmla="*/ 20 h 50"/>
                              <a:gd name="T64" fmla="*/ 0 w 48"/>
                              <a:gd name="T65" fmla="*/ 24 h 50"/>
                              <a:gd name="T66" fmla="*/ 0 w 48"/>
                              <a:gd name="T67" fmla="*/ 2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 h="50">
                                <a:moveTo>
                                  <a:pt x="0" y="24"/>
                                </a:moveTo>
                                <a:lnTo>
                                  <a:pt x="2" y="30"/>
                                </a:lnTo>
                                <a:lnTo>
                                  <a:pt x="2" y="34"/>
                                </a:lnTo>
                                <a:lnTo>
                                  <a:pt x="4" y="38"/>
                                </a:lnTo>
                                <a:lnTo>
                                  <a:pt x="6" y="42"/>
                                </a:lnTo>
                                <a:lnTo>
                                  <a:pt x="10" y="46"/>
                                </a:lnTo>
                                <a:lnTo>
                                  <a:pt x="14" y="48"/>
                                </a:lnTo>
                                <a:lnTo>
                                  <a:pt x="20" y="50"/>
                                </a:lnTo>
                                <a:lnTo>
                                  <a:pt x="24" y="50"/>
                                </a:lnTo>
                                <a:lnTo>
                                  <a:pt x="28" y="50"/>
                                </a:lnTo>
                                <a:lnTo>
                                  <a:pt x="34" y="48"/>
                                </a:lnTo>
                                <a:lnTo>
                                  <a:pt x="38" y="46"/>
                                </a:lnTo>
                                <a:lnTo>
                                  <a:pt x="40" y="42"/>
                                </a:lnTo>
                                <a:lnTo>
                                  <a:pt x="44" y="38"/>
                                </a:lnTo>
                                <a:lnTo>
                                  <a:pt x="46" y="34"/>
                                </a:lnTo>
                                <a:lnTo>
                                  <a:pt x="46" y="30"/>
                                </a:lnTo>
                                <a:lnTo>
                                  <a:pt x="48" y="24"/>
                                </a:lnTo>
                                <a:lnTo>
                                  <a:pt x="46" y="20"/>
                                </a:lnTo>
                                <a:lnTo>
                                  <a:pt x="46" y="14"/>
                                </a:lnTo>
                                <a:lnTo>
                                  <a:pt x="44" y="10"/>
                                </a:lnTo>
                                <a:lnTo>
                                  <a:pt x="40" y="6"/>
                                </a:lnTo>
                                <a:lnTo>
                                  <a:pt x="38" y="4"/>
                                </a:lnTo>
                                <a:lnTo>
                                  <a:pt x="34" y="2"/>
                                </a:lnTo>
                                <a:lnTo>
                                  <a:pt x="28" y="0"/>
                                </a:lnTo>
                                <a:lnTo>
                                  <a:pt x="24" y="0"/>
                                </a:lnTo>
                                <a:lnTo>
                                  <a:pt x="20" y="0"/>
                                </a:lnTo>
                                <a:lnTo>
                                  <a:pt x="14" y="2"/>
                                </a:lnTo>
                                <a:lnTo>
                                  <a:pt x="10" y="4"/>
                                </a:lnTo>
                                <a:lnTo>
                                  <a:pt x="6" y="6"/>
                                </a:lnTo>
                                <a:lnTo>
                                  <a:pt x="4" y="10"/>
                                </a:lnTo>
                                <a:lnTo>
                                  <a:pt x="2" y="14"/>
                                </a:lnTo>
                                <a:lnTo>
                                  <a:pt x="2" y="20"/>
                                </a:lnTo>
                                <a:lnTo>
                                  <a:pt x="0" y="24"/>
                                </a:lnTo>
                                <a:lnTo>
                                  <a:pt x="0" y="24"/>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2" name="Freeform 122"/>
                        <wps:cNvSpPr>
                          <a:spLocks/>
                        </wps:cNvSpPr>
                        <wps:spPr bwMode="auto">
                          <a:xfrm>
                            <a:off x="1376759" y="8297069"/>
                            <a:ext cx="60325" cy="63500"/>
                          </a:xfrm>
                          <a:custGeom>
                            <a:avLst/>
                            <a:gdLst>
                              <a:gd name="T0" fmla="*/ 0 w 38"/>
                              <a:gd name="T1" fmla="*/ 20 h 40"/>
                              <a:gd name="T2" fmla="*/ 2 w 38"/>
                              <a:gd name="T3" fmla="*/ 28 h 40"/>
                              <a:gd name="T4" fmla="*/ 6 w 38"/>
                              <a:gd name="T5" fmla="*/ 34 h 40"/>
                              <a:gd name="T6" fmla="*/ 12 w 38"/>
                              <a:gd name="T7" fmla="*/ 40 h 40"/>
                              <a:gd name="T8" fmla="*/ 20 w 38"/>
                              <a:gd name="T9" fmla="*/ 40 h 40"/>
                              <a:gd name="T10" fmla="*/ 26 w 38"/>
                              <a:gd name="T11" fmla="*/ 40 h 40"/>
                              <a:gd name="T12" fmla="*/ 32 w 38"/>
                              <a:gd name="T13" fmla="*/ 34 h 40"/>
                              <a:gd name="T14" fmla="*/ 36 w 38"/>
                              <a:gd name="T15" fmla="*/ 28 h 40"/>
                              <a:gd name="T16" fmla="*/ 38 w 38"/>
                              <a:gd name="T17" fmla="*/ 20 h 40"/>
                              <a:gd name="T18" fmla="*/ 36 w 38"/>
                              <a:gd name="T19" fmla="*/ 12 h 40"/>
                              <a:gd name="T20" fmla="*/ 32 w 38"/>
                              <a:gd name="T21" fmla="*/ 6 h 40"/>
                              <a:gd name="T22" fmla="*/ 26 w 38"/>
                              <a:gd name="T23" fmla="*/ 2 h 40"/>
                              <a:gd name="T24" fmla="*/ 20 w 38"/>
                              <a:gd name="T25" fmla="*/ 0 h 40"/>
                              <a:gd name="T26" fmla="*/ 12 w 38"/>
                              <a:gd name="T27" fmla="*/ 2 h 40"/>
                              <a:gd name="T28" fmla="*/ 6 w 38"/>
                              <a:gd name="T29" fmla="*/ 6 h 40"/>
                              <a:gd name="T30" fmla="*/ 2 w 38"/>
                              <a:gd name="T31" fmla="*/ 12 h 40"/>
                              <a:gd name="T32" fmla="*/ 0 w 38"/>
                              <a:gd name="T33" fmla="*/ 20 h 40"/>
                              <a:gd name="T34" fmla="*/ 0 w 38"/>
                              <a:gd name="T3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40">
                                <a:moveTo>
                                  <a:pt x="0" y="20"/>
                                </a:moveTo>
                                <a:lnTo>
                                  <a:pt x="2" y="28"/>
                                </a:lnTo>
                                <a:lnTo>
                                  <a:pt x="6" y="34"/>
                                </a:lnTo>
                                <a:lnTo>
                                  <a:pt x="12" y="40"/>
                                </a:lnTo>
                                <a:lnTo>
                                  <a:pt x="20" y="40"/>
                                </a:lnTo>
                                <a:lnTo>
                                  <a:pt x="26" y="40"/>
                                </a:lnTo>
                                <a:lnTo>
                                  <a:pt x="32" y="34"/>
                                </a:lnTo>
                                <a:lnTo>
                                  <a:pt x="36" y="28"/>
                                </a:lnTo>
                                <a:lnTo>
                                  <a:pt x="38" y="20"/>
                                </a:lnTo>
                                <a:lnTo>
                                  <a:pt x="36" y="12"/>
                                </a:lnTo>
                                <a:lnTo>
                                  <a:pt x="32" y="6"/>
                                </a:lnTo>
                                <a:lnTo>
                                  <a:pt x="26" y="2"/>
                                </a:lnTo>
                                <a:lnTo>
                                  <a:pt x="20" y="0"/>
                                </a:lnTo>
                                <a:lnTo>
                                  <a:pt x="12" y="2"/>
                                </a:lnTo>
                                <a:lnTo>
                                  <a:pt x="6" y="6"/>
                                </a:lnTo>
                                <a:lnTo>
                                  <a:pt x="2" y="12"/>
                                </a:lnTo>
                                <a:lnTo>
                                  <a:pt x="0" y="20"/>
                                </a:lnTo>
                                <a:lnTo>
                                  <a:pt x="0" y="2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3" name="Freeform 123"/>
                        <wps:cNvSpPr>
                          <a:spLocks/>
                        </wps:cNvSpPr>
                        <wps:spPr bwMode="auto">
                          <a:xfrm>
                            <a:off x="1108471" y="6506369"/>
                            <a:ext cx="306387" cy="261938"/>
                          </a:xfrm>
                          <a:custGeom>
                            <a:avLst/>
                            <a:gdLst>
                              <a:gd name="T0" fmla="*/ 193 w 193"/>
                              <a:gd name="T1" fmla="*/ 0 h 165"/>
                              <a:gd name="T2" fmla="*/ 175 w 193"/>
                              <a:gd name="T3" fmla="*/ 135 h 165"/>
                              <a:gd name="T4" fmla="*/ 175 w 193"/>
                              <a:gd name="T5" fmla="*/ 155 h 165"/>
                              <a:gd name="T6" fmla="*/ 0 w 193"/>
                              <a:gd name="T7" fmla="*/ 165 h 165"/>
                              <a:gd name="T8" fmla="*/ 24 w 193"/>
                              <a:gd name="T9" fmla="*/ 10 h 165"/>
                              <a:gd name="T10" fmla="*/ 193 w 193"/>
                              <a:gd name="T11" fmla="*/ 0 h 165"/>
                              <a:gd name="T12" fmla="*/ 193 w 193"/>
                              <a:gd name="T13" fmla="*/ 0 h 165"/>
                            </a:gdLst>
                            <a:ahLst/>
                            <a:cxnLst>
                              <a:cxn ang="0">
                                <a:pos x="T0" y="T1"/>
                              </a:cxn>
                              <a:cxn ang="0">
                                <a:pos x="T2" y="T3"/>
                              </a:cxn>
                              <a:cxn ang="0">
                                <a:pos x="T4" y="T5"/>
                              </a:cxn>
                              <a:cxn ang="0">
                                <a:pos x="T6" y="T7"/>
                              </a:cxn>
                              <a:cxn ang="0">
                                <a:pos x="T8" y="T9"/>
                              </a:cxn>
                              <a:cxn ang="0">
                                <a:pos x="T10" y="T11"/>
                              </a:cxn>
                              <a:cxn ang="0">
                                <a:pos x="T12" y="T13"/>
                              </a:cxn>
                            </a:cxnLst>
                            <a:rect l="0" t="0" r="r" b="b"/>
                            <a:pathLst>
                              <a:path w="193" h="165">
                                <a:moveTo>
                                  <a:pt x="193" y="0"/>
                                </a:moveTo>
                                <a:lnTo>
                                  <a:pt x="175" y="135"/>
                                </a:lnTo>
                                <a:lnTo>
                                  <a:pt x="175" y="155"/>
                                </a:lnTo>
                                <a:lnTo>
                                  <a:pt x="0" y="165"/>
                                </a:lnTo>
                                <a:lnTo>
                                  <a:pt x="24" y="10"/>
                                </a:lnTo>
                                <a:lnTo>
                                  <a:pt x="193" y="0"/>
                                </a:lnTo>
                                <a:lnTo>
                                  <a:pt x="193" y="0"/>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124" name="Freeform 124"/>
                        <wps:cNvSpPr>
                          <a:spLocks/>
                        </wps:cNvSpPr>
                        <wps:spPr bwMode="auto">
                          <a:xfrm>
                            <a:off x="1092596" y="6641307"/>
                            <a:ext cx="338137" cy="88900"/>
                          </a:xfrm>
                          <a:custGeom>
                            <a:avLst/>
                            <a:gdLst>
                              <a:gd name="T0" fmla="*/ 199 w 213"/>
                              <a:gd name="T1" fmla="*/ 34 h 56"/>
                              <a:gd name="T2" fmla="*/ 0 w 213"/>
                              <a:gd name="T3" fmla="*/ 56 h 56"/>
                              <a:gd name="T4" fmla="*/ 14 w 213"/>
                              <a:gd name="T5" fmla="*/ 0 h 56"/>
                              <a:gd name="T6" fmla="*/ 213 w 213"/>
                              <a:gd name="T7" fmla="*/ 0 h 56"/>
                              <a:gd name="T8" fmla="*/ 199 w 213"/>
                              <a:gd name="T9" fmla="*/ 34 h 56"/>
                              <a:gd name="T10" fmla="*/ 199 w 213"/>
                              <a:gd name="T11" fmla="*/ 34 h 56"/>
                            </a:gdLst>
                            <a:ahLst/>
                            <a:cxnLst>
                              <a:cxn ang="0">
                                <a:pos x="T0" y="T1"/>
                              </a:cxn>
                              <a:cxn ang="0">
                                <a:pos x="T2" y="T3"/>
                              </a:cxn>
                              <a:cxn ang="0">
                                <a:pos x="T4" y="T5"/>
                              </a:cxn>
                              <a:cxn ang="0">
                                <a:pos x="T6" y="T7"/>
                              </a:cxn>
                              <a:cxn ang="0">
                                <a:pos x="T8" y="T9"/>
                              </a:cxn>
                              <a:cxn ang="0">
                                <a:pos x="T10" y="T11"/>
                              </a:cxn>
                            </a:cxnLst>
                            <a:rect l="0" t="0" r="r" b="b"/>
                            <a:pathLst>
                              <a:path w="213" h="56">
                                <a:moveTo>
                                  <a:pt x="199" y="34"/>
                                </a:moveTo>
                                <a:lnTo>
                                  <a:pt x="0" y="56"/>
                                </a:lnTo>
                                <a:lnTo>
                                  <a:pt x="14" y="0"/>
                                </a:lnTo>
                                <a:lnTo>
                                  <a:pt x="213" y="0"/>
                                </a:lnTo>
                                <a:lnTo>
                                  <a:pt x="199" y="34"/>
                                </a:lnTo>
                                <a:lnTo>
                                  <a:pt x="199" y="34"/>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25" name="Freeform 125"/>
                        <wps:cNvSpPr>
                          <a:spLocks/>
                        </wps:cNvSpPr>
                        <wps:spPr bwMode="auto">
                          <a:xfrm>
                            <a:off x="795734" y="7784307"/>
                            <a:ext cx="60325" cy="66675"/>
                          </a:xfrm>
                          <a:custGeom>
                            <a:avLst/>
                            <a:gdLst>
                              <a:gd name="T0" fmla="*/ 18 w 38"/>
                              <a:gd name="T1" fmla="*/ 42 h 42"/>
                              <a:gd name="T2" fmla="*/ 12 w 38"/>
                              <a:gd name="T3" fmla="*/ 40 h 42"/>
                              <a:gd name="T4" fmla="*/ 4 w 38"/>
                              <a:gd name="T5" fmla="*/ 36 h 42"/>
                              <a:gd name="T6" fmla="*/ 0 w 38"/>
                              <a:gd name="T7" fmla="*/ 28 h 42"/>
                              <a:gd name="T8" fmla="*/ 0 w 38"/>
                              <a:gd name="T9" fmla="*/ 20 h 42"/>
                              <a:gd name="T10" fmla="*/ 0 w 38"/>
                              <a:gd name="T11" fmla="*/ 14 h 42"/>
                              <a:gd name="T12" fmla="*/ 4 w 38"/>
                              <a:gd name="T13" fmla="*/ 6 h 42"/>
                              <a:gd name="T14" fmla="*/ 12 w 38"/>
                              <a:gd name="T15" fmla="*/ 2 h 42"/>
                              <a:gd name="T16" fmla="*/ 18 w 38"/>
                              <a:gd name="T17" fmla="*/ 0 h 42"/>
                              <a:gd name="T18" fmla="*/ 22 w 38"/>
                              <a:gd name="T19" fmla="*/ 2 h 42"/>
                              <a:gd name="T20" fmla="*/ 26 w 38"/>
                              <a:gd name="T21" fmla="*/ 2 h 42"/>
                              <a:gd name="T22" fmla="*/ 30 w 38"/>
                              <a:gd name="T23" fmla="*/ 4 h 42"/>
                              <a:gd name="T24" fmla="*/ 32 w 38"/>
                              <a:gd name="T25" fmla="*/ 6 h 42"/>
                              <a:gd name="T26" fmla="*/ 34 w 38"/>
                              <a:gd name="T27" fmla="*/ 10 h 42"/>
                              <a:gd name="T28" fmla="*/ 36 w 38"/>
                              <a:gd name="T29" fmla="*/ 14 h 42"/>
                              <a:gd name="T30" fmla="*/ 38 w 38"/>
                              <a:gd name="T31" fmla="*/ 16 h 42"/>
                              <a:gd name="T32" fmla="*/ 38 w 38"/>
                              <a:gd name="T33" fmla="*/ 20 h 42"/>
                              <a:gd name="T34" fmla="*/ 38 w 38"/>
                              <a:gd name="T35" fmla="*/ 26 h 42"/>
                              <a:gd name="T36" fmla="*/ 36 w 38"/>
                              <a:gd name="T37" fmla="*/ 28 h 42"/>
                              <a:gd name="T38" fmla="*/ 34 w 38"/>
                              <a:gd name="T39" fmla="*/ 32 h 42"/>
                              <a:gd name="T40" fmla="*/ 32 w 38"/>
                              <a:gd name="T41" fmla="*/ 36 h 42"/>
                              <a:gd name="T42" fmla="*/ 30 w 38"/>
                              <a:gd name="T43" fmla="*/ 38 h 42"/>
                              <a:gd name="T44" fmla="*/ 26 w 38"/>
                              <a:gd name="T45" fmla="*/ 40 h 42"/>
                              <a:gd name="T46" fmla="*/ 22 w 38"/>
                              <a:gd name="T47" fmla="*/ 42 h 42"/>
                              <a:gd name="T48" fmla="*/ 18 w 38"/>
                              <a:gd name="T49" fmla="*/ 42 h 42"/>
                              <a:gd name="T50" fmla="*/ 18 w 38"/>
                              <a:gd name="T51"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8" h="42">
                                <a:moveTo>
                                  <a:pt x="18" y="42"/>
                                </a:moveTo>
                                <a:lnTo>
                                  <a:pt x="12" y="40"/>
                                </a:lnTo>
                                <a:lnTo>
                                  <a:pt x="4" y="36"/>
                                </a:lnTo>
                                <a:lnTo>
                                  <a:pt x="0" y="28"/>
                                </a:lnTo>
                                <a:lnTo>
                                  <a:pt x="0" y="20"/>
                                </a:lnTo>
                                <a:lnTo>
                                  <a:pt x="0" y="14"/>
                                </a:lnTo>
                                <a:lnTo>
                                  <a:pt x="4" y="6"/>
                                </a:lnTo>
                                <a:lnTo>
                                  <a:pt x="12" y="2"/>
                                </a:lnTo>
                                <a:lnTo>
                                  <a:pt x="18" y="0"/>
                                </a:lnTo>
                                <a:lnTo>
                                  <a:pt x="22" y="2"/>
                                </a:lnTo>
                                <a:lnTo>
                                  <a:pt x="26" y="2"/>
                                </a:lnTo>
                                <a:lnTo>
                                  <a:pt x="30" y="4"/>
                                </a:lnTo>
                                <a:lnTo>
                                  <a:pt x="32" y="6"/>
                                </a:lnTo>
                                <a:lnTo>
                                  <a:pt x="34" y="10"/>
                                </a:lnTo>
                                <a:lnTo>
                                  <a:pt x="36" y="14"/>
                                </a:lnTo>
                                <a:lnTo>
                                  <a:pt x="38" y="16"/>
                                </a:lnTo>
                                <a:lnTo>
                                  <a:pt x="38" y="20"/>
                                </a:lnTo>
                                <a:lnTo>
                                  <a:pt x="38" y="26"/>
                                </a:lnTo>
                                <a:lnTo>
                                  <a:pt x="36" y="28"/>
                                </a:lnTo>
                                <a:lnTo>
                                  <a:pt x="34" y="32"/>
                                </a:lnTo>
                                <a:lnTo>
                                  <a:pt x="32" y="36"/>
                                </a:lnTo>
                                <a:lnTo>
                                  <a:pt x="30" y="38"/>
                                </a:lnTo>
                                <a:lnTo>
                                  <a:pt x="26" y="40"/>
                                </a:lnTo>
                                <a:lnTo>
                                  <a:pt x="22" y="42"/>
                                </a:lnTo>
                                <a:lnTo>
                                  <a:pt x="18" y="42"/>
                                </a:lnTo>
                                <a:lnTo>
                                  <a:pt x="18"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732234" y="8041482"/>
                            <a:ext cx="41275" cy="53975"/>
                          </a:xfrm>
                          <a:custGeom>
                            <a:avLst/>
                            <a:gdLst>
                              <a:gd name="T0" fmla="*/ 12 w 26"/>
                              <a:gd name="T1" fmla="*/ 34 h 34"/>
                              <a:gd name="T2" fmla="*/ 8 w 26"/>
                              <a:gd name="T3" fmla="*/ 34 h 34"/>
                              <a:gd name="T4" fmla="*/ 4 w 26"/>
                              <a:gd name="T5" fmla="*/ 30 h 34"/>
                              <a:gd name="T6" fmla="*/ 2 w 26"/>
                              <a:gd name="T7" fmla="*/ 24 h 34"/>
                              <a:gd name="T8" fmla="*/ 0 w 26"/>
                              <a:gd name="T9" fmla="*/ 18 h 34"/>
                              <a:gd name="T10" fmla="*/ 2 w 26"/>
                              <a:gd name="T11" fmla="*/ 10 h 34"/>
                              <a:gd name="T12" fmla="*/ 4 w 26"/>
                              <a:gd name="T13" fmla="*/ 6 h 34"/>
                              <a:gd name="T14" fmla="*/ 8 w 26"/>
                              <a:gd name="T15" fmla="*/ 2 h 34"/>
                              <a:gd name="T16" fmla="*/ 12 w 26"/>
                              <a:gd name="T17" fmla="*/ 0 h 34"/>
                              <a:gd name="T18" fmla="*/ 18 w 26"/>
                              <a:gd name="T19" fmla="*/ 2 h 34"/>
                              <a:gd name="T20" fmla="*/ 22 w 26"/>
                              <a:gd name="T21" fmla="*/ 6 h 34"/>
                              <a:gd name="T22" fmla="*/ 24 w 26"/>
                              <a:gd name="T23" fmla="*/ 10 h 34"/>
                              <a:gd name="T24" fmla="*/ 26 w 26"/>
                              <a:gd name="T25" fmla="*/ 18 h 34"/>
                              <a:gd name="T26" fmla="*/ 24 w 26"/>
                              <a:gd name="T27" fmla="*/ 24 h 34"/>
                              <a:gd name="T28" fmla="*/ 22 w 26"/>
                              <a:gd name="T29" fmla="*/ 30 h 34"/>
                              <a:gd name="T30" fmla="*/ 18 w 26"/>
                              <a:gd name="T31" fmla="*/ 34 h 34"/>
                              <a:gd name="T32" fmla="*/ 12 w 26"/>
                              <a:gd name="T33" fmla="*/ 34 h 34"/>
                              <a:gd name="T34" fmla="*/ 12 w 26"/>
                              <a:gd name="T35"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4">
                                <a:moveTo>
                                  <a:pt x="12" y="34"/>
                                </a:moveTo>
                                <a:lnTo>
                                  <a:pt x="8" y="34"/>
                                </a:lnTo>
                                <a:lnTo>
                                  <a:pt x="4" y="30"/>
                                </a:lnTo>
                                <a:lnTo>
                                  <a:pt x="2" y="24"/>
                                </a:lnTo>
                                <a:lnTo>
                                  <a:pt x="0" y="18"/>
                                </a:lnTo>
                                <a:lnTo>
                                  <a:pt x="2" y="10"/>
                                </a:lnTo>
                                <a:lnTo>
                                  <a:pt x="4" y="6"/>
                                </a:lnTo>
                                <a:lnTo>
                                  <a:pt x="8" y="2"/>
                                </a:lnTo>
                                <a:lnTo>
                                  <a:pt x="12" y="0"/>
                                </a:lnTo>
                                <a:lnTo>
                                  <a:pt x="18" y="2"/>
                                </a:lnTo>
                                <a:lnTo>
                                  <a:pt x="22" y="6"/>
                                </a:lnTo>
                                <a:lnTo>
                                  <a:pt x="24" y="10"/>
                                </a:lnTo>
                                <a:lnTo>
                                  <a:pt x="26" y="18"/>
                                </a:lnTo>
                                <a:lnTo>
                                  <a:pt x="24" y="24"/>
                                </a:lnTo>
                                <a:lnTo>
                                  <a:pt x="22" y="30"/>
                                </a:lnTo>
                                <a:lnTo>
                                  <a:pt x="18" y="34"/>
                                </a:lnTo>
                                <a:lnTo>
                                  <a:pt x="12" y="34"/>
                                </a:lnTo>
                                <a:lnTo>
                                  <a:pt x="12"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93" name="Freeform 93"/>
                      <wps:cNvSpPr>
                        <a:spLocks/>
                      </wps:cNvSpPr>
                      <wps:spPr bwMode="auto">
                        <a:xfrm>
                          <a:off x="796925" y="5073650"/>
                          <a:ext cx="122237" cy="133350"/>
                        </a:xfrm>
                        <a:custGeom>
                          <a:avLst/>
                          <a:gdLst>
                            <a:gd name="T0" fmla="*/ 40 w 77"/>
                            <a:gd name="T1" fmla="*/ 84 h 84"/>
                            <a:gd name="T2" fmla="*/ 54 w 77"/>
                            <a:gd name="T3" fmla="*/ 80 h 84"/>
                            <a:gd name="T4" fmla="*/ 65 w 77"/>
                            <a:gd name="T5" fmla="*/ 72 h 84"/>
                            <a:gd name="T6" fmla="*/ 73 w 77"/>
                            <a:gd name="T7" fmla="*/ 58 h 84"/>
                            <a:gd name="T8" fmla="*/ 77 w 77"/>
                            <a:gd name="T9" fmla="*/ 42 h 84"/>
                            <a:gd name="T10" fmla="*/ 73 w 77"/>
                            <a:gd name="T11" fmla="*/ 26 h 84"/>
                            <a:gd name="T12" fmla="*/ 65 w 77"/>
                            <a:gd name="T13" fmla="*/ 12 h 84"/>
                            <a:gd name="T14" fmla="*/ 54 w 77"/>
                            <a:gd name="T15" fmla="*/ 4 h 84"/>
                            <a:gd name="T16" fmla="*/ 40 w 77"/>
                            <a:gd name="T17" fmla="*/ 0 h 84"/>
                            <a:gd name="T18" fmla="*/ 24 w 77"/>
                            <a:gd name="T19" fmla="*/ 4 h 84"/>
                            <a:gd name="T20" fmla="*/ 10 w 77"/>
                            <a:gd name="T21" fmla="*/ 12 h 84"/>
                            <a:gd name="T22" fmla="*/ 2 w 77"/>
                            <a:gd name="T23" fmla="*/ 26 h 84"/>
                            <a:gd name="T24" fmla="*/ 0 w 77"/>
                            <a:gd name="T25" fmla="*/ 42 h 84"/>
                            <a:gd name="T26" fmla="*/ 2 w 77"/>
                            <a:gd name="T27" fmla="*/ 58 h 84"/>
                            <a:gd name="T28" fmla="*/ 10 w 77"/>
                            <a:gd name="T29" fmla="*/ 72 h 84"/>
                            <a:gd name="T30" fmla="*/ 24 w 77"/>
                            <a:gd name="T31" fmla="*/ 80 h 84"/>
                            <a:gd name="T32" fmla="*/ 40 w 77"/>
                            <a:gd name="T33" fmla="*/ 84 h 84"/>
                            <a:gd name="T34" fmla="*/ 40 w 77"/>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84">
                              <a:moveTo>
                                <a:pt x="40" y="84"/>
                              </a:moveTo>
                              <a:lnTo>
                                <a:pt x="54" y="80"/>
                              </a:lnTo>
                              <a:lnTo>
                                <a:pt x="65" y="72"/>
                              </a:lnTo>
                              <a:lnTo>
                                <a:pt x="73" y="58"/>
                              </a:lnTo>
                              <a:lnTo>
                                <a:pt x="77" y="42"/>
                              </a:lnTo>
                              <a:lnTo>
                                <a:pt x="73" y="26"/>
                              </a:lnTo>
                              <a:lnTo>
                                <a:pt x="65" y="12"/>
                              </a:lnTo>
                              <a:lnTo>
                                <a:pt x="54" y="4"/>
                              </a:lnTo>
                              <a:lnTo>
                                <a:pt x="40" y="0"/>
                              </a:lnTo>
                              <a:lnTo>
                                <a:pt x="24" y="4"/>
                              </a:lnTo>
                              <a:lnTo>
                                <a:pt x="10" y="12"/>
                              </a:lnTo>
                              <a:lnTo>
                                <a:pt x="2" y="26"/>
                              </a:lnTo>
                              <a:lnTo>
                                <a:pt x="0" y="42"/>
                              </a:lnTo>
                              <a:lnTo>
                                <a:pt x="2" y="58"/>
                              </a:lnTo>
                              <a:lnTo>
                                <a:pt x="10"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88400</wp14:pctWidth>
              </wp14:sizeRelH>
              <wp14:sizeRelV relativeFrom="page">
                <wp14:pctHeight>90700</wp14:pctHeight>
              </wp14:sizeRelV>
            </wp:anchor>
          </w:drawing>
        </mc:Choice>
        <mc:Fallback>
          <w:pict>
            <v:group w14:anchorId="03BCBA6C" id="Group 1" o:spid="_x0000_s1026" alt="&quot;&quot;" style="position:absolute;margin-left:0;margin-top:0;width:540.7pt;height:718.55pt;z-index:-251657216;mso-width-percent:884;mso-height-percent:907;mso-position-horizontal:center;mso-position-horizontal-relative:page;mso-position-vertical:center;mso-position-vertical-relative:page;mso-width-percent:884;mso-height-percent:907" coordsize="68627,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">
              <o:lock v:ext="edit" aspectratio="t"/>
              <v:shape id="Freeform 2" o:spid="_x0000_s1027" style="position:absolute;width:66754;height:90646;visibility:visible;mso-wrap-style:square;v-text-anchor:top" coordsize="420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" path="m,748l4205,r-49,5710l605,5373,,748r,xe" fillcolor="#b5c0df [1300]" strokecolor="#374c80 [2404]" strokeweight="1pt">
                <v:stroke joinstyle="miter"/>
                <v:path arrowok="t" o:connecttype="custom" o:connectlocs="0,1187450;6675437,0;6597650,9064625;960437,8529638;0,1187450;0,1187450" o:connectangles="0,0,0,0,0,0"/>
              </v:shape>
              <v:shape id="Freeform 3" o:spid="_x0000_s1028" style="position:absolute;left:3032;top:2873;width:61452;height:85693;visibility:visible;mso-wrap-style:square;v-text-anchor:top" coordsize="3871,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" path="m,686l3871,r-44,5398l558,5077,,686r,xe" fillcolor="#f6f7fb [180]" strokecolor="#374c80 [2404]" strokeweight="1pt">
                <v:fill color2="#c7d0e7 [980]" rotate="t" colors="0 #f6f7fb;48497f #acb9db;54395f #acb9db;1 #c8d1e7" focus="100%" type="gradient"/>
                <v:stroke joinstyle="miter"/>
                <v:path arrowok="t" o:connecttype="custom" o:connectlocs="0,1089025;6145212,0;6075362,8569325;885825,8059738;0,1089025;0,1089025" o:connectangles="0,0,0,0,0,0"/>
              </v:shape>
              <v:shape id="Freeform 4" o:spid="_x0000_s1029" style="position:absolute;left:30194;top:27225;width:841;height:889;visibility:visible;mso-wrap-style:square;v-text-anchor:top" coordsize="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" path="m25,56l16,54,8,48,2,38,,28,2,16,8,8,16,2,25,r6,l35,2r6,2l43,8r4,4l51,16r,6l53,28r-2,6l51,38r-4,6l43,48r-2,4l35,54r-4,2l25,56r,xe" stroked="f">
                <v:path arrowok="t" o:connecttype="custom" o:connectlocs="39687,88900;25400,85725;12700,76200;3175,60325;0,44450;3175,25400;12700,12700;25400,3175;39687,0;49212,0;55562,3175;65087,6350;68262,12700;74612,19050;80962,25400;80962,34925;84137,44450;80962,53975;80962,60325;74612,69850;68262,76200;65087,82550;55562,85725;49212,88900;39687,88900;39687,88900" o:connectangles="0,0,0,0,0,0,0,0,0,0,0,0,0,0,0,0,0,0,0,0,0,0,0,0,0,0"/>
              </v:shape>
              <v:shape id="Freeform 5" o:spid="_x0000_s1030" style="position:absolute;left:39354;top:64055;width:698;height:762;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" path="m22,48l14,46,6,42,2,34,,24,2,16,6,8,14,2,22,,32,2r6,6l42,16r2,8l42,34r-4,8l32,46,22,48r,xe" stroked="f">
                <v:path arrowok="t" o:connecttype="custom" o:connectlocs="34925,76200;22225,73025;9525,66675;3175,53975;0,38100;3175,25400;9525,12700;22225,3175;34925,0;50800,3175;60325,12700;66675,25400;69850,38100;66675,53975;60325,66675;50800,73025;34925,76200;34925,76200" o:connectangles="0,0,0,0,0,0,0,0,0,0,0,0,0,0,0,0,0,0"/>
              </v:shape>
              <v:shape id="Freeform 6" o:spid="_x0000_s1031" style="position:absolute;left:47704;top:57737;width:698;height:762;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" path="m22,48l14,46,6,42,2,34,,24,2,16,6,8,14,2,22,,32,2r6,6l42,16r2,8l42,34r-4,8l32,46,22,48r,xe" stroked="f">
                <v:path arrowok="t" o:connecttype="custom" o:connectlocs="34925,76200;22225,73025;9525,66675;3175,53975;0,38100;3175,25400;9525,12700;22225,3175;34925,0;50800,3175;60325,12700;66675,25400;69850,38100;66675,53975;60325,66675;50800,73025;34925,76200;34925,76200" o:connectangles="0,0,0,0,0,0,0,0,0,0,0,0,0,0,0,0,0,0"/>
              </v:shape>
              <v:shape id="Freeform 7" o:spid="_x0000_s1032" style="position:absolute;left:34321;top:35639;width:1493;height:1587;visibility:visible;mso-wrap-style:square;v-text-anchor:top" coordsize="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" path="m48,100l66,96,82,84,92,70,94,50,92,30,82,16,66,4,48,,38,2,30,4,22,8r-8,8l8,22,4,30,2,40,,50,2,62r2,8l8,78r6,6l22,92r8,4l38,98r10,2l48,100xe" stroked="f">
                <v:path arrowok="t" o:connecttype="custom" o:connectlocs="76200,158750;104775,152400;130175,133350;146050,111125;149225,79375;146050,47625;130175,25400;104775,6350;76200,0;60325,3175;47625,6350;34925,12700;22225,25400;12700,34925;6350,47625;3175,63500;0,79375;3175,98425;6350,111125;12700,123825;22225,133350;34925,146050;47625,152400;60325,155575;76200,158750;76200,158750" o:connectangles="0,0,0,0,0,0,0,0,0,0,0,0,0,0,0,0,0,0,0,0,0,0,0,0,0,0"/>
              </v:shape>
              <v:shape id="Freeform 8" o:spid="_x0000_s1033" style="position:absolute;left:42862;top:18351;width:1238;height:1588;visibility:visible;mso-wrap-style:square;v-text-anchor:top" coordsize="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" path="m38,100l54,98,66,86,74,68,78,50,74,30,66,14,54,4,38,,24,4,10,14,2,30,,50,2,68r8,18l24,98r14,2l38,100xe" stroked="f">
                <v:path arrowok="t" o:connecttype="custom" o:connectlocs="60325,158750;85725,155575;104775,136525;117475,107950;123825,79375;117475,47625;104775,22225;85725,6350;60325,0;38100,6350;15875,22225;3175,47625;0,79375;3175,107950;15875,136525;38100,155575;60325,158750;60325,158750" o:connectangles="0,0,0,0,0,0,0,0,0,0,0,0,0,0,0,0,0,0"/>
              </v:shape>
              <v:shape id="Freeform 9" o:spid="_x0000_s1034" style="position:absolute;left:40973;top:21971;width:968;height:1063;visibility:visible;mso-wrap-style:square;v-text-anchor:top" coordsize="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" path="m31,67l43,64r8,-6l59,48,61,34,59,20,51,10,43,4,31,,20,4,10,10,4,20,,34,4,48r6,10l20,64r11,3l31,67xe" stroked="f">
                <v:path arrowok="t" o:connecttype="custom" o:connectlocs="49212,106363;68262,101600;80962,92075;93662,76200;96837,53975;93662,31750;80962,15875;68262,6350;49212,0;31750,6350;15875,15875;6350,31750;0,53975;6350,76200;15875,92075;31750,101600;49212,106363;49212,106363" o:connectangles="0,0,0,0,0,0,0,0,0,0,0,0,0,0,0,0,0,0"/>
              </v:shape>
              <v:shape id="Freeform 10" o:spid="_x0000_s1035" style="position:absolute;left:31734;top:50577;width:1238;height:1334;visibility:visible;mso-wrap-style:square;v-text-anchor:top" coordsize="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" path="m40,84l54,80,68,72,76,58,78,44,76,26,68,12,54,4,40,,24,4,12,12,4,26,,44,4,58r8,14l24,80r16,4l40,84xe" stroked="f">
                <v:path arrowok="t" o:connecttype="custom" o:connectlocs="63500,133350;85725,127000;107950,114300;120650,92075;123825,69850;120650,41275;107950,19050;85725,6350;63500,0;38100,6350;19050,19050;6350,41275;0,69850;6350,92075;19050,114300;38100,127000;63500,133350;63500,133350" o:connectangles="0,0,0,0,0,0,0,0,0,0,0,0,0,0,0,0,0,0"/>
              </v:shape>
              <v:shape id="Freeform 11" o:spid="_x0000_s1036" style="position:absolute;left:42640;top:37957;width:1492;height:1571;visibility:visible;mso-wrap-style:square;v-text-anchor:top" coordsize="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" path="m48,99l64,95,80,83,90,67,94,47,90,29,80,12,64,2,48,,38,2r-8,l20,8r-6,4l8,22,2,29,,37,,47,,57,2,67,8,77r6,6l20,91r10,4l38,97r10,2l48,99xe" stroked="f">
                <v:path arrowok="t" o:connecttype="custom" o:connectlocs="76200,157163;101600,150813;127000,131763;142875,106363;149225,74613;142875,46038;127000,19050;101600,3175;76200,0;60325,3175;47625,3175;31750,12700;22225,19050;12700,34925;3175,46038;0,58738;0,74613;0,90488;3175,106363;12700,122238;22225,131763;31750,144463;47625,150813;60325,153988;76200,157163;76200,157163" o:connectangles="0,0,0,0,0,0,0,0,0,0,0,0,0,0,0,0,0,0,0,0,0,0,0,0,0,0"/>
              </v:shape>
              <v:shape id="Freeform 12" o:spid="_x0000_s1037" style="position:absolute;left:31924;top:55451;width:1238;height:1333;visibility:visible;mso-wrap-style:square;v-text-anchor:top" coordsize="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" path="m40,84l54,80,66,72,74,58,78,42,74,26,66,12,54,4,40,,24,4,10,12,2,26,,42,2,58r8,14l24,80r16,4l40,84xe" stroked="f">
                <v:path arrowok="t" o:connecttype="custom" o:connectlocs="63500,133350;85725,127000;104775,114300;117475,92075;123825,66675;117475,41275;104775,19050;85725,6350;63500,0;38100,6350;15875,19050;3175,41275;0,66675;3175,92075;15875,114300;38100,127000;63500,133350;63500,133350" o:connectangles="0,0,0,0,0,0,0,0,0,0,0,0,0,0,0,0,0,0"/>
              </v:shape>
              <v:shape id="Freeform 13" o:spid="_x0000_s1038" style="position:absolute;left:44672;top:44116;width:968;height:1334;visibility:visible;mso-wrap-style:square;v-text-anchor:top" coordsize="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" path="m29,84l41,80,51,72,57,58,61,42,57,26,51,12,41,4,29,,18,4,8,12,2,26,,42,2,58,8,72r10,8l29,84r,xe" stroked="f">
                <v:path arrowok="t" o:connecttype="custom" o:connectlocs="46037,133350;65087,127000;80962,114300;90487,92075;96837,66675;90487,41275;80962,19050;65087,6350;46037,0;28575,6350;12700,19050;3175,41275;0,66675;3175,92075;12700,114300;28575,127000;46037,133350;46037,133350" o:connectangles="0,0,0,0,0,0,0,0,0,0,0,0,0,0,0,0,0,0"/>
              </v:shape>
              <v:shape id="Freeform 14" o:spid="_x0000_s1039" style="position:absolute;left:38338;top:54816;width:1524;height:1524;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" path="m6,20l,36,,56,6,74,20,86,38,96r18,l76,90,88,78r4,-8l96,60r,-8l96,42,94,34,90,24,82,18,74,10,66,6,58,2,48,,38,2,30,4,20,6r-6,8l6,20r,xe" stroked="f">
                <v:path arrowok="t" o:connecttype="custom" o:connectlocs="9525,31750;0,57150;0,88900;9525,117475;31750,136525;60325,152400;88900,152400;120650,142875;139700,123825;146050,111125;152400,95250;152400,82550;152400,66675;149225,53975;142875,38100;130175,28575;117475,15875;104775,9525;92075,3175;76200,0;60325,3175;47625,6350;31750,9525;22225,22225;9525,31750;9525,31750" o:connectangles="0,0,0,0,0,0,0,0,0,0,0,0,0,0,0,0,0,0,0,0,0,0,0,0,0,0"/>
              </v:shape>
              <v:shape id="Freeform 15" o:spid="_x0000_s1040" style="position:absolute;left:47513;top:71786;width:1477;height:1397;visibility:visible;mso-wrap-style:square;v-text-anchor:top" coordsize="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" path="m8,14l,28,4,46r8,16l26,76r16,8l62,88,77,82,89,72,93,58r,-16l83,26,71,12,54,4,36,,18,4,8,14r,xe" stroked="f">
                <v:path arrowok="t" o:connecttype="custom" o:connectlocs="12700,22225;0,44450;6350,73025;19050,98425;41275,120650;66675,133350;98425,139700;122237,130175;141287,114300;147637,92075;147637,66675;131762,41275;112712,19050;85725,6350;57150,0;28575,6350;12700,22225;12700,22225" o:connectangles="0,0,0,0,0,0,0,0,0,0,0,0,0,0,0,0,0,0"/>
              </v:shape>
              <v:shape id="Freeform 16" o:spid="_x0000_s1041" style="position:absolute;left:46212;top:68405;width:1016;height:968;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" path="m4,12l,22,,34,4,46r10,9l26,59r12,2l50,57r8,-8l64,38r,-12l60,16,50,6,36,,24,,14,2,4,12r,xe" stroked="f">
                <v:path arrowok="t" o:connecttype="custom" o:connectlocs="6350,19050;0,34925;0,53975;6350,73025;22225,87313;41275,93663;60325,96838;79375,90488;92075,77788;101600,60325;101600,41275;95250,25400;79375,9525;57150,0;38100,0;22225,3175;6350,19050;6350,19050" o:connectangles="0,0,0,0,0,0,0,0,0,0,0,0,0,0,0,0,0,0"/>
              </v:shape>
              <v:shape id="Freeform 17" o:spid="_x0000_s1042" style="position:absolute;left:28003;top:44116;width:1270;height:127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" path="m6,18l,30,,46,6,60,16,72r16,8l48,80,62,76,74,66,80,50r,-14l74,20,62,8,48,2,32,,18,6,6,18r,xe" stroked="f">
                <v:path arrowok="t" o:connecttype="custom" o:connectlocs="9525,28575;0,47625;0,73025;9525,95250;25400,114300;50800,127000;76200,127000;98425,120650;117475,104775;127000,79375;127000,57150;117475,31750;98425,12700;76200,3175;50800,0;28575,9525;9525,28575;9525,28575" o:connectangles="0,0,0,0,0,0,0,0,0,0,0,0,0,0,0,0,0,0"/>
              </v:shape>
              <v:shape id="Freeform 18" o:spid="_x0000_s1043" style="position:absolute;left:31638;top:60261;width:1556;height:1524;visibility:visible;mso-wrap-style:square;v-text-anchor:top" coordsize="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" path="m8,20l,36,,56,8,72,22,86r16,8l58,96,76,90,88,78,92,68r4,-6l98,50r,-8l94,32,90,24,84,16,76,10,68,6,60,2,48,,40,,30,2,20,6r-6,6l8,20r,xe" stroked="f">
                <v:path arrowok="t" o:connecttype="custom" o:connectlocs="12700,31750;0,57150;0,88900;12700,114300;34925,136525;60325,149225;92075,152400;120650,142875;139700,123825;146050,107950;152400,98425;155575,79375;155575,66675;149225,50800;142875,38100;133350,25400;120650,15875;107950,9525;95250,3175;76200,0;63500,0;47625,3175;31750,9525;22225,19050;12700,31750;12700,31750" o:connectangles="0,0,0,0,0,0,0,0,0,0,0,0,0,0,0,0,0,0,0,0,0,0,0,0,0,0"/>
              </v:shape>
              <v:shape id="Freeform 19" o:spid="_x0000_s1044" style="position:absolute;left:23923;top:41465;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" path="m6,16l,30,,44,6,58,18,72r16,6l48,80,64,74,74,64,80,48,82,34,74,20,64,8,48,,32,,18,4,6,16r,xe" stroked="f">
                <v:path arrowok="t" o:connecttype="custom" o:connectlocs="9525,25400;0,47625;0,69850;9525,92075;28575,114300;53975,123825;76200,127000;101600,117475;117475,101600;127000,76200;130175,53975;117475,31750;101600,12700;76200,0;50800,0;28575,6350;9525,25400;9525,25400" o:connectangles="0,0,0,0,0,0,0,0,0,0,0,0,0,0,0,0,0,0"/>
              </v:shape>
              <v:shape id="Freeform 20" o:spid="_x0000_s1045" style="position:absolute;left:25860;top:58404;width:1190;height:1095;visibility:visible;mso-wrap-style:square;v-text-anchor:top" coordsize="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" path="m4,10l,22,2,33r8,14l20,59r16,6l50,69,62,65r9,-8l75,45r,-12l68,22,56,8,42,2,26,,14,2,4,10r,xe" stroked="f">
                <v:path arrowok="t" o:connecttype="custom" o:connectlocs="6350,15875;0,34925;3175,52388;15875,74613;31750,93663;57150,103188;79375,109538;98425,103188;112712,90488;119062,71438;119062,52388;107950,34925;88900,12700;66675,3175;41275,0;22225,3175;6350,15875;6350,15875" o:connectangles="0,0,0,0,0,0,0,0,0,0,0,0,0,0,0,0,0,0"/>
              </v:shape>
              <v:shape id="Freeform 21" o:spid="_x0000_s1046" style="position:absolute;left:17986;top:34401;width:1270;height:127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" path="m6,16l,30,,46,6,60,16,70r16,8l48,80,62,74,72,64,80,50r,-16l74,20,62,8,48,,32,,18,6,6,16r,xe" stroked="f">
                <v:path arrowok="t" o:connecttype="custom" o:connectlocs="9525,25400;0,47625;0,73025;9525,95250;25400,111125;50800,123825;76200,127000;98425,117475;114300,101600;127000,79375;127000,53975;117475,31750;98425,12700;76200,0;50800,0;28575,9525;9525,25400;9525,25400" o:connectangles="0,0,0,0,0,0,0,0,0,0,0,0,0,0,0,0,0,0"/>
              </v:shape>
              <v:shape id="Freeform 22" o:spid="_x0000_s1047" style="position:absolute;left:63119;top:58023;width:5508;height:5032;visibility:visible;mso-wrap-style:square;v-text-anchor:top" coordsize="3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" path="m166,91r-2,6l160,101r-2,8l162,115r6,2l176,117r6,l188,113r2,-8l188,99r-4,-4l182,89,265,r,4l261,14r-6,12l249,44r-6,17l237,81r-6,18l225,115r-3,2l214,117r-6,2l204,123r4,10l212,141r4,8l225,147r10,-14l347,161,235,187r-4,-4l229,177r-2,-4l223,169r-7,2l212,175r-2,6l206,189r2,8l214,201r6,2l227,203r10,32l245,271r8,30l255,315r-2,-2l247,305r-8,-10l229,281,218,267,206,253,194,239,184,229r4,-8l192,213r,-6l184,203r-8,l168,203r-6,2l160,213r2,4l166,221r,6l166,233r-10,10l144,257r-12,14l118,285r-12,12l98,307r-8,8l88,317r2,-4l92,303r6,-16l104,271r6,-20l116,233r6,-18l126,203r6,-2l140,201r6,-2l148,191r-2,-8l142,175r-6,-6l130,165r-4,4l122,173r-2,6l118,183,,157,118,129r2,6l122,139r4,2l130,145r6,l140,141r2,-6l144,131r2,-6l144,121r-4,-2l138,117r-14,l118,101,114,81,108,63,102,44,98,26,94,12,92,2,90,r76,91l166,91xe" fillcolor="#374c80 [2404]" strokecolor="#374c80 [2404]">
                <v:path arrowok="t" o:connecttype="custom" o:connectlocs="260350,153988;250825,173038;266700,185738;288925,185738;301625,166688;292100,150813;420687,0;414337,22225;395287,69850;376237,128588;357187,182563;339725,185738;323850,195263;336550,223838;357187,233363;550862,255588;366712,290513;360362,274638;342900,271463;333375,287338;330200,312738;349250,322263;376237,373063;401637,477838;401637,496888;379412,468313;346075,423863;307975,379413;298450,350838;304800,328613;279400,322263;257175,325438;257175,344488;263525,360363;247650,385763;209550,430213;168275,471488;142875,500063;142875,496888;155575,455613;174625,398463;193675,341313;209550,319088;231775,315913;231775,290513;215900,268288;200025,268288;190500,284163;0,249238;190500,214313;200025,223838;215900,230188;225425,214313;231775,198438;222250,188913;196850,185738;180975,128588;161925,69850;149225,19050;142875,0;263525,144463" o:connectangles="0,0,0,0,0,0,0,0,0,0,0,0,0,0,0,0,0,0,0,0,0,0,0,0,0,0,0,0,0,0,0,0,0,0,0,0,0,0,0,0,0,0,0,0,0,0,0,0,0,0,0,0,0,0,0,0,0,0,0,0,0"/>
              </v:shape>
              <v:shape id="Freeform 23" o:spid="_x0000_s1048" style="position:absolute;left:59991;top:62134;width:6668;height:8446;visibility:visible;mso-wrap-style:square;v-text-anchor:top" coordsize="4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" path="m259,54r-14,73l293,104r4,61l353,114r67,19l403,207r-66,22l385,261r-44,38l403,317r17,80l355,417,303,363r-6,62l247,399r18,77l211,532,162,480r14,-77l130,425r-4,-58l70,417,,399,14,325,86,301,38,267,86,235,20,213,,135,68,116r52,49l122,104r52,27l158,58,211,r48,54l259,54xe" fillcolor="#629dd1 [3205]" strokecolor="#629dd1 [3205]">
                <v:path arrowok="t" o:connecttype="custom" o:connectlocs="411163,85725;388938,201613;465138,165100;471488,261938;560388,180975;666750,211138;639763,328613;534988,363538;611188,414338;541338,474663;639763,503238;666750,630238;563563,661988;481013,576263;471488,674688;392113,633413;420688,755650;334963,844550;257175,762000;279400,639763;206375,674688;200025,582613;111125,661988;0,633413;22225,515938;136525,477838;60325,423863;136525,373063;31750,338138;0,214313;107950,184150;190500,261938;193675,165100;276225,207963;250825,92075;334963,0;411163,85725;411163,85725" o:connectangles="0,0,0,0,0,0,0,0,0,0,0,0,0,0,0,0,0,0,0,0,0,0,0,0,0,0,0,0,0,0,0,0,0,0,0,0,0,0"/>
              </v:shape>
              <v:shape id="Freeform 24" o:spid="_x0000_s1049" style="position:absolute;left:62880;top:63563;width:873;height:2556;visibility:visible;mso-wrap-style:square;v-text-anchor:top" coordsize="5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" path="m55,49l27,161,,43,31,,55,49r,xe" fillcolor="white [3212]" stroked="f">
                <v:path arrowok="t" o:connecttype="custom" o:connectlocs="87312,77788;42862,255588;0,68263;49212,0;87312,77788;87312,77788" o:connectangles="0,0,0,0,0,0"/>
              </v:shape>
              <v:shape id="Freeform 25" o:spid="_x0000_s1050" style="position:absolute;left:63531;top:64912;width:2032;height:1302;visibility:visible;mso-wrap-style:square;v-text-anchor:top" coordsize="1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" path="m104,52l,82,72,r56,l104,52r,xe" stroked="f">
                <v:path arrowok="t" o:connecttype="custom" o:connectlocs="165100,82550;0,130175;114300,0;203200,0;165100,82550;165100,82550" o:connectangles="0,0,0,0,0,0"/>
              </v:shape>
              <v:shape id="Freeform 26" o:spid="_x0000_s1051" style="position:absolute;left:61071;top:64944;width:2079;height:1270;visibility:visible;mso-wrap-style:square;v-text-anchor:top" coordsize="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" path="m131,80l28,54,,,56,r75,80l131,80xe" stroked="f">
                <v:path arrowok="t" o:connecttype="custom" o:connectlocs="207962,127000;44450,85725;0,0;88900,0;207962,127000;207962,127000" o:connectangles="0,0,0,0,0,0"/>
              </v:shape>
              <v:shape id="Freeform 27" o:spid="_x0000_s1052" style="position:absolute;left:61071;top:66468;width:2079;height:1302;visibility:visible;mso-wrap-style:square;v-text-anchor:top" coordsize="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" path="m131,l58,82,,82,24,32,131,r,xe" stroked="f">
                <v:path arrowok="t" o:connecttype="custom" o:connectlocs="207962,0;92075,130175;0,130175;38100,50800;207962,0;207962,0" o:connectangles="0,0,0,0,0,0"/>
              </v:shape>
              <v:shape id="Freeform 28" o:spid="_x0000_s1053" style="position:absolute;left:63531;top:66468;width:2064;height:1334;visibility:visible;mso-wrap-style:square;v-text-anchor:top" coordsize="1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" path="m130,80l78,84,,,106,28r24,52l130,80xe" stroked="f">
                <v:path arrowok="t" o:connecttype="custom" o:connectlocs="206375,127000;123825,133350;0,0;168275,44450;206375,127000;206375,127000" o:connectangles="0,0,0,0,0,0"/>
              </v:shape>
              <v:shape id="Freeform 29" o:spid="_x0000_s1054" style="position:absolute;left:62880;top:66563;width:905;height:2620;visibility:visible;mso-wrap-style:square;v-text-anchor:top" coordsize="5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" path="m29,165l,116,29,,57,116,29,165r,xe" stroked="f">
                <v:path arrowok="t" o:connecttype="custom" o:connectlocs="46037,261938;0,184150;46037,0;90487,184150;46037,261938;46037,261938" o:connectangles="0,0,0,0,0,0"/>
              </v:shape>
              <v:shape id="Freeform 30" o:spid="_x0000_s1055" style="position:absolute;left:63055;top:70072;width:5223;height:4937;visibility:visible;mso-wrap-style:square;v-text-anchor:top" coordsize="32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" path="m144,60r8,-2l164,140,182,54r12,6l204,r14,22l247,10r,34l273,50,237,84r10,2l178,146r85,-32l259,128r52,-28l305,132r24,24l299,176r10,22l259,178r4,14l176,160r65,60l227,224r50,45l245,271r-4,40l214,283r-16,20l188,252r-8,6l164,166r-22,99l136,258r-12,47l110,287,82,301,76,263,52,262,94,226,82,224r72,-62l152,162r-6,2l134,168r-12,4l108,178r-14,4l82,186r-12,6l72,176,20,196,30,176,,154,30,132,20,104r56,26l76,116r10,6l98,126r14,6l124,138r12,4l146,146r8,4l154,150,92,92r14,-2l58,44,82,42,84,4r36,14l136,r8,60l144,60xe" strokecolor="#629dd1 [3205]" strokeweight="1pt">
                <v:stroke joinstyle="miter"/>
                <v:path arrowok="t" o:connecttype="custom" o:connectlocs="241300,92075;288925,85725;323850,0;392112,15875;433387,79375;392112,136525;417512,180975;493712,158750;522287,247650;490537,314325;417512,304800;382587,349250;439737,427038;382587,493713;314325,481013;285750,409575;225425,420688;196850,484188;130175,477838;82550,415925;130175,355600;241300,257175;212725,266700;171450,282575;130175,295275;114300,279400;47625,279400;47625,209550;120650,206375;136525,193675;177800,209550;215900,225425;244475,238125;146050,146050;92075,69850;133350,6350;215900,0;228600,95250" o:connectangles="0,0,0,0,0,0,0,0,0,0,0,0,0,0,0,0,0,0,0,0,0,0,0,0,0,0,0,0,0,0,0,0,0,0,0,0,0,0"/>
              </v:shape>
              <v:shape id="Freeform 31" o:spid="_x0000_s1056" style="position:absolute;left:58864;top:73152;width:5461;height:4968;visibility:visible;mso-wrap-style:square;v-text-anchor:top" coordsize="34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" path="m135,16r14,46l169,30r26,32l207,14,259,4r11,52l239,87r37,4l259,127r53,-8l344,157r-36,36l261,185r15,34l239,223r29,36l259,313,211,301,197,255r-22,30l149,255r-16,46l83,311,75,263r30,-40l71,221,83,185,36,195,,157,36,117r47,12l69,95r38,-4l75,52,87,r48,16l135,16xe" strokecolor="#374c80 [2404]" strokeweight="1pt">
                <v:stroke joinstyle="miter"/>
                <v:path arrowok="t" o:connecttype="custom" o:connectlocs="214313,25400;236538,98425;268288,47625;309563,98425;328613,22225;411163,6350;428625,88900;379413,138113;438150,144463;411163,201613;495300,188913;546100,249238;488950,306388;414338,293688;438150,347663;379413,354013;425450,411163;411163,496888;334963,477838;312738,404813;277813,452438;236538,404813;211138,477838;131763,493713;119063,417513;166688,354013;112713,350838;131763,293688;57150,309563;0,249238;57150,185738;131763,204788;109538,150813;169863,144463;119063,82550;138113,0;214313,25400;214313,25400" o:connectangles="0,0,0,0,0,0,0,0,0,0,0,0,0,0,0,0,0,0,0,0,0,0,0,0,0,0,0,0,0,0,0,0,0,0,0,0,0,0"/>
              </v:shape>
              <v:shape id="Freeform 32" o:spid="_x0000_s1057" style="position:absolute;left:60658;top:73945;width:857;height:1508;visibility:visible;mso-wrap-style:square;v-text-anchor:top"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" path="m34,19l54,95,,41,2,,34,19r,xe" strokecolor="#374c80 [2404]" strokeweight="1pt">
                <v:stroke joinstyle="miter"/>
                <v:path arrowok="t" o:connecttype="custom" o:connectlocs="53975,30163;85725,150813;0,65088;3175,0;53975,30163;53975,30163" o:connectangles="0,0,0,0,0,0"/>
              </v:shape>
              <v:shape id="Freeform 33" o:spid="_x0000_s1058" style="position:absolute;left:61674;top:73977;width:857;height:1508;visibility:visible;mso-wrap-style:square;v-text-anchor:top"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" path="m54,41l,95,16,29,54,r,41l54,41xe" strokecolor="#374c80 [2404]" strokeweight="1pt">
                <v:stroke joinstyle="miter"/>
                <v:path arrowok="t" o:connecttype="custom" o:connectlocs="85725,65088;0,150813;25400,46038;85725,0;85725,65088;85725,65088" o:connectangles="0,0,0,0,0,0"/>
              </v:shape>
              <v:shape id="Freeform 34" o:spid="_x0000_s1059" style="position:absolute;left:61769;top:75295;width:1667;height:635;visibility:visible;mso-wrap-style:square;v-text-anchor:top" coordsize="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" path="m105,20l70,40,,22,70,r35,20l105,20xe" strokecolor="#374c80 [2404]" strokeweight="1pt">
                <v:stroke joinstyle="miter"/>
                <v:path arrowok="t" o:connecttype="custom" o:connectlocs="166687,31750;111125,63500;0,34925;111125,0;166687,31750;166687,31750" o:connectangles="0,0,0,0,0,0"/>
              </v:shape>
              <v:shape id="Freeform 35" o:spid="_x0000_s1060" style="position:absolute;left:59769;top:75295;width:1651;height:666;visibility:visible;mso-wrap-style:square;v-text-anchor:top" coordsize="1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" path="m104,20l30,42,,22,30,r74,20l104,20xe" strokecolor="#374c80 [2404]" strokeweight="1pt">
                <v:stroke joinstyle="miter"/>
                <v:path arrowok="t" o:connecttype="custom" o:connectlocs="165100,31750;47625,66675;0,34925;47625,0;165100,31750;165100,31750" o:connectangles="0,0,0,0,0,0"/>
              </v:shape>
              <v:shape id="Freeform 36" o:spid="_x0000_s1061" style="position:absolute;left:61674;top:75771;width:857;height:1556;visibility:visible;mso-wrap-style:square;v-text-anchor:top" coordsize="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" path="m54,98l18,70,,,54,56r,42l54,98xe" strokecolor="#374c80 [2404]" strokeweight="1pt">
                <v:stroke joinstyle="miter"/>
                <v:path arrowok="t" o:connecttype="custom" o:connectlocs="85725,155575;28575,111125;0,0;85725,88900;85725,155575;85725,155575" o:connectangles="0,0,0,0,0,0"/>
              </v:shape>
              <v:shape id="Freeform 37" o:spid="_x0000_s1062" style="position:absolute;left:60626;top:75803;width:857;height:1524;visibility:visible;mso-wrap-style:square;v-text-anchor:top"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" path="m38,76l,96,,56,54,,38,76r,xe" strokecolor="#374c80 [2404]" strokeweight="1pt">
                <v:stroke joinstyle="miter"/>
                <v:path arrowok="t" o:connecttype="custom" o:connectlocs="60325,120650;0,152400;0,88900;85725,0;60325,120650;60325,120650" o:connectangles="0,0,0,0,0,0"/>
              </v:shape>
              <v:shape id="Freeform 38" o:spid="_x0000_s1063" style="position:absolute;left:60848;top:77327;width:6858;height:7937;visibility:visible;mso-wrap-style:square;v-text-anchor:top" coordsize="43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" path="m251,48l285,32r-28,74l273,104,227,233r82,-98l313,155,368,86r,34l422,124r-24,47l432,201r-89,12l355,229,229,249r124,22l339,291r85,14l394,327r24,50l363,381r-4,40l303,353r-2,12l229,265r36,122l265,387r-16,l275,474,237,452r-26,48l181,451r-26,13l175,399r-14,4l203,271,122,381r-4,-24l70,433,68,381r-6,-2l54,379r-6,-2l42,377r-8,l26,377r-8,l12,377r4,-14l24,353r6,-12l34,327r-6,-4l22,319r-6,-4l10,313,84,295r,-4l78,287r-6,-2l68,281r20,-4l108,273r24,-6l153,261r20,-4l191,255r10,-2l205,251,76,229,94,211,,195,38,173,12,118r54,-2l70,86r56,65l128,133r87,102l169,94r18,6l163,30r34,14l223,r28,48l251,48xe" fillcolor="#629dd1 [3205]" strokecolor="#629dd1 [3205]">
                <v:path arrowok="t" o:connecttype="custom" o:connectlocs="452438,50800;433388,165100;490538,214313;584200,136525;669925,196850;685800,319088;563563,363538;560388,430213;673100,484188;663575,598488;569913,668338;477838,579438;420688,614363;395288,614363;376238,717550;287338,715963;277813,633413;322263,430213;187325,566738;107950,604838;85725,601663;66675,598488;41275,598488;19050,598488;38100,560388;53975,519113;34925,506413;15875,496888;133350,461963;114300,452438;139700,439738;209550,423863;274638,407988;319088,401638;120650,363538;0,309563;19050,187325;111125,136525;203200,211138;268288,149225;258763,47625;354013,0;398463,76200" o:connectangles="0,0,0,0,0,0,0,0,0,0,0,0,0,0,0,0,0,0,0,0,0,0,0,0,0,0,0,0,0,0,0,0,0,0,0,0,0,0,0,0,0,0,0"/>
              </v:shape>
              <v:shape id="Freeform 39" o:spid="_x0000_s1064" style="position:absolute;left:52403;top:80899;width:5508;height:5095;visibility:visible;mso-wrap-style:square;v-text-anchor:top" coordsize="34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" path="m164,86r-2,6l158,100r-2,6l160,114r8,l178,114r8,-4l190,102r-2,-6l184,90r-2,-4l186,80,255,r,4l251,14r-4,14l243,42r-6,20l231,80r-4,18l223,114r-8,l210,114r-6,2l202,120r,8l206,134r4,4l214,144r5,2l225,140r2,-6l231,130r16,2l265,136r18,6l303,146r18,6l333,156r10,2l347,160,231,180r-4,-6l223,168r-4,-2l212,166r-6,6l202,180r-2,8l202,196r8,l217,202r6,4l225,208r34,113l178,226r2,-6l184,214r2,-6l182,202r-4,-2l172,200r-6,l162,200r-4,8l158,214r4,6l166,227r-12,10l142,251r-12,14l118,279r-12,14l98,303r-6,8l90,313r,-4l92,299r4,-12l100,271r6,-18l110,235r6,-17l120,202r6,-4l134,198r6,l142,188r-2,-6l138,176r-4,-6l130,168r-6,2l120,174r-2,6l114,186,,154,114,132r4,4l122,142r2,4l130,148r4,-6l138,138r2,-6l142,126r-8,-6l126,114r-4,-4l120,110,112,80,102,44,94,14,90,r74,86l164,86xe" fillcolor="#629dd1 [3205]" strokecolor="#629dd1 [3205]">
                <v:path arrowok="t" o:connecttype="custom" o:connectlocs="257175,146050;247650,168275;266700,180975;295275,174625;298450,152400;288925,136525;404812,0;398462,22225;385762,66675;366712,127000;354012,180975;333375,180975;320675,190500;327025,212725;339725,228600;357187,222250;366712,206375;420687,215900;481012,231775;528637,247650;550862,254000;360362,276225;347662,263525;327025,273050;317500,298450;333375,311150;354012,327025;411162,509588;285750,349250;295275,330200;282575,317500;263525,317500;250825,330200;257175,349250;244475,376238;206375,420688;168275,465138;146050,493713;142875,490538;152400,455613;168275,401638;184150,346075;200025,314325;222250,314325;222250,288925;212725,269875;196850,269875;187325,285750;0,244475;187325,215900;196850,231775;212725,225425;222250,209550;212725,190500;193675,174625;177800,127000;149225,22225;260350,136525" o:connectangles="0,0,0,0,0,0,0,0,0,0,0,0,0,0,0,0,0,0,0,0,0,0,0,0,0,0,0,0,0,0,0,0,0,0,0,0,0,0,0,0,0,0,0,0,0,0,0,0,0,0,0,0,0,0,0,0,0,0"/>
              </v:shape>
              <v:shape id="Freeform 40" o:spid="_x0000_s1065" style="position:absolute;left:43148;top:82708;width:6858;height:8446;visibility:visible;mso-wrap-style:square;v-text-anchor:top" coordsize="43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" path="m251,163r2,10l251,179r-6,4l239,187r-4,4l231,195r,6l237,207r4,4l245,213r6,2l255,217r4,2l263,221r6,-2l273,217r2,-8l277,201r,-8l277,185r20,-8l323,169r23,-8l372,153r22,-8l412,139r12,-4l430,135r-4,2l416,147r-12,14l388,179r-20,18l350,217r-17,20l315,255r-4,-2l307,251r-6,-4l297,243r-4,-2l289,241r-4,l281,245r-2,8l279,261r,10l279,281r4,6l289,289r4,l299,287r6,-2l309,281r6,-2l319,277,432,393,277,345r,-10l279,325r-2,-8l269,313r-8,2l255,319r-6,4l241,327r-2,8l239,341r2,4l245,347r4,4l255,355r4,2l263,359r-4,18l253,403r-8,28l239,460r-8,26l225,510r-4,16l221,532r-2,-6l217,514r-4,-20l209,470r-6,-28l199,415r-6,-28l189,361r2,-2l195,355r6,-2l205,349r4,-4l211,339r,-4l207,327r-4,-4l197,321r-4,-4l187,315r-4,-2l177,313r-4,l167,315r,2l165,319r-2,2l165,325r-2,24l,409,127,277r4,2l135,283r4,2l143,287r4,2l151,291r2,-2l157,285r4,-8l161,271r,-10l159,255r-4,-6l151,247r-4,l143,249r-6,4l133,255r-4,4l125,261,2,139r161,50l163,199r,12l165,221r10,4l179,221r6,-2l191,215r4,-2l201,209r2,-4l203,199r-2,-8l181,175r4,-24l191,123r6,-27l203,66r6,-26l215,20,217,6,219,r32,163l251,163xe" strokecolor="#629dd1 [3205]" strokeweight="1pt">
                <v:stroke joinstyle="miter"/>
                <v:path arrowok="t" o:connecttype="custom" o:connectlocs="398463,284163;373063,303213;376238,328613;398463,341313;417513,350838;436563,331788;439738,293688;549275,255588;654050,220663;676275,217488;615950,284163;528638,376238;487363,398463;465138,382588;446088,388938;442913,430213;458788,458788;484188,452438;506413,439738;439738,531813;427038,496888;395288,512763;379413,541338;395288,557213;417513,569913;388938,684213;357188,809625;347663,835025;331788,746125;306388,614363;309563,563563;331788,547688;328613,519113;306388,503238;280988,496888;265113,503238;261938,515938;201613,439738;220663,452438;239713,461963;255588,439738;252413,404813;233363,392113;211138,404813;3175,220663;258763,334963;284163,350838;309563,338138;322263,315913;293688,239713;322263,104775;344488,9525;398463,258763" o:connectangles="0,0,0,0,0,0,0,0,0,0,0,0,0,0,0,0,0,0,0,0,0,0,0,0,0,0,0,0,0,0,0,0,0,0,0,0,0,0,0,0,0,0,0,0,0,0,0,0,0,0,0,0,0"/>
              </v:shape>
              <v:shape id="Freeform 41" o:spid="_x0000_s1066" style="position:absolute;left:55419;top:84010;width:7795;height:7271;visibility:visible;mso-wrap-style:square;v-text-anchor:top" coordsize="49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" path="m195,22r22,77l247,47r31,50l298,22,372,2r20,77l342,135r50,2l368,195r68,-16l491,235r-49,54l372,271r22,54l338,331r46,51l368,456,294,438,274,370r-27,50l215,370r-22,70l119,458,103,384r48,-51l97,329r26,-54l51,287,,231,47,177r70,18l113,179r-6,-14l99,153,93,137r58,-2l105,81,129,r66,22l195,22xe" fillcolor="#629dd1 [3205]" strokecolor="#629dd1 [3205]">
                <v:path arrowok="t" o:connecttype="custom" o:connectlocs="309562,34925;344487,157163;392112,74613;441325,153988;473075,34925;590550,3175;622300,125413;542925,214313;622300,217488;584200,309563;692150,284163;779462,373063;701675,458788;590550,430213;625475,515938;536575,525463;609600,606425;584200,723900;466725,695325;434975,587375;392112,666750;341312,587375;306387,698500;188912,727075;163512,609600;239712,528638;153987,522288;195262,436563;80962,455613;0,366713;74612,280988;185737,309563;179387,284163;169862,261938;157162,242888;147637,217488;239712,214313;166687,128588;204787,0;309562,34925;309562,34925" o:connectangles="0,0,0,0,0,0,0,0,0,0,0,0,0,0,0,0,0,0,0,0,0,0,0,0,0,0,0,0,0,0,0,0,0,0,0,0,0,0,0,0,0"/>
              </v:shape>
              <v:shape id="Freeform 42" o:spid="_x0000_s1067" style="position:absolute;left:63214;top:84978;width:4746;height:5700;visibility:visible;mso-wrap-style:square;v-text-anchor:top" coordsize="29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" path="m176,114r-18,14l162,136r8,6l178,144r8,-2l190,122,299,90r-87,78l206,164r-4,-2l198,160r-6,2l188,168r-2,8l188,184r,8l194,198r6,-2l206,194r6,-4l223,200r10,10l245,222r12,12l267,244r10,12l289,268r10,8l188,236r,-8l186,220r-4,-4l176,212r-4,4l166,218r-6,4l160,230r4,6l170,240r6,4l176,252r-8,28l160,315r-8,32l148,359r-2,-12l142,317r-8,-37l126,248r2,-8l134,236r6,-2l142,226r-4,-6l134,216r-6,-2l124,210r-8,2l112,218r,8l110,232r2,2l,268,10,258,20,248,30,238,42,228,52,218,64,208,76,198,88,188r4,2l98,192r4,2l108,194r2,-6l110,180r,-6l110,164r-6,-4l98,162r-6,4l84,168,76,158,66,148,54,138,44,128,34,116r-8,-8l16,96,8,86r100,34l112,128r,6l114,142r6,4l126,142r8,-2l140,134r-2,-8l138,120r-4,-2l130,114r-4,-2l132,82r8,-28l144,26,152,r6,28l164,58r6,30l176,114r,xe" fillcolor="#374c80 [2404]" strokecolor="#374c80 [2404]">
                <v:path arrowok="t" o:connecttype="custom" o:connectlocs="250825,203200;269875,225425;295275,225425;474662,142875;327025,260350;314325,254000;298450,266700;298450,292100;307975,314325;327025,307975;354012,317500;388937,352425;423862,387350;458787,425450;298450,374650;295275,349250;279400,336550;263525,346075;254000,365125;269875,381000;279400,400050;254000,500063;234950,569913;225425,503238;200025,393700;212725,374650;225425,358775;212725,342900;196850,333375;177800,346075;174625,368300;0,425450;31750,393700;66675,361950;101600,330200;139700,298450;155575,304800;171450,307975;174625,285750;174625,260350;155575,257175;133350,266700;104775,234950;69850,203200;41275,171450;12700,136525;177800,203200;180975,225425;200025,225425;222250,212725;219075,190500;206375,180975;209550,130175;228600,41275;250825,44450;269875,139700;279400,180975" o:connectangles="0,0,0,0,0,0,0,0,0,0,0,0,0,0,0,0,0,0,0,0,0,0,0,0,0,0,0,0,0,0,0,0,0,0,0,0,0,0,0,0,0,0,0,0,0,0,0,0,0,0,0,0,0,0,0,0,0"/>
              </v:shape>
              <v:shape id="Freeform 43" o:spid="_x0000_s1068" style="position:absolute;left:58039;top:85232;width:1143;height:2223;visibility:visible;mso-wrap-style:square;v-text-anchor:top" coordsize="7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" path="m48,28l72,140,,62,,,48,28r,xe" stroked="f">
                <v:path arrowok="t" o:connecttype="custom" o:connectlocs="76200,44450;114300,222250;0,98425;0,0;76200,44450;76200,44450" o:connectangles="0,0,0,0,0,0"/>
              </v:shape>
              <v:shape id="Freeform 44" o:spid="_x0000_s1069" style="position:absolute;left:59436;top:85264;width:1254;height:2223;visibility:visible;mso-wrap-style:square;v-text-anchor:top" coordsize="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" path="m77,58l,140,29,26,79,,77,58r,xe" stroked="f">
                <v:path arrowok="t" o:connecttype="custom" o:connectlocs="122237,92075;0,222250;46037,41275;125412,0;122237,92075;122237,92075" o:connectangles="0,0,0,0,0,0"/>
              </v:shape>
              <v:shape id="Freeform 45" o:spid="_x0000_s1070" style="position:absolute;left:38274;top:85359;width:5223;height:5096;visibility:visible;mso-wrap-style:square;v-text-anchor:top" coordsize="32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" path="m213,20l245,4r,36l275,46,227,86r14,4l174,150r79,-32l249,132r58,-24l297,134r32,18l295,178r12,26l253,184r2,8l178,166r63,58l231,228r44,40l249,269r,38l213,291r-10,16l192,260r-6,9l166,178r-12,93l144,264r,57l124,295,88,313r,-36l66,275r36,-37l90,236r68,-70l76,204r6,-16l20,214,30,182,,164,30,138,22,120r54,18l74,126r84,26l86,86,96,82,60,50,84,44r,-34l118,26,130,4r12,54l150,52r16,92l182,52r8,12l201,r12,20l213,20xe" fillcolor="#374c80 [2404]" strokecolor="#374c80 [2404]">
                <v:path arrowok="t" o:connecttype="custom" o:connectlocs="338137,31750;388937,6350;388937,63500;436562,73025;360362,136525;382587,142875;276225,238125;401637,187325;395287,209550;487362,171450;471487,212725;522287,241300;468312,282575;487362,323850;401637,292100;404812,304800;282575,263525;382587,355600;366712,361950;436562,425450;395287,427038;395287,487363;338137,461963;322262,487363;304800,412750;295275,427038;263525,282575;244475,430213;228600,419100;228600,509588;196850,468313;139700,496888;139700,439738;104775,436563;161925,377825;142875,374650;250825,263525;120650,323850;130175,298450;31750,339725;47625,288925;0,260350;47625,219075;34925,190500;120650,219075;117475,200025;250825,241300;136525,136525;152400,130175;95250,79375;133350,69850;133350,15875;187325,41275;206375,6350;225425,92075;238125,82550;263525,228600;288925,82550;301625,101600;319087,0;338137,31750;338137,31750" o:connectangles="0,0,0,0,0,0,0,0,0,0,0,0,0,0,0,0,0,0,0,0,0,0,0,0,0,0,0,0,0,0,0,0,0,0,0,0,0,0,0,0,0,0,0,0,0,0,0,0,0,0,0,0,0,0,0,0,0,0,0,0,0,0"/>
              </v:shape>
              <v:shape id="Freeform 46" o:spid="_x0000_s1071" style="position:absolute;left:50323;top:85486;width:4652;height:5731;visibility:visible;mso-wrap-style:square;v-text-anchor:top" coordsize="29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" path="m179,36l169,88,203,68r2,42l243,72r50,14l291,100r-2,12l285,126r-4,12l235,156r28,20l231,200r48,16l293,269r-46,14l211,250r-4,39l171,275r8,54l149,361,114,327r9,-50l90,295,82,256,46,289,,275,12,226,58,210,24,188,58,162,12,138,4,84r52,6l80,112,82,70r37,16l118,26,147,r32,36l179,36xe" fillcolor="#374c80 [2404]" strokecolor="#374c80 [2404]">
                <v:path arrowok="t" o:connecttype="custom" o:connectlocs="284162,57150;268287,139700;322262,107950;325437,174625;385762,114300;465137,136525;461962,158750;458787,177800;452437,200025;446087,219075;373062,247650;417512,279400;366712,317500;442912,342900;465137,427038;392112,449263;334962,396875;328612,458788;271462,436563;284162,522288;236537,573088;180975,519113;195262,439738;142875,468313;130175,406400;73025,458788;0,436563;19050,358775;92075,333375;38100,298450;92075,257175;19050,219075;6350,133350;88900,142875;127000,177800;130175,111125;188912,136525;187325,41275;233362,0;284162,57150;284162,57150" o:connectangles="0,0,0,0,0,0,0,0,0,0,0,0,0,0,0,0,0,0,0,0,0,0,0,0,0,0,0,0,0,0,0,0,0,0,0,0,0,0,0,0,0"/>
              </v:shape>
              <v:shape id="Freeform 47" o:spid="_x0000_s1072" style="position:absolute;left:52276;top:86407;width:667;height:1746;visibility:visible;mso-wrap-style:square;v-text-anchor:top" coordsize="4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" path="m22,110l,36,20,,42,34,22,110r,xe" stroked="f">
                <v:path arrowok="t" o:connecttype="custom" o:connectlocs="34925,174625;0,57150;31750,0;66675,53975;34925,174625;34925,174625" o:connectangles="0,0,0,0,0,0"/>
              </v:shape>
              <v:shape id="Freeform 48" o:spid="_x0000_s1073" style="position:absolute;left:59515;top:87201;width:2413;height:984;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" path="m152,36l108,62,,32,104,r48,36l152,36xe" stroked="f">
                <v:path arrowok="t" o:connecttype="custom" o:connectlocs="241300,57150;171450,98425;0,50800;165100,0;241300,57150;241300,57150" o:connectangles="0,0,0,0,0,0"/>
              </v:shape>
              <v:shape id="Freeform 49" o:spid="_x0000_s1074" style="position:absolute;left:56705;top:87233;width:2381;height:952;visibility:visible;mso-wrap-style:square;v-text-anchor:top" coordsize="1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" path="m150,30l44,60,,30,44,,150,30r,xe" stroked="f">
                <v:path arrowok="t" o:connecttype="custom" o:connectlocs="238125,47625;69850,95250;0,47625;69850,0;238125,47625;238125,47625" o:connectangles="0,0,0,0,0,0"/>
              </v:shape>
              <v:shape id="Freeform 50" o:spid="_x0000_s1075" style="position:absolute;left:52784;top:87360;width:1429;height:952;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" path="m90,l72,34,,60,48,,90,r,xe" stroked="f">
                <v:path arrowok="t" o:connecttype="custom" o:connectlocs="142875,0;114300,53975;0,95250;76200,0;142875,0;142875,0" o:connectangles="0,0,0,0,0,0"/>
              </v:shape>
              <v:shape id="Freeform 51" o:spid="_x0000_s1076" style="position:absolute;left:51054;top:87423;width:1412;height:857;visibility:visible;mso-wrap-style:square;v-text-anchor:top" coordsize="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" path="m89,54l20,38,14,30,8,22,4,12,,2r6,l10,2,16,r6,l28,r4,l36,2r4,2l89,54r,xe" stroked="f">
                <v:path arrowok="t" o:connecttype="custom" o:connectlocs="141287,85725;31750,60325;22225,47625;12700,34925;6350,19050;0,3175;9525,3175;15875,3175;25400,0;34925,0;44450,0;50800,0;57150,3175;63500,6350;141287,85725;141287,85725" o:connectangles="0,0,0,0,0,0,0,0,0,0,0,0,0,0,0,0"/>
              </v:shape>
              <v:shape id="Freeform 52" o:spid="_x0000_s1077" style="position:absolute;left:57975;top:87899;width:1238;height:2207;visibility:visible;mso-wrap-style:square;v-text-anchor:top" coordsize="7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" path="m48,113l,139,4,78,78,,48,113r,xe" stroked="f">
                <v:path arrowok="t" o:connecttype="custom" o:connectlocs="76200,179388;0,220663;6350,123825;123825,0;76200,179388;76200,179388" o:connectangles="0,0,0,0,0,0"/>
              </v:shape>
              <v:shape id="Freeform 53" o:spid="_x0000_s1078" style="position:absolute;left:59436;top:87899;width:1190;height:2239;visibility:visible;mso-wrap-style:square;v-text-anchor:top" coordsize="7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" path="m75,82r-4,59l23,113,,,75,82r,xe" stroked="f">
                <v:path arrowok="t" o:connecttype="custom" o:connectlocs="119062,130175;112712,223838;36512,179388;0,0;119062,130175;119062,130175" o:connectangles="0,0,0,0,0,0"/>
              </v:shape>
              <v:shape id="Freeform 54" o:spid="_x0000_s1079" style="position:absolute;left:52784;top:88471;width:1429;height:825;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9Ba8JA&#10;FITvhf6H5Qm91Y1pKxJdpQQEe6hQFcHbM/uSDWbfxuyq6b93CwWPw8x8w8wWvW3ElTpfO1YwGiYg&#10;iAuna64U7LbL1wkIH5A1No5JwS95WMyfn2aYaXfjH7puQiUihH2GCkwIbSalLwxZ9EPXEkevdJ3F&#10;EGVXSd3hLcJtI9MkGUuLNccFgy3lhorT5mIVnNN1aS7f5rA3p+NxdchbV759KfUy6D+nIAL14RH+&#10;b6+0go93+PsSf4Cc3wE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path="m90,52l50,50,,,72,18,90,52r,xe" stroked="f">
                <v:path arrowok="t" o:connecttype="custom" o:connectlocs="142875,82550;79375,79375;0,0;114300,28575;142875,82550;142875,82550" o:connectangles="0,0,0,0,0,0"/>
              </v:shape>
              <v:shape id="Freeform 55" o:spid="_x0000_s1080" style="position:absolute;left:51085;top:88471;width:1413;height:921;visibility:visible;mso-wrap-style:square;v-text-anchor:top"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" path="m89,l36,58,,58,16,24,89,r,xe" stroked="f">
                <v:path arrowok="t" o:connecttype="custom" o:connectlocs="141287,0;57150,92075;0,92075;25400,38100;141287,0;141287,0" o:connectangles="0,0,0,0,0,0"/>
              </v:shape>
              <v:shape id="Freeform 56" o:spid="_x0000_s1081" style="position:absolute;left:52339;top:88566;width:635;height:1699;visibility:visible;mso-wrap-style:square;v-text-anchor:top" coordsize="4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" path="m40,71l20,107,,75,18,,40,71r,xe" stroked="f">
                <v:path arrowok="t" o:connecttype="custom" o:connectlocs="63500,112713;31750,169863;0,119063;28575,0;63500,112713;63500,112713" o:connectangles="0,0,0,0,0,0"/>
              </v:shape>
              <v:shape id="Freeform 57" o:spid="_x0000_s1082" style="position:absolute;left:2270;top:35099;width:5508;height:5033;visibility:visible;mso-wrap-style:square;v-text-anchor:top" coordsize="3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" path="m182,225r2,-6l188,215r2,-7l186,202r-6,-2l172,200r-6,l160,206r-2,5l160,217r4,4l166,229,82,317r,-4l86,305r6,-14l98,273r6,-18l110,235r6,-18l122,202r4,-2l134,200r6,-2l144,194r-4,-8l136,176r-4,-6l122,170r-10,14l,156,112,130r4,4l118,140r2,4l124,148r8,l136,142r2,-6l142,130r-2,-10l134,116r-6,-2l120,114,110,82,102,48,94,16,92,2r2,4l100,12r8,10l118,36r12,14l142,64r12,14l164,88r-4,8l156,104r,6l164,114r8,l180,114r6,-2l188,104r-2,-4l182,96r,-6l182,86,192,74,203,60,215,46,229,32,241,20r8,-10l257,2r,-2l257,4r-2,10l249,30r-6,18l237,68r-6,18l225,102r-4,12l215,116r-8,l201,118r-2,10l201,134r4,8l211,150r6,2l221,148r4,-4l227,138r2,-4l347,160,229,188r-2,-6l225,178r-4,-2l217,172r-6,l207,176r-2,6l203,188r-2,4l203,196r4,2l209,200r14,l229,215r4,20l239,253r6,20l249,291r4,14l255,315r2,2l182,225r,xe" fillcolor="#374c80 [2404]" strokecolor="#374c80 [2404]">
                <v:path arrowok="t" o:connecttype="custom" o:connectlocs="292100,347663;301625,330200;285750,317500;263525,317500;250825,334963;260350,350838;130175,503238;136525,484188;155575,433388;174625,373063;193675,320675;212725,317500;228600,307975;215900,279400;193675,269875;0,247650;184150,212725;190500,228600;209550,234950;219075,215900;222250,190500;203200,180975;174625,130175;149225,25400;149225,9525;171450,34925;206375,79375;244475,123825;254000,152400;247650,174625;273050,180975;295275,177800;295275,158750;288925,142875;304800,117475;341312,73025;382587,31750;407987,3175;407987,6350;395287,47625;376237,107950;357187,161925;341312,184150;319087,187325;319087,212725;334962,238125;350837,234950;360362,219075;550862,254000;360362,288925;350837,279400;334962,273050;325437,288925;319087,304800;328612,314325;354012,317500;369887,373063;388937,433388;401637,484188;407987,503238;288925,357188" o:connectangles="0,0,0,0,0,0,0,0,0,0,0,0,0,0,0,0,0,0,0,0,0,0,0,0,0,0,0,0,0,0,0,0,0,0,0,0,0,0,0,0,0,0,0,0,0,0,0,0,0,0,0,0,0,0,0,0,0,0,0,0,0"/>
              </v:shape>
              <v:shape id="Freeform 58" o:spid="_x0000_s1083" style="position:absolute;left:4238;top:27574;width:6668;height:8446;visibility:visible;mso-wrap-style:square;v-text-anchor:top" coordsize="4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" path="m161,478r14,-74l127,428r-4,-62l68,418,,400,18,325,83,303,36,271,79,233,18,215,,135,66,115r51,54l123,107r50,26l155,55,209,r50,51l245,129r46,-22l295,165r55,-50l420,133r-14,74l334,231r48,34l334,297r66,22l420,396r-68,20l300,366r-2,62l247,402r16,72l209,532,161,478r,xe" fillcolor="#629dd1 [3205]" strokecolor="#629dd1 [3205]">
                <v:path arrowok="t" o:connecttype="custom" o:connectlocs="255588,758825;277813,641350;201613,679450;195263,581025;107950,663575;0,635000;28575,515938;131763,481013;57150,430213;125413,369888;28575,341313;0,214313;104775,182563;185738,268288;195263,169863;274638,211138;246063,87313;331788,0;411163,80963;388938,204788;461963,169863;468313,261938;555625,182563;666750,211138;644525,328613;530225,366713;606425,420688;530225,471488;635000,506413;666750,628650;558800,660400;476250,581025;473075,679450;392113,638175;417513,752475;331788,844550;255588,758825;255588,758825" o:connectangles="0,0,0,0,0,0,0,0,0,0,0,0,0,0,0,0,0,0,0,0,0,0,0,0,0,0,0,0,0,0,0,0,0,0,0,0,0,0"/>
              </v:shape>
              <v:shape id="Freeform 59" o:spid="_x0000_s1084" style="position:absolute;left:7143;top:32035;width:889;height:2556;visibility:visible;mso-wrap-style:square;v-text-anchor:top" coordsize="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" path="m,111l28,,56,117,24,161,,111r,xe" stroked="f">
                <v:path arrowok="t" o:connecttype="custom" o:connectlocs="0,176213;44450,0;88900,185738;38100,255588;0,176213;0,176213" o:connectangles="0,0,0,0,0,0"/>
              </v:shape>
              <v:shape id="Freeform 60" o:spid="_x0000_s1085" style="position:absolute;left:5349;top:31940;width:2016;height:1302;visibility:visible;mso-wrap-style:square;v-text-anchor:top"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" path="m23,30l127,,55,82,,82,23,30r,xe" stroked="f">
                <v:path arrowok="t" o:connecttype="custom" o:connectlocs="36512,47625;201612,0;87312,130175;0,130175;36512,47625;36512,47625" o:connectangles="0,0,0,0,0,0"/>
              </v:shape>
              <v:shape id="Freeform 61" o:spid="_x0000_s1086" style="position:absolute;left:7747;top:31940;width:2079;height:1270;visibility:visible;mso-wrap-style:square;v-text-anchor:top" coordsize="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" path="m,l103,28r28,52l76,80,,,,xe" stroked="f">
                <v:path arrowok="t" o:connecttype="custom" o:connectlocs="0,0;163512,44450;207962,127000;120650,127000;0,0;0,0" o:connectangles="0,0,0,0,0,0"/>
              </v:shape>
              <v:shape id="Freeform 62" o:spid="_x0000_s1087" style="position:absolute;left:7747;top:30384;width:2079;height:1334;visibility:visible;mso-wrap-style:square;v-text-anchor:top" coordsize="1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" path="m,84l74,r57,l107,50,,84r,xe" stroked="f">
                <v:path arrowok="t" o:connecttype="custom" o:connectlocs="0,133350;117475,0;207962,0;169862,79375;0,133350;0,133350" o:connectangles="0,0,0,0,0,0"/>
              </v:shape>
              <v:shape id="Freeform 63" o:spid="_x0000_s1088" style="position:absolute;left:5318;top:30353;width:2047;height:1333;visibility:visible;mso-wrap-style:square;v-text-anchor:top" coordsize="1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" path="m,4l51,r78,84l23,56,,4r,xe" stroked="f">
                <v:path arrowok="t" o:connecttype="custom" o:connectlocs="0,6350;80962,0;204787,133350;36512,88900;0,6350;0,6350" o:connectangles="0,0,0,0,0,0"/>
              </v:shape>
              <v:shape id="Freeform 64" o:spid="_x0000_s1089" style="position:absolute;left:7112;top:28956;width:920;height:2635;visibility:visible;mso-wrap-style:square;v-text-anchor:top" coordsize="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" path="m28,l58,52,28,166,,52,28,r,xe" stroked="f">
                <v:path arrowok="t" o:connecttype="custom" o:connectlocs="44450,0;92075,82550;44450,263525;0,82550;44450,0;44450,0" o:connectangles="0,0,0,0,0,0"/>
              </v:shape>
              <v:shape id="Freeform 65" o:spid="_x0000_s1090" style="position:absolute;left:2619;top:23129;width:5223;height:4953;visibility:visible;mso-wrap-style:square;v-text-anchor:top" coordsize="32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" path="m185,252r-8,2l166,172r-18,86l136,252r-10,60l110,290,82,304r,-36l56,262,92,228,82,226r70,-60l66,200r4,-16l18,212r6,-30l,156,30,136,20,114r50,20l66,122r88,30l88,92r14,-4l52,42r32,l88,r28,28l132,8r10,54l150,54r16,92l187,46r6,8l205,6r14,18l247,10r6,38l277,50,235,86r12,2l175,150r2,l183,148r12,-4l207,140r14,-6l235,130r12,-4l259,122r-2,14l309,116r-10,20l329,160r-30,20l309,208,253,182r,14l243,190r-12,-4l217,180r-12,-6l193,170r-10,-4l175,164r-2,-2l237,220r-14,2l271,268r-24,2l245,308,209,294r-16,18l185,252r,xe" strokecolor="#374c80 [2404]" strokeweight="1pt">
                <v:stroke joinstyle="miter"/>
                <v:path arrowok="t" o:connecttype="custom" o:connectlocs="280987,403225;234950,409575;200025,495300;130175,482600;88900,415925;130175,358775;104775,317500;28575,336550;0,247650;31750,180975;104775,193675;139700,146050;82550,66675;139700,0;209550,12700;238125,85725;296862,73025;325437,9525;392112,15875;439737,79375;392112,139700;280987,238125;309562,228600;350837,212725;392112,200025;407987,215900;474662,215900;474662,285750;401637,288925;385762,301625;344487,285750;306387,269875;277812,260350;376237,349250;430212,425450;388937,488950;306387,495300;293687,400050" o:connectangles="0,0,0,0,0,0,0,0,0,0,0,0,0,0,0,0,0,0,0,0,0,0,0,0,0,0,0,0,0,0,0,0,0,0,0,0,0,0"/>
              </v:shape>
              <v:shape id="Freeform 66" o:spid="_x0000_s1091" style="position:absolute;left:6572;top:20034;width:5477;height:5000;visibility:visible;mso-wrap-style:square;v-text-anchor:top" coordsize="34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" path="m209,297l195,251r-20,32l150,251r-12,48l86,309,74,259r32,-34l68,221,86,186r-54,7l,156,36,120r48,8l68,94r38,-4l76,54,86,r48,12l148,60,169,28r26,32l211,12,261,2r8,48l237,90r36,2l261,128r48,-10l345,158r-36,37l261,184r14,35l237,221r32,40l257,315,209,297r,xe" fillcolor="#374c80 [2404]" strokecolor="#374c80 [2404]">
                <v:path arrowok="t" o:connecttype="custom" o:connectlocs="331787,471488;309562,398463;277812,449263;238125,398463;219075,474663;136525,490538;117475,411163;168275,357188;107950,350838;136525,295275;50800,306388;0,247650;57150,190500;133350,203200;107950,149225;168275,142875;120650,85725;136525,0;212725,19050;234950,95250;268287,44450;309562,95250;334962,19050;414337,3175;427037,79375;376237,142875;433387,146050;414337,203200;490537,187325;547687,250825;490537,309563;414337,292100;436562,347663;376237,350838;427037,414338;407987,500063;331787,471488;331787,471488" o:connectangles="0,0,0,0,0,0,0,0,0,0,0,0,0,0,0,0,0,0,0,0,0,0,0,0,0,0,0,0,0,0,0,0,0,0,0,0,0,0"/>
              </v:shape>
              <v:shape id="Freeform 67" o:spid="_x0000_s1092" style="position:absolute;left:9350;top:22701;width:889;height:1508;visibility:visible;mso-wrap-style:square;v-text-anchor:top" coordsize="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" path="m22,75l,,56,53,54,95,22,75r,xe" stroked="f">
                <v:path arrowok="t" o:connecttype="custom" o:connectlocs="34925,119063;0,0;88900,84138;85725,150813;34925,119063;34925,119063" o:connectangles="0,0,0,0,0,0"/>
              </v:shape>
              <v:shape id="Freeform 68" o:spid="_x0000_s1093" style="position:absolute;left:8382;top:22669;width:841;height:1508;visibility:visible;mso-wrap-style:square;v-text-anchor:top" coordsize="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" path="m,53l53,,37,65,,95,,53r,xe" stroked="f">
                <v:path arrowok="t" o:connecttype="custom" o:connectlocs="0,84138;84137,0;58737,103188;0,150813;0,84138;0,84138" o:connectangles="0,0,0,0,0,0"/>
              </v:shape>
              <v:shape id="Freeform 69" o:spid="_x0000_s1094" style="position:absolute;left:7461;top:22225;width:1667;height:666;visibility:visible;mso-wrap-style:square;v-text-anchor:top" coordsize="1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" path="m,20l36,r69,20l36,42,,20r,xe" stroked="f">
                <v:path arrowok="t" o:connecttype="custom" o:connectlocs="0,31750;57150,0;166687,31750;57150,66675;0,31750;0,31750" o:connectangles="0,0,0,0,0,0"/>
              </v:shape>
              <v:shape id="Freeform 70" o:spid="_x0000_s1095" style="position:absolute;left:9477;top:22225;width:1651;height:635;visibility:visible;mso-wrap-style:square;v-text-anchor:top" coordsize="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" path="m,20l74,r30,20l74,40,,20r,xe" stroked="f">
                <v:path arrowok="t" o:connecttype="custom" o:connectlocs="0,31750;117475,0;165100,31750;117475,63500;0,31750;0,31750" o:connectangles="0,0,0,0,0,0"/>
              </v:shape>
              <v:shape id="Freeform 71" o:spid="_x0000_s1096" style="position:absolute;left:8382;top:20828;width:841;height:1555;visibility:visible;mso-wrap-style:square;v-text-anchor:top" coordsize="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" path="m,l36,28,53,98,,42,,,,xe" stroked="f">
                <v:path arrowok="t" o:connecttype="custom" o:connectlocs="0,0;57150,44450;84137,155575;0,66675;0,0;0,0" o:connectangles="0,0,0,0,0,0"/>
              </v:shape>
              <v:shape id="Freeform 72" o:spid="_x0000_s1097" style="position:absolute;left:9413;top:20828;width:858;height:1524;visibility:visible;mso-wrap-style:square;v-text-anchor:top"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" path="m16,20l54,r,40l,96,16,20r,xe" stroked="f">
                <v:path arrowok="t" o:connecttype="custom" o:connectlocs="25400,31750;85725,0;85725,63500;0,152400;25400,31750;25400,31750" o:connectangles="0,0,0,0,0,0"/>
              </v:shape>
              <v:shape id="Freeform 73" o:spid="_x0000_s1098" style="position:absolute;left:3190;top:12874;width:6858;height:7954;visibility:visible;mso-wrap-style:square;v-text-anchor:top" coordsize="43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" path="m181,453r-34,18l175,395r-16,2l205,270r-81,97l120,345,64,415r,-34l10,377,34,331,,300,90,288,76,272,203,252,80,230,94,212,8,196,38,174,12,124r58,-4l74,80r56,70l132,136r71,100l167,114r,l183,114,157,28r38,20l221,r30,50l277,36r-20,66l271,98,229,232,311,120r4,24l363,70r1,50l370,122r8,l384,124r6,l398,124r8,l414,124r6,l416,138r-8,12l402,160r-4,14l404,178r6,4l416,186r6,4l349,206r,6l355,214r6,2l364,220r-19,4l325,230r-24,4l279,240r-20,4l241,248r-10,2l227,250r130,22l339,290r93,16l394,329r26,54l366,385r-3,30l307,351r-2,18l217,266r46,143l245,401r24,70l235,457r-26,44l181,453r,xe" fillcolor="#629dd1 [3205]" strokecolor="#629dd1 [3205]">
                <v:path arrowok="t" o:connecttype="custom" o:connectlocs="233363,747713;252413,630238;196850,582613;101600,658813;15875,598488;0,476250;120650,431800;127000,365125;12700,311150;19050,196850;117475,127000;209550,215900;265113,180975;290513,180975;309563,76200;398463,79375;407988,161925;363538,368300;500063,228600;577850,190500;600075,193675;619125,196850;644525,196850;666750,196850;647700,238125;631825,276225;650875,288925;669925,301625;554038,336550;573088,342900;547688,355600;477838,371475;411163,387350;366713,396875;566738,431800;685800,485775;666750,608013;576263,658813;484188,585788;417513,649288;427038,747713;331788,795338;287338,719138" o:connectangles="0,0,0,0,0,0,0,0,0,0,0,0,0,0,0,0,0,0,0,0,0,0,0,0,0,0,0,0,0,0,0,0,0,0,0,0,0,0,0,0,0,0,0"/>
              </v:shape>
              <v:shape id="Freeform 74" o:spid="_x0000_s1099" style="position:absolute;left:12985;top:12160;width:5509;height:5096;visibility:visible;mso-wrap-style:square;v-text-anchor:top" coordsize="34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" path="m184,235r2,-6l190,221r2,-6l188,207r-8,l170,207r-8,4l158,219r2,6l164,231r2,6l162,241,92,321r,-4l96,307r4,-12l104,279r6,-20l116,241r4,-18l124,207r8,l138,207r6,-2l146,201r,-8l142,187r-4,-4l134,177r-6,l122,181r-2,6l116,191r-16,-2l82,185,64,179,44,175,26,169,14,165,4,163,,161,116,141r4,6l124,155r4,2l136,157r6,-8l146,141r2,-8l146,125r-8,l130,119r-6,-4l122,113,88,r82,97l168,101r-4,6l162,115r4,4l170,121r6,l182,121r4,l190,115r,-8l186,101r-4,-6l194,83,205,69,217,55,229,41,241,28r8,-10l255,10r2,-2l257,12r-2,10l251,34r-4,15l241,67r-4,18l231,103r-4,16l221,123r-8,l207,123r-2,10l207,139r2,6l213,151r4,2l223,151r4,-4l229,141r4,-6l347,167,233,189r-4,-4l225,179r-2,-4l217,175r-6,4l209,183r-2,6l205,197r8,4l221,207r4,4l227,213r8,28l245,277r8,30l257,321,184,235r,xe" fillcolor="#629dd1 [3205]" strokecolor="#629dd1 [3205]">
                <v:path arrowok="t" o:connecttype="custom" o:connectlocs="295275,363538;304800,341313;285750,328613;257175,334963;254000,357188;263525,376238;146050,509588;152400,487363;165100,442913;184150,382588;196850,328613;219075,328613;231775,319088;225425,296863;212725,280988;193675,287338;184150,303213;130175,293688;69850,277813;22225,261938;0,255588;190500,233363;203200,249238;225425,236538;234950,211138;219075,198438;196850,182563;139700,0;266700,160338;257175,182563;269875,192088;288925,192088;301625,182563;295275,160338;307975,131763;344487,87313;382587,44450;404812,15875;407987,19050;398462,53975;382587,106363;366712,163513;350837,195263;328612,195263;328612,220663;338137,239713;354012,239713;363537,223838;550862,265113;363537,293688;354012,277813;334962,284163;328612,300038;338137,319088;357187,334963;373062,382588;401637,487363;292100,373063" o:connectangles="0,0,0,0,0,0,0,0,0,0,0,0,0,0,0,0,0,0,0,0,0,0,0,0,0,0,0,0,0,0,0,0,0,0,0,0,0,0,0,0,0,0,0,0,0,0,0,0,0,0,0,0,0,0,0,0,0,0"/>
              </v:shape>
              <v:shape id="Freeform 75" o:spid="_x0000_s1100" style="position:absolute;left:20891;top:7000;width:6858;height:8446;visibility:visible;mso-wrap-style:square;v-text-anchor:top" coordsize="43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" path="m181,368r-2,-7l181,353r6,-4l193,345r4,-2l201,339r,-8l195,325r-4,-2l187,321r-6,-4l177,315r-4,-2l169,311r-6,2l159,315r-2,8l156,331r,8l156,347r-20,8l110,363r-24,7l60,380r-22,6l20,392,8,396r-6,2l6,394,16,384,28,370,44,353,64,335,82,315r18,-20l118,279r4,2l126,283r6,2l136,289r4,2l144,291r4,l152,287r2,-8l154,271r-2,-8l152,251r-2,-6l144,243r-4,l134,245r-6,2l124,251r-6,2l114,255,,139r156,48l156,197r-2,10l156,215r7,6l171,219r6,-6l183,209r8,-4l193,197r,-6l191,187r-4,-2l183,181r-6,-2l173,175r-4,-2l173,155r6,-26l187,101r6,-30l201,45r6,-23l211,6r,-6l213,6r2,12l219,38r4,23l229,89r4,30l239,145r4,26l241,173r-4,4l231,181r-4,2l223,187r-2,6l221,199r4,6l229,209r6,2l239,215r6,2l249,219r6,2l259,221r6,-2l265,215r2,-2l269,211r-2,-4l269,183,432,123,305,255r-4,-2l297,249r-4,-2l289,245r-4,-2l281,243r-4,l275,247r-4,8l271,263r,8l273,279r4,4l281,285r4,l289,283r6,-2l299,277r4,-4l307,271,430,392,269,343r,-10l269,321r-2,-10l257,307r-4,4l247,313r-6,4l237,321r-6,2l229,327r,6l231,341r20,16l247,380r-6,28l235,438r-6,28l223,492r-6,20l213,526r,6l181,368r,xe" strokecolor="#374c80 [2404]" strokeweight="1pt">
                <v:stroke joinstyle="miter"/>
                <v:path arrowok="t" o:connecttype="custom" o:connectlocs="287338,560388;312738,544513;309563,515938;287338,503238;268288,493713;249238,512763;247650,550863;136525,587375;31750,622300;9525,625475;69850,560388;158750,468313;200025,449263;222250,461963;241300,455613;241300,417513;228600,385763;203200,392113;180975,404813;247650,312738;258763,350838;290513,331788;306388,303213;290513,287338;268288,274638;296863,160338;328613,34925;338138,9525;354013,96838;379413,230188;376238,280988;354013,296863;357188,325438;379413,341313;404813,350838;420688,341313;423863,328613;484188,404813;465138,392113;446088,385763;430213,404813;433388,442913;452438,452438;474663,439738;682625,622300;427038,509588;401638,493713;376238,509588;363538,528638;392113,603250;363538,739775;338138,835025;287338,584200" o:connectangles="0,0,0,0,0,0,0,0,0,0,0,0,0,0,0,0,0,0,0,0,0,0,0,0,0,0,0,0,0,0,0,0,0,0,0,0,0,0,0,0,0,0,0,0,0,0,0,0,0,0,0,0,0"/>
              </v:shape>
              <v:shape id="Freeform 76" o:spid="_x0000_s1101" style="position:absolute;left:7683;top:6873;width:7811;height:7271;visibility:visible;mso-wrap-style:square;v-text-anchor:top" coordsize="49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" path="m297,436l275,359r-30,51l213,361r-20,75l119,456,99,378r50,-55l99,321r24,-58l56,279,,223,50,171r69,16l97,133r56,-4l105,75,123,2r74,18l217,89,245,38r32,51l299,18,372,r16,73l340,127r54,4l368,183r72,-12l492,227r-48,54l374,263r4,16l384,293r8,14l398,321r-58,2l386,376r-24,82l297,436r,xe" fillcolor="#374c80 [2404]" strokecolor="#374c80 [2404]">
                <v:path arrowok="t" o:connecttype="custom" o:connectlocs="471488,692150;436563,569913;388938,650875;338138,573088;306388,692150;188913,723900;157163,600075;236538,512763;157163,509588;195263,417513;88900,442913;0,354013;79375,271463;188913,296863;153988,211138;242888,204788;166688,119063;195263,3175;312738,31750;344488,141288;388938,60325;439738,141288;474663,28575;590550,0;615950,115888;539750,201613;625475,207963;584200,290513;698500,271463;781050,360363;704850,446088;593725,417513;600075,442913;609600,465138;622300,487363;631825,509588;539750,512763;612775,596900;574675,727075;471488,692150;471488,692150" o:connectangles="0,0,0,0,0,0,0,0,0,0,0,0,0,0,0,0,0,0,0,0,0,0,0,0,0,0,0,0,0,0,0,0,0,0,0,0,0,0,0,0,0"/>
              </v:shape>
              <v:shape id="Freeform 77" o:spid="_x0000_s1102" style="position:absolute;left:2936;top:7477;width:4747;height:5683;visibility:visible;mso-wrap-style:square;v-text-anchor:top" coordsize="2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" path="m124,245r18,-14l138,223r-8,-6l122,215r-8,2l110,237,,269,88,191r4,4l98,197r4,2l108,197r4,-6l114,183r-2,-8l112,169r-6,-8l100,163r-6,2l88,169,76,159,66,149,54,137,42,125,32,115,22,103,10,93,,83r112,40l112,131r2,8l118,143r6,4l128,143r6,-2l140,137r,-6l136,123r-6,-4l124,115r,-8l132,79r8,-36l148,13,152,r1,12l157,41r8,38l173,113r-2,6l165,123r-6,2l157,133r4,6l165,143r6,2l175,149r8,-2l187,141r,-8l189,127r-2,-2l299,93r-10,8l279,111r-10,10l257,131r-10,10l235,151r-12,10l211,171r-4,l201,167r-4,-2l191,165r-2,8l189,179r,6l189,195r6,4l201,197r6,-4l215,191r8,10l233,213r12,8l255,233r10,10l273,253r10,10l291,273,191,239r-4,-6l187,225r-2,-8l179,213r-6,4l165,219r-6,6l161,233r,6l165,241r4,4l173,249r-6,28l159,305r-6,28l148,358r-6,-27l136,301r-6,-28l124,245r,xe" fillcolor="#374c80 [2404]" strokecolor="#374c80 [2404]">
                <v:path arrowok="t" o:connecttype="custom" o:connectlocs="225425,366713;206375,344488;180975,344488;0,427038;146050,309563;161925,315913;177800,303213;177800,277813;168275,255588;149225,261938;120650,252413;85725,217488;50800,182563;15875,147638;177800,195263;180975,220663;196850,233363;212725,223838;222250,207963;206375,188913;196850,169863;222250,68263;241300,0;249237,65088;274637,179388;261937,195263;249237,211138;261937,227013;277812,236538;296862,223838;300037,201613;474662,147638;442912,176213;407987,207963;373062,239713;334962,271463;319087,265113;303212,261938;300037,284163;300037,309563;319087,312738;341312,303213;369887,338138;404812,369888;433387,401638;461962,433388;296862,369888;293687,344488;274637,344488;252412,357188;255587,379413;268287,388938;265112,439738;242887,528638;225425,525463;206375,433388;196850,388938" o:connectangles="0,0,0,0,0,0,0,0,0,0,0,0,0,0,0,0,0,0,0,0,0,0,0,0,0,0,0,0,0,0,0,0,0,0,0,0,0,0,0,0,0,0,0,0,0,0,0,0,0,0,0,0,0,0,0,0,0"/>
              </v:shape>
              <v:shape id="Freeform 78" o:spid="_x0000_s1103" style="position:absolute;left:11731;top:10699;width:1127;height:2207;visibility:visible;mso-wrap-style:square;v-text-anchor:top" coordsize="7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" path="m24,112l,,71,78r,61l24,112r,xe" stroked="f">
                <v:path arrowok="t" o:connecttype="custom" o:connectlocs="38100,177800;0,0;112712,123825;112712,220663;38100,177800;38100,177800" o:connectangles="0,0,0,0,0,0"/>
              </v:shape>
              <v:shape id="Freeform 79" o:spid="_x0000_s1104" style="position:absolute;left:10207;top:10668;width:1270;height:2206;visibility:visible;mso-wrap-style:square;v-text-anchor:top" coordsize="8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" path="m2,82l80,,50,114,,139,2,82r,xe" stroked="f">
                <v:path arrowok="t" o:connecttype="custom" o:connectlocs="3175,130175;127000,0;79375,180975;0,220663;3175,130175;3175,130175" o:connectangles="0,0,0,0,0,0"/>
              </v:shape>
              <v:shape id="Freeform 80" o:spid="_x0000_s1105" style="position:absolute;left:27400;top:7683;width:5223;height:5112;visibility:visible;mso-wrap-style:square;v-text-anchor:top" coordsize="3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" path="m116,302l84,320r,-38l54,278r48,-40l88,232r68,-60l76,204r4,-14l22,214,32,188,,170,34,144,22,120r54,18l74,130r78,28l88,100,98,94,54,56,80,52r,-38l116,30,126,14r12,48l144,52r20,92l176,50r10,10l186,r19,26l241,8r,36l263,46,227,84r12,2l172,156r81,-36l247,134r62,-26l299,140r30,20l299,184r6,18l253,184r2,14l172,170r71,68l233,240r36,32l245,278r,34l211,298r-11,22l188,264r-8,6l164,178r-16,92l140,260r-12,62l116,302r,xe" fillcolor="#629dd1 [3205]" strokecolor="#629dd1 [3205]">
                <v:path arrowok="t" o:connecttype="custom" o:connectlocs="184150,479425;133350,508000;133350,447675;85725,441325;161925,377825;139700,368300;247650,273050;120650,323850;127000,301625;34925,339725;50800,298450;0,269875;53975,228600;34925,190500;120650,219075;117475,206375;241300,250825;139700,158750;155575,149225;85725,88900;127000,82550;127000,22225;184150,47625;200025,22225;219075,98425;228600,82550;260350,228600;279400,79375;295275,95250;295275,0;325437,41275;382587,12700;382587,69850;417512,73025;360362,133350;379412,136525;273050,247650;401637,190500;392112,212725;490537,171450;474662,222250;522287,254000;474662,292100;484187,320675;401637,292100;404812,314325;273050,269875;385762,377825;369887,381000;427037,431800;388937,441325;388937,495300;334962,473075;317500,508000;298450,419100;285750,428625;260350,282575;234950,428625;222250,412750;203200,511175;184150,479425;184150,479425" o:connectangles="0,0,0,0,0,0,0,0,0,0,0,0,0,0,0,0,0,0,0,0,0,0,0,0,0,0,0,0,0,0,0,0,0,0,0,0,0,0,0,0,0,0,0,0,0,0,0,0,0,0,0,0,0,0,0,0,0,0,0,0,0,0"/>
              </v:shape>
              <v:shape id="Freeform 81" o:spid="_x0000_s1106" style="position:absolute;left:15938;top:6937;width:4636;height:5763;visibility:visible;mso-wrap-style:square;v-text-anchor:top" coordsize="2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" path="m113,325r10,-52l89,293,87,251,49,289,,275,2,263,4,249,8,235r4,-10l57,207,29,187,61,161,14,145,,91,45,77r36,34l85,71r36,16l113,32,143,r36,34l169,85,203,67r8,40l246,71r46,14l280,135r-45,16l268,173r-33,26l280,223r8,54l237,271,213,249r-2,42l173,275r2,60l145,363,113,325r,xe" strokecolor="#629dd1 [3205]" strokeweight="1pt">
                <v:stroke joinstyle="miter"/>
                <v:path arrowok="t" o:connecttype="custom" o:connectlocs="179388,515938;195263,433388;141288,465138;138113,398463;77788,458788;0,436563;3175,417513;6350,395288;12700,373063;19050,357188;90488,328613;46038,296863;96838,255588;22225,230188;0,144463;71438,122238;128588,176213;134938,112713;192088,138113;179388,50800;227013,0;284163,53975;268288,134938;322263,106363;334963,169863;390525,112713;463550,134938;444500,214313;373063,239713;425450,274638;373063,315913;444500,354013;457200,439738;376238,430213;338138,395288;334963,461963;274638,436563;277813,531813;230188,576263;179388,515938;179388,515938" o:connectangles="0,0,0,0,0,0,0,0,0,0,0,0,0,0,0,0,0,0,0,0,0,0,0,0,0,0,0,0,0,0,0,0,0,0,0,0,0,0,0,0,0"/>
              </v:shape>
              <v:shape id="Freeform 82" o:spid="_x0000_s1107" style="position:absolute;left:17954;top:10001;width:667;height:1746;visibility:visible;mso-wrap-style:square;v-text-anchor:top" coordsize="4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" path="m20,l42,74,22,110,,76,20,r,xe" strokecolor="#629dd1 [3205]" strokeweight="1pt">
                <v:stroke joinstyle="miter"/>
                <v:path arrowok="t" o:connecttype="custom" o:connectlocs="31750,0;66675,117475;34925,174625;0,120650;31750,0;31750,0" o:connectangles="0,0,0,0,0,0"/>
              </v:shape>
              <v:shape id="Freeform 83" o:spid="_x0000_s1108" style="position:absolute;left:8969;top:9969;width:2381;height:984;visibility:visible;mso-wrap-style:square;v-text-anchor:top" coordsize="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" path="m,26l44,,150,32,48,62,,26r,xe" stroked="f">
                <v:path arrowok="t" o:connecttype="custom" o:connectlocs="0,41275;69850,0;238125,50800;76200,98425;0,41275;0,41275" o:connectangles="0,0,0,0,0,0"/>
              </v:shape>
              <v:shape id="Freeform 84" o:spid="_x0000_s1109" style="position:absolute;left:11826;top:9969;width:2366;height:953;visibility:visible;mso-wrap-style:square;v-text-anchor:top" coordsize="1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" path="m,32l105,r44,30l105,60,,32r,xe" stroked="f">
                <v:path arrowok="t" o:connecttype="custom" o:connectlocs="0,50800;166687,0;236537,47625;166687,95250;0,50800;0,50800" o:connectangles="0,0,0,0,0,0"/>
              </v:shape>
              <v:shape id="Freeform 85" o:spid="_x0000_s1110" style="position:absolute;left:16684;top:9874;width:1429;height:921;visibility:visible;mso-wrap-style:square;v-text-anchor:top" coordsize="9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" path="m,58l18,24,90,,40,58,,58r,xe" strokecolor="#629dd1 [3205]" strokeweight="1pt">
                <v:stroke joinstyle="miter"/>
                <v:path arrowok="t" o:connecttype="custom" o:connectlocs="0,92075;28575,38100;142875,0;63500,92075;0,92075;0,92075" o:connectangles="0,0,0,0,0,0"/>
              </v:shape>
              <v:shape id="Freeform 86" o:spid="_x0000_s1111" style="position:absolute;left:18430;top:9874;width:1413;height:857;visibility:visible;mso-wrap-style:square;v-text-anchor:top" coordsize="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" path="m,l70,18r6,6l82,32r3,10l89,52r-5,l80,52r-6,2l68,54r-6,l58,54,54,52,50,50,,,,xe" strokecolor="#629dd1 [3205]" strokeweight="1pt">
                <v:stroke joinstyle="miter"/>
                <v:path arrowok="t" o:connecttype="custom" o:connectlocs="0,0;111125,28575;120650,38100;130175,50800;134937,66675;141287,82550;133350,82550;127000,82550;117475,85725;107950,85725;98425,85725;92075,85725;85725,82550;79375,79375;0,0;0,0" o:connectangles="0,0,0,0,0,0,0,0,0,0,0,0,0,0,0,0"/>
              </v:shape>
              <v:shape id="Freeform 87" o:spid="_x0000_s1112" style="position:absolute;left:11699;top:8032;width:1223;height:2223;visibility:visible;mso-wrap-style:square;v-text-anchor:top" coordsize="7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" path="m30,26l77,,73,62,,140,30,26r,xe" stroked="f">
                <v:path arrowok="t" o:connecttype="custom" o:connectlocs="47625,41275;122237,0;115887,98425;0,222250;47625,41275;47625,41275" o:connectangles="0,0,0,0,0,0"/>
              </v:shape>
              <v:shape id="Freeform 88" o:spid="_x0000_s1113" style="position:absolute;left:10271;top:8001;width:1206;height:2254;visibility:visible;mso-wrap-style:square;v-text-anchor:top" coordsize="7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" path="m,60l4,,52,28,76,142,,60r,xe" stroked="f">
                <v:path arrowok="t" o:connecttype="custom" o:connectlocs="0,95250;6350,0;82550,44450;120650,225425;0,95250;0,95250" o:connectangles="0,0,0,0,0,0"/>
              </v:shape>
              <v:shape id="Freeform 89" o:spid="_x0000_s1114" style="position:absolute;left:16684;top:8858;width:1429;height:825;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" path="m,l40,2,90,52,18,34,,,,xe" strokecolor="#629dd1 [3205]" strokeweight="1pt">
                <v:stroke joinstyle="miter"/>
                <v:path arrowok="t" o:connecttype="custom" o:connectlocs="0,0;63500,3175;142875,82550;28575,53975;0,0;0,0" o:connectangles="0,0,0,0,0,0"/>
              </v:shape>
              <v:shape id="Freeform 90" o:spid="_x0000_s1115" style="position:absolute;left:18399;top:8763;width:1412;height:920;visibility:visible;mso-wrap-style:square;v-text-anchor:top"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" path="m,58l54,,89,,74,34,,58r,xe" strokecolor="#629dd1 [3205]" strokeweight="1pt">
                <v:stroke joinstyle="miter"/>
                <v:path arrowok="t" o:connecttype="custom" o:connectlocs="0,92075;85725,0;141287,0;117475,53975;0,92075;0,92075" o:connectangles="0,0,0,0,0,0"/>
              </v:shape>
              <v:shape id="Freeform 91" o:spid="_x0000_s1116" style="position:absolute;left:17922;top:7874;width:635;height:1714;visibility:visible;mso-wrap-style:square;v-text-anchor:top" coordsize="4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" path="m,36l20,,40,32,22,108,,36r,xe" strokecolor="#629dd1 [3205]" strokeweight="1pt">
                <v:stroke joinstyle="miter"/>
                <v:path arrowok="t" o:connecttype="custom" o:connectlocs="0,57150;31750,0;63500,50800;34925,171450;0,57150;0,57150" o:connectangles="0,0,0,0,0,0"/>
              </v:shape>
              <v:group id="Group 92" o:spid="_x0000_s1117" style="position:absolute;left:3432;top:64523;width:19876;height:22178" coordorigin="3432,64523" coordsize="19875,2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4" o:spid="_x0000_s1118" style="position:absolute;left:4099;top:64619;width:19209;height:22082;visibility:visible;mso-wrap-style:square;v-text-anchor:top" coordsize="1210,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" path="m62,656l54,480r33,l95,654r10,2l115,660r10,6l133,672r8,8l147,688r6,10l157,708,320,680r,-4l320,674r,-2l320,670r2,-20l324,632r2,-20l332,594r6,-18l344,560r10,-18l362,528r12,-16l384,498r12,-14l410,472r14,-10l438,452r16,-10l470,434,460,422,450,408,440,395r-6,-16l428,363r-4,-18l422,327r-2,-18l422,295r,-12l424,269r4,-12l296,261r12,-44l418,209,444,2r4,l456,2r14,l488,r20,l531,r24,l581,r26,2l631,2r22,l673,4r18,l703,6r8,l711,8r-4,10l701,38r-8,28l685,95r-8,28l671,149r-4,18l667,173r143,26l796,243r-95,4l705,261r4,16l711,291r,18l711,327r-2,18l703,363r-6,16l691,395r-10,15l671,424r-10,12l671,440r10,6l693,452r8,6l711,466r10,8l729,482r8,10l744,500r8,10l760,520r6,10l772,540r6,10l784,562r4,10l1073,450r56,-131l1163,319r-62,127l1210,494r-43,30l1109,474r12,132l1071,602r16,-122l796,598r6,18l804,634r2,18l806,670r,26l802,722r-6,25l786,771r-10,22l764,815r-14,20l735,853r11,10l760,875r10,12l782,899r10,14l802,927r10,14l820,957r6,16l832,989r6,16l842,1023r4,18l850,1058r,18l852,1094r-2,30l846,1154r-8,28l830,1210r-12,26l804,1260r-16,24l770,1304r-20,20l729,1340r-22,16l683,1368r-26,9l631,1385r-28,4l575,1391r-30,-2l519,1385r-27,-8l466,1368r-24,-12l420,1340r-22,-16l378,1304r-18,-20l344,1260r-14,-24l318,1210r-8,-28l302,1154r-4,-30l296,1094r2,-18l298,1058r2,-15l304,1027r4,-16l314,993r4,-14l326,963r6,-14l340,935r10,-14l360,907r10,-12l380,883r12,-10l404,861,388,847,374,829,362,813,350,793r-8,-20l334,753r-6,-22l324,710,163,735r,l163,737r,l163,739r,16l159,769r-6,12l147,793r-10,10l127,813r-12,6l103,825r24,531l127,1358r-2,6l121,1372r-4,5l111,1381r-6,-4l97,1370r-8,-20l67,827,54,823,40,815,30,807,20,797,12,785,6,771,2,755,,739,2,724,4,710r6,-12l18,686r8,-12l36,666r12,-6l62,656r,xe" fillcolor="#90a1cf [1940]" stroked="f">
                  <v:path arrowok="t" o:connecttype="custom" o:connectlocs="150813,1038225;211138,1066800;249238,1123950;508000,1066800;517525,971550;561975,860425;628650,768350;720725,701675;698500,627063;669925,519113;673100,427038;663575,331788;746125,3175;881063,0;1036638,3175;1128713,9525;1100138,104775;1058863,265113;1112838,392113;1128713,490538;1106488,601663;1049338,692150;1112838,727075;1169988,781050;1216025,841375;1250950,908050;1747838,708025;1779588,962025;1273175,977900;1279525,1104900;1231900,1258888;1184275,1370013;1257300,1449388;1311275,1544638;1343025,1652588;1349375,1784350;1298575,1962150;1190625,2101850;1042988,2185988;865188,2205038;701675,2152650;571500,2038350;492125,1876425;473075,1708150;488950,1604963;527050,1506538;587375,1420813;615950,1344613;542925,1227138;258763,1166813;258763,1173163;233363,1258888;163513,1309688;192088,2178050;153988,2174875;63500,1293813;9525,1223963;6350,1127125;57150,1057275" o:connectangles="0,0,0,0,0,0,0,0,0,0,0,0,0,0,0,0,0,0,0,0,0,0,0,0,0,0,0,0,0,0,0,0,0,0,0,0,0,0,0,0,0,0,0,0,0,0,0,0,0,0,0,0,0,0,0,0,0,0,0"/>
                </v:shape>
                <v:shape id="Freeform 95" o:spid="_x0000_s1119" style="position:absolute;left:4607;top:69715;width:1445;height:920;visibility:visible;mso-wrap-style:square;v-text-anchor:top" coordsize="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" path="m91,58l,54,4,4,85,r6,58l91,58xe" fillcolor="#90a1cf [1940]" stroked="f">
                  <v:path arrowok="t" o:connecttype="custom" o:connectlocs="144462,92075;0,85725;6350,6350;134937,0;144462,92075;144462,92075" o:connectangles="0,0,0,0,0,0"/>
                </v:shape>
                <v:shape id="Freeform 96" o:spid="_x0000_s1120" style="position:absolute;left:3782;top:65063;width:3603;height:4302;visibility:visible;mso-wrap-style:square;v-text-anchor:top" coordsize="2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" path="m58,271l,22,38,2,68,115,62,,99,r2,69l123,69r-2,20l115,131r-4,48l109,205r2,-6l115,179r8,-30l131,113r8,-36l147,46r4,-24l153,14r24,2l161,97,199,28r28,4l137,269r-79,2l58,271xe" fillcolor="#90a1cf [1940]" stroked="f">
                  <v:path arrowok="t" o:connecttype="custom" o:connectlocs="92075,430213;0,34925;60325,3175;107950,182563;98425,0;157162,0;160337,109538;195262,109538;192087,141288;182562,207963;176212,284163;173037,325438;176212,315913;182562,284163;195262,236538;207962,179388;220662,122238;233362,73025;239712,34925;242887,22225;280987,25400;255587,153988;315912,44450;360362,50800;217487,427038;92075,430213;92075,430213" o:connectangles="0,0,0,0,0,0,0,0,0,0,0,0,0,0,0,0,0,0,0,0,0,0,0,0,0,0,0"/>
                </v:shape>
                <v:shape id="Freeform 97" o:spid="_x0000_s1121" style="position:absolute;left:4036;top:70889;width:2079;height:905;visibility:visible;mso-wrap-style:square;v-text-anchor:top" coordsize="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" path="m113,10r18,47l85,57,71,27,60,49,,47,42,r71,10l113,10xe" fillcolor="#90a1cf [1940]" stroked="f">
                  <v:path arrowok="t" o:connecttype="custom" o:connectlocs="179387,15875;207962,90488;134937,90488;112712,42863;95250,77788;0,74613;66675,0;179387,15875;179387,15875" o:connectangles="0,0,0,0,0,0,0,0,0"/>
                </v:shape>
                <v:shape id="Freeform 98" o:spid="_x0000_s1122" style="position:absolute;left:3750;top:74874;width:2588;height:2778;visibility:visible;mso-wrap-style:square;v-text-anchor:top" coordsize="16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" path="m,87r2,18l6,121r8,16l24,149r12,12l50,169r16,4l82,175r15,-2l113,169r14,-8l139,149r10,-12l157,121r4,-16l163,87,161,70,157,54,149,38,139,26,127,14,113,8,97,2,82,,66,2,50,8,36,14,24,26,14,38,6,54,2,70,,87r,xe" fillcolor="#374c80 [2404]" stroked="f">
                  <v:path arrowok="t" o:connecttype="custom" o:connectlocs="0,138113;3175,166688;9525,192088;22225,217488;38100,236538;57150,255588;79375,268288;104775,274638;130175,277813;153987,274638;179387,268288;201612,255588;220662,236538;236537,217488;249237,192088;255587,166688;258762,138113;255587,111125;249237,85725;236537,60325;220662,41275;201612,22225;179387,12700;153987,3175;130175,0;104775,3175;79375,12700;57150,22225;38100,41275;22225,60325;9525,85725;3175,111125;0,138113;0,138113" o:connectangles="0,0,0,0,0,0,0,0,0,0,0,0,0,0,0,0,0,0,0,0,0,0,0,0,0,0,0,0,0,0,0,0,0,0"/>
                </v:shape>
                <v:shape id="Freeform 99" o:spid="_x0000_s1123" style="position:absolute;left:10417;top:66730;width:4620;height:5350;visibility:visible;mso-wrap-style:square;v-text-anchor:top" coordsize="29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" path="m,170r,18l2,204r4,16l12,236r6,14l26,264r8,13l42,287r12,12l64,309r12,8l90,323r12,6l116,333r15,4l145,337r16,l175,333r14,-4l203,323r12,-6l227,309r12,-10l249,287r10,-10l265,264r8,-14l279,236r6,-16l289,204r2,-16l291,170r,-18l289,136r-4,-16l279,104,273,90,265,76,259,62,249,50,239,40,227,30,215,22,203,14,189,8,175,4,161,2,145,,131,2,116,4,102,8,90,14,76,22,64,30,54,40,42,50,34,62,26,76,18,90r-6,14l6,120,2,136,,152r,18l,170xe" fillcolor="#374c80 [2404]" stroked="f">
                  <v:path arrowok="t" o:connecttype="custom" o:connectlocs="0,298450;9525,349250;28575,396875;53975,439738;85725,474663;120650,503238;161925,522288;207962,534988;255587,534988;300037,522288;341312,503238;379412,474663;411162,439738;433387,396875;452437,349250;461962,298450;461962,241300;452437,190500;433387,142875;411162,98425;379412,63500;341312,34925;300037,12700;255587,3175;207962,3175;161925,12700;120650,34925;85725,63500;53975,98425;28575,142875;9525,190500;0,241300;0,269875" o:connectangles="0,0,0,0,0,0,0,0,0,0,0,0,0,0,0,0,0,0,0,0,0,0,0,0,0,0,0,0,0,0,0,0,0"/>
                </v:shape>
                <v:shape id="Freeform 100" o:spid="_x0000_s1124" style="position:absolute;left:8830;top:71096;width:7715;height:8112;visibility:visible;mso-wrap-style:square;v-text-anchor:top" coordsize="4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" path="m,256r2,26l6,308r6,23l20,355r10,22l42,399r14,20l72,437r16,16l108,469r20,12l150,491r22,10l194,507r25,4l243,511r26,l293,507r22,-6l339,491r20,-10l379,469r20,-16l415,437r16,-18l445,399r11,-22l468,355r6,-24l480,308r4,-26l486,256r-2,-26l480,204r-6,-24l468,156,456,134,445,112,431,94,415,74,399,58,379,44,359,30,339,20,315,10,293,4,269,2,243,,219,2,194,4r-22,6l150,20,128,30,108,44,88,58,72,74,56,94,42,112,30,134,20,156r-8,24l6,204,2,230,,256r,xe" fillcolor="#374c80 [2404]" stroked="f">
                  <v:path arrowok="t" o:connecttype="custom" o:connectlocs="3175,447675;19050,525463;47625,598488;88900,665163;139700,719138;203200,763588;273050,795338;347663,811213;427038,811213;500063,795338;569913,763588;633413,719138;684213,665163;723900,598488;752475,525463;768350,447675;768350,365125;752475,285750;723900,212725;684213,149225;633413,92075;569913,47625;500063,15875;427038,3175;347663,3175;273050,15875;203200,47625;139700,92075;88900,149225;47625,212725;19050,285750;3175,365125;0,406400" o:connectangles="0,0,0,0,0,0,0,0,0,0,0,0,0,0,0,0,0,0,0,0,0,0,0,0,0,0,0,0,0,0,0,0,0"/>
                </v:shape>
                <v:shape id="Freeform 101" o:spid="_x0000_s1125" style="position:absolute;left:10894;top:67206;width:3667;height:4271;visibility:visible;mso-wrap-style:square;v-text-anchor:top" coordsize="23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" path="m,136r,14l2,164r2,12l8,188r6,12l18,212r8,10l34,232r8,8l52,247r8,6l70,259r12,4l91,267r12,2l115,269r12,l139,267r12,-4l161,259r10,-6l181,247r8,-7l197,232r8,-10l211,212r6,-12l223,188r4,-12l229,164r2,-14l231,136r,-14l229,108,227,96,223,84,217,72,211,60,205,50,197,40r-8,-8l181,24,171,18,161,12,151,8,139,4,127,2,115,,103,2,91,4,82,8,70,12,60,18r-8,6l42,32r-8,8l26,50,18,60,14,72,8,84,4,96,2,108,,122r,14l,136xe" stroked="f">
                  <v:path arrowok="t" o:connecttype="custom" o:connectlocs="0,238125;6350,279400;22225,317500;41275,352425;66675,381000;95250,401638;130175,417513;163512,427038;201612,427038;239712,417513;271462,401638;300037,381000;325437,352425;344487,317500;360362,279400;366712,238125;366712,193675;360362,152400;344487,114300;325437,79375;300037,50800;271462,28575;239712,12700;201612,3175;163512,3175;130175,12700;95250,28575;66675,50800;41275,79375;22225,114300;6350,152400;0,193675;0,215900" o:connectangles="0,0,0,0,0,0,0,0,0,0,0,0,0,0,0,0,0,0,0,0,0,0,0,0,0,0,0,0,0,0,0,0,0"/>
                </v:shape>
                <v:shape id="Freeform 102" o:spid="_x0000_s1126" style="position:absolute;left:8465;top:64523;width:8144;height:4144;visibility:visible;mso-wrap-style:square;v-text-anchor:top" coordsize="5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" path="m499,243l,261,10,217r109,-8l147,2r4,l159,2r14,l191,r20,l235,r23,l284,r26,l334,2r22,l376,2r16,2l406,4r6,2l414,8r-6,10l402,38r-8,28l388,93r-8,30l374,149r-4,18l370,173r143,26l499,243r,xe" fillcolor="#374c80 [2404]" stroked="f">
                  <v:path arrowok="t" o:connecttype="custom" o:connectlocs="792162,385763;0,414338;15875,344488;188912,331788;233362,3175;239712,3175;252412,3175;274637,3175;303212,0;334962,0;373062,0;409575,0;450850,0;492125,0;530225,3175;565150,3175;596900,3175;622300,6350;644525,6350;654050,9525;657225,12700;647700,28575;638175,60325;625475,104775;615950,147638;603250,195263;593725,236538;587375,265113;587375,274638;814387,315913;792162,385763;792162,385763" o:connectangles="0,0,0,0,0,0,0,0,0,0,0,0,0,0,0,0,0,0,0,0,0,0,0,0,0,0,0,0,0,0,0,0"/>
                </v:shape>
                <v:shape id="Freeform 103" o:spid="_x0000_s1127" style="position:absolute;left:13450;top:68953;width:508;height:476;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" path="m,14r2,6l6,26r4,2l16,30r6,-2l26,26r4,-6l32,14,30,10,26,4,22,2,16,,10,2,6,4,2,10,,14r,xe" fillcolor="#629dd1 [3205]" stroked="f">
                  <v:path arrowok="t" o:connecttype="custom" o:connectlocs="0,22225;3175,31750;9525,41275;15875,44450;25400,47625;34925,44450;41275,41275;47625,31750;50800,22225;47625,15875;41275,6350;34925,3175;25400,0;15875,3175;9525,6350;3175,15875;0,22225;0,22225" o:connectangles="0,0,0,0,0,0,0,0,0,0,0,0,0,0,0,0,0,0"/>
                </v:shape>
                <v:shape id="Freeform 104" o:spid="_x0000_s1128" style="position:absolute;left:11465;top:68603;width:1032;height:1683;visibility:visible;mso-wrap-style:square;v-text-anchor:top" coordsize="6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" path="m,52l,64,2,74,6,84r4,6l14,98r6,4l26,104r6,2l38,104r8,-2l50,98r5,-8l59,84,61,74,63,64,65,52,63,42,61,32,59,22,55,14,50,8,46,4,38,,32,,26,,20,4,14,8r-4,6l6,22,2,32,,42,,52r,xe" fillcolor="#629dd1 [3205]" strokecolor="#629dd1 [3205]">
                  <v:path arrowok="t" o:connecttype="custom" o:connectlocs="0,82550;0,101600;3175,117475;9525,133350;15875,142875;22225,155575;31750,161925;41275,165100;50800,168275;60325,165100;73025,161925;79375,155575;87312,142875;93662,133350;96837,117475;100012,101600;103187,82550;100012,66675;96837,50800;93662,34925;87312,22225;79375,12700;73025,6350;60325,0;50800,0;41275,0;31750,6350;22225,12700;15875,22225;9525,34925;3175,50800;0,66675;0,82550;0,82550" o:connectangles="0,0,0,0,0,0,0,0,0,0,0,0,0,0,0,0,0,0,0,0,0,0,0,0,0,0,0,0,0,0,0,0,0,0"/>
                </v:shape>
                <v:shape id="Freeform 105" o:spid="_x0000_s1129" style="position:absolute;left:11656;top:68889;width:651;height:1080;visibility:visible;mso-wrap-style:square;v-text-anchor:top" coordsize="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" path="m,34r2,6l2,46r2,6l8,58r2,4l14,66r4,2l22,68r4,l30,66r4,-4l36,58r4,-6l41,46r,-6l41,34r,-8l41,20,40,14,36,10,34,6,30,2,26,,22,,18,,14,2,10,6,8,10,4,14,2,20r,6l,34r,xe" fillcolor="white [3212]" strokecolor="#629dd1 [3205]">
                  <v:path arrowok="t" o:connecttype="custom" o:connectlocs="0,53975;3175,63500;3175,73025;6350,82550;12700,92075;15875,98425;22225,104775;28575,107950;34925,107950;41275,107950;47625,104775;53975,98425;57150,92075;63500,82550;65087,73025;65087,63500;65087,53975;65087,41275;65087,31750;63500,22225;57150,15875;53975,9525;47625,3175;41275,0;34925,0;28575,0;22225,3175;15875,9525;12700,15875;6350,22225;3175,31750;3175,41275;0,53975;0,53975" o:connectangles="0,0,0,0,0,0,0,0,0,0,0,0,0,0,0,0,0,0,0,0,0,0,0,0,0,0,0,0,0,0,0,0,0,0"/>
                </v:shape>
                <v:shape id="Freeform 106" o:spid="_x0000_s1130" style="position:absolute;left:12656;top:69842;width:1333;height:857;visibility:visible;mso-wrap-style:square;v-text-anchor:top" coordsize="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" path="m34,r2,2l42,8,52,18,62,28,72,38r8,10l84,52r-2,2l74,52,62,48,50,44,36,38,22,34,10,28,2,26,,24,34,r,xe" fillcolor="#629dd1 [3205]" stroked="f">
                  <v:path arrowok="t" o:connecttype="custom" o:connectlocs="53975,0;57150,3175;66675,12700;82550,28575;98425,44450;114300,60325;127000,76200;133350,82550;130175,85725;117475,82550;98425,76200;79375,69850;57150,60325;34925,53975;15875,44450;3175,41275;0,38100;53975,0;53975,0" o:connectangles="0,0,0,0,0,0,0,0,0,0,0,0,0,0,0,0,0,0,0"/>
                </v:shape>
                <v:shape id="Freeform 107" o:spid="_x0000_s1131" style="position:absolute;left:16164;top:69588;width:6811;height:4524;visibility:visible;mso-wrap-style:square;v-text-anchor:top" coordsize="42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" path="m,257l291,131,347,r34,l319,127r110,48l385,205,325,153r14,132l289,283,305,161,8,283,,257r,xe" fillcolor="#374c80 [2404]" stroked="f">
                  <v:path arrowok="t" o:connecttype="custom" o:connectlocs="0,407988;461962,207963;550862,0;604837,0;506412,201613;681037,277813;611187,325438;515937,242888;538162,452438;458787,449263;484187,255588;12700,449263;0,407988;0,407988" o:connectangles="0,0,0,0,0,0,0,0,0,0,0,0,0,0"/>
                </v:shape>
                <v:shape id="Freeform 108" o:spid="_x0000_s1132" style="position:absolute;left:4258;top:69588;width:1413;height:952;visibility:visible;mso-wrap-style:square;v-text-anchor:top" coordsize="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" path="m83,r6,60l,56,2,6,83,r,xe" fillcolor="#374c80 [2404]" stroked="f">
                  <v:path arrowok="t" o:connecttype="custom" o:connectlocs="131762,0;141287,95250;0,88900;3175,9525;131762,0;131762,0" o:connectangles="0,0,0,0,0,0"/>
                </v:shape>
                <v:shape id="Freeform 109" o:spid="_x0000_s1133" style="position:absolute;left:3432;top:64968;width:3604;height:4302;visibility:visible;mso-wrap-style:square;v-text-anchor:top" coordsize="2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" path="m135,269l227,32,199,28,161,97,177,16,153,14r-2,8l145,46r-6,31l131,113r-8,36l115,179r-4,20l109,203r2,-26l115,133r6,-44l123,69r-21,l98,,62,r6,115l38,2,,22,58,271r77,-2l135,269xe" fillcolor="#374c80 [2404]" stroked="f">
                  <v:path arrowok="t" o:connecttype="custom" o:connectlocs="214312,427038;360362,50800;315912,44450;255587,153988;280987,25400;242887,22225;239712,34925;230187,73025;220662,122238;207962,179388;195262,236538;182562,284163;176212,315913;173037,322263;176212,280988;182562,211138;192087,141288;195262,109538;161925,109538;155575,0;98425,0;107950,182563;60325,3175;0,34925;92075,430213;214312,427038;214312,427038" o:connectangles="0,0,0,0,0,0,0,0,0,0,0,0,0,0,0,0,0,0,0,0,0,0,0,0,0,0,0"/>
                </v:shape>
                <v:shape id="Freeform 110" o:spid="_x0000_s1134" style="position:absolute;left:3686;top:70826;width:2080;height:841;visibility:visible;mso-wrap-style:square;v-text-anchor:top" coordsize="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" path="m111,8r20,45l86,53,72,25,60,49,,45,42,r69,8l111,8xe" fillcolor="#374c80 [2404]" stroked="f">
                  <v:path arrowok="t" o:connecttype="custom" o:connectlocs="176212,12700;207962,84138;136525,84138;114300,39688;95250,77788;0,71438;66675,0;176212,12700;176212,12700" o:connectangles="0,0,0,0,0,0,0,0,0"/>
                </v:shape>
                <v:shape id="Freeform 111" o:spid="_x0000_s1135" style="position:absolute;left:4607;top:72175;width:1159;height:14256;visibility:visible;mso-wrap-style:square;v-text-anchor:top" coordsize="7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" path="m33,l73,874r,2l71,882r-4,8l63,896r-6,2l51,896r-8,-8l35,868,,,33,r,xe" fillcolor="#374c80 [2404]" stroked="f">
                  <v:path arrowok="t" o:connecttype="custom" o:connectlocs="52387,0;115887,1387475;115887,1390650;112712,1400175;106362,1412875;100012,1422400;90487,1425575;80962,1422400;68262,1409700;55562,1377950;0,0;52387,0;52387,0" o:connectangles="0,0,0,0,0,0,0,0,0,0,0,0,0"/>
                </v:shape>
                <v:shape id="Freeform 112" o:spid="_x0000_s1136" style="position:absolute;left:5083;top:75287;width:4033;height:1063;visibility:visible;mso-wrap-style:square;v-text-anchor:top" coordsize="2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" path="m246,l,44,3,67,254,28,246,r,xe" fillcolor="#374c80 [2404]" stroked="f">
                  <v:path arrowok="t" o:connecttype="custom" o:connectlocs="390525,0;0,69850;4763,106363;403225,44450;390525,0;390525,0" o:connectangles="0,0,0,0,0,0"/>
                </v:shape>
                <v:shape id="Freeform 113" o:spid="_x0000_s1137" style="position:absolute;left:4163;top:75318;width:1730;height:1921;visibility:visible;mso-wrap-style:square;v-text-anchor:top" coordsize="10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" path="m,61l2,73,4,85r6,10l16,103r10,8l34,117r10,4l56,121r9,l77,117r8,-6l93,103r8,-8l105,85r4,-12l109,61r,-11l105,38,101,28,93,18,85,12,77,6,65,2,56,,44,2,34,6r-8,6l16,18,10,28,4,38,2,50,,61r,xe" stroked="f">
                  <v:path arrowok="t" o:connecttype="custom" o:connectlocs="0,96838;3175,115888;6350,134938;15875,150813;25400,163513;41275,176213;53975,185738;69850,192088;88900,192088;103187,192088;122237,185738;134937,176213;147637,163513;160337,150813;166687,134938;173037,115888;173037,96838;173037,79375;166687,60325;160337,44450;147637,28575;134937,19050;122237,9525;103187,3175;88900,0;69850,3175;53975,9525;41275,19050;25400,28575;15875,44450;6350,60325;3175,79375;0,96838;0,96838" o:connectangles="0,0,0,0,0,0,0,0,0,0,0,0,0,0,0,0,0,0,0,0,0,0,0,0,0,0,0,0,0,0,0,0,0,0"/>
                </v:shape>
                <v:shape id="Freeform 114" o:spid="_x0000_s1138" style="position:absolute;left:8465;top:77176;width:8779;height:9430;visibility:visible;mso-wrap-style:square;v-text-anchor:top" coordsize="5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" path="m,297r2,30l6,357r6,28l21,413r12,26l47,463r16,22l81,507r20,20l121,543r24,16l169,571r26,10l221,586r27,6l276,594r30,-2l332,586r28,-5l384,571r26,-12l432,543r22,-16l473,507r18,-22l507,463r14,-24l533,413r8,-28l549,357r4,-30l553,297r,-30l549,238r-8,-28l533,182,521,156,507,132,491,108,473,88,454,68,432,50,410,36,384,24,360,14,332,6,306,2,276,,248,2,221,6r-26,8l169,24,145,36,121,50,101,68,81,88,63,108,47,132,33,156,21,182r-9,28l6,238,2,267,,297r,xe" fillcolor="#374c80 [2404]" stroked="f">
                  <v:path arrowok="t" o:connecttype="custom" o:connectlocs="3175,519113;19050,611188;52387,696913;100012,769938;160337,836613;230187,887413;309562,922338;393700,939800;485775,939800;571500,922338;650875,887413;720725,836613;779462,769938;827087,696913;858837,611188;877887,519113;877887,423863;858837,333375;827087,247650;779462,171450;720725,107950;650875,57150;571500,22225;485775,3175;393700,3175;309562,22225;230187,57150;160337,107950;100012,171450;52387,247650;19050,333375;3175,423863;0,471488" o:connectangles="0,0,0,0,0,0,0,0,0,0,0,0,0,0,0,0,0,0,0,0,0,0,0,0,0,0,0,0,0,0,0,0,0"/>
                </v:shape>
                <v:shape id="Freeform 115" o:spid="_x0000_s1139" style="position:absolute;left:9624;top:71794;width:6175;height:6493;visibility:visible;mso-wrap-style:square;v-text-anchor:top" coordsize="38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" path="m,204r2,22l4,246r6,20l16,283r8,20l34,319r12,16l58,349r14,14l86,375r16,10l120,393r18,8l156,405r19,4l195,409r20,l235,405r18,-4l271,393r16,-8l305,375r14,-12l333,349r12,-14l357,319r10,-16l375,283r6,-17l385,246r4,-20l389,204r,-20l385,164r-4,-20l375,126r-8,-18l357,90,345,74,333,60,319,48,305,36,287,24,271,16,253,10,235,4,215,2,195,,175,2,156,4r-18,6l120,16r-18,8l86,36,72,48,58,60,46,74,34,90,24,108r-8,18l10,144,4,164,2,184,,204r,xe" stroked="f">
                  <v:path arrowok="t" o:connecttype="custom" o:connectlocs="3175,358775;15875,422275;38100,481013;73025,531813;114300,576263;161925,611188;219075,636588;277812,649288;341312,649288;401637,636588;455612,611188;506412,576263;547687,531813;582612,481013;604837,422275;617537,358775;617537,292100;604837,228600;582612,171450;547687,117475;506412,76200;455612,38100;401637,15875;341312,3175;277812,3175;219075,15875;161925,38100;114300,76200;73025,117475;38100,171450;15875,228600;3175,292100;0,323850" o:connectangles="0,0,0,0,0,0,0,0,0,0,0,0,0,0,0,0,0,0,0,0,0,0,0,0,0,0,0,0,0,0,0,0,0"/>
                </v:shape>
                <v:shape id="Freeform 116" o:spid="_x0000_s1140" style="position:absolute;left:9401;top:78065;width:7049;height:7540;visibility:visible;mso-wrap-style:square;v-text-anchor:top" coordsize="4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" path="m,237r2,24l6,285r4,24l18,331r10,20l40,371r12,18l66,405r16,16l100,435r18,12l138,455r20,10l180,471r21,2l223,475r22,-2l267,471r22,-6l309,455r20,-8l347,435r18,-14l381,405r14,-16l407,371r11,-20l426,331r8,-22l440,285r2,-24l444,237r-2,-24l440,190r-6,-22l426,146r-8,-20l407,106,395,88,381,70,365,54,347,42,329,30,309,20,289,12,267,6,245,2,223,,201,2,180,6r-22,6l138,20,118,30,100,42,82,54,66,70,52,88,40,106,28,126,18,146r-8,22l6,190,2,213,,237r,xe" stroked="f">
                  <v:path arrowok="t" o:connecttype="custom" o:connectlocs="3175,414338;15875,490538;44450,557213;82550,617538;130175,668338;187325,709613;250825,738188;319088,750888;388938,750888;458788,738188;522288,709613;579438,668338;627063,617538;663575,557213;688975,490538;701675,414338;701675,338138;688975,266700;663575,200025;627063,139700;579438,85725;522288,47625;458788,19050;388938,3175;319088,3175;250825,19050;187325,47625;130175,85725;82550,139700;44450,200025;15875,266700;3175,338138;0,376238" o:connectangles="0,0,0,0,0,0,0,0,0,0,0,0,0,0,0,0,0,0,0,0,0,0,0,0,0,0,0,0,0,0,0,0,0"/>
                </v:shape>
                <v:shape id="Freeform 117" o:spid="_x0000_s1141" style="position:absolute;left:13386;top:74747;width:889;height:921;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" path="m,28r2,6l2,40r4,6l8,50r6,4l18,56r4,2l28,58r6,l38,56r6,-2l48,50r2,-4l54,40r,-6l56,28,54,22r,-4l50,12,48,8,44,4,38,2,34,,28,,22,,18,2,14,4,8,8,6,12,2,18r,4l,28r,xe" fillcolor="#629dd1 [3205]" stroked="f">
                  <v:path arrowok="t" o:connecttype="custom" o:connectlocs="0,44450;3175,53975;3175,63500;9525,73025;12700,79375;22225,85725;28575,88900;34925,92075;44450,92075;53975,92075;60325,88900;69850,85725;76200,79375;79375,73025;85725,63500;85725,53975;88900,44450;85725,34925;85725,28575;79375,19050;76200,12700;69850,6350;60325,3175;53975,0;44450,0;34925,0;28575,3175;22225,6350;12700,12700;9525,19050;3175,28575;3175,34925;0,44450;0,44450" o:connectangles="0,0,0,0,0,0,0,0,0,0,0,0,0,0,0,0,0,0,0,0,0,0,0,0,0,0,0,0,0,0,0,0,0,0"/>
                </v:shape>
                <v:shape id="Freeform 118" o:spid="_x0000_s1142" style="position:absolute;left:13100;top:73286;width:762;height:826;visibility:visible;mso-wrap-style:square;v-text-anchor:top" coordsize="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" path="m,26r,6l2,36r2,4l6,44r4,4l14,50r6,l24,52r4,-2l34,50r2,-2l40,44r4,-4l46,36r,-4l48,26,46,22r,-6l44,12,40,8,36,6,34,2r-6,l24,,20,2r-6,l10,6,6,8,4,12,2,16,,22r,4l,26xe" fillcolor="#629dd1 [3205]" stroked="f">
                  <v:path arrowok="t" o:connecttype="custom" o:connectlocs="0,41275;0,50800;3175,57150;6350,63500;9525,69850;15875,76200;22225,79375;31750,79375;38100,82550;44450,79375;53975,79375;57150,76200;63500,69850;69850,63500;73025,57150;73025,50800;76200,41275;73025,34925;73025,25400;69850,19050;63500,12700;57150,9525;53975,3175;44450,3175;38100,0;31750,3175;22225,3175;15875,9525;9525,12700;6350,19050;3175,25400;0,34925;0,41275;0,41275" o:connectangles="0,0,0,0,0,0,0,0,0,0,0,0,0,0,0,0,0,0,0,0,0,0,0,0,0,0,0,0,0,0,0,0,0,0"/>
                </v:shape>
                <v:shape id="Freeform 119" o:spid="_x0000_s1143" style="position:absolute;left:13291;top:76382;width:603;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" path="m,20r2,8l6,34r6,4l20,40r6,-2l32,34r4,-6l38,20,36,12,32,6,26,2,20,,12,2,6,6,2,12,,20r,xe" fillcolor="#629dd1 [3205]" stroked="f">
                  <v:path arrowok="t" o:connecttype="custom" o:connectlocs="0,31750;3175,44450;9525,53975;19050,60325;31750,63500;41275,60325;50800,53975;57150,44450;60325,31750;57150,19050;50800,9525;41275,3175;31750,0;19050,3175;9525,9525;3175,19050;0,31750;0,31750" o:connectangles="0,0,0,0,0,0,0,0,0,0,0,0,0,0,0,0,0,0"/>
                </v:shape>
                <v:shape id="Freeform 120" o:spid="_x0000_s1144" style="position:absolute;left:13862;top:81319;width:889;height:921;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" path="m,30r2,6l2,40r4,6l8,50r4,4l18,56r4,2l28,58r6,l40,56r4,-2l48,50r4,-4l54,40r2,-4l56,30r,-6l54,18,52,12,48,8,44,4,40,2,34,,28,,22,,18,2,12,4,8,8,6,12,2,18r,6l,30r,xe" fillcolor="#629dd1 [3205]" stroked="f">
                  <v:path arrowok="t" o:connecttype="custom" o:connectlocs="0,47625;3175,57150;3175,63500;9525,73025;12700,79375;19050,85725;28575,88900;34925,92075;44450,92075;53975,92075;63500,88900;69850,85725;76200,79375;82550,73025;85725,63500;88900,57150;88900,47625;88900,38100;85725,28575;82550,19050;76200,12700;69850,6350;63500,3175;53975,0;44450,0;34925,0;28575,3175;19050,6350;12700,12700;9525,19050;3175,28575;3175,38100;0,47625;0,47625" o:connectangles="0,0,0,0,0,0,0,0,0,0,0,0,0,0,0,0,0,0,0,0,0,0,0,0,0,0,0,0,0,0,0,0,0,0"/>
                </v:shape>
                <v:shape id="Freeform 121" o:spid="_x0000_s1145" style="position:absolute;left:13577;top:79906;width:762;height:794;visibility:visible;mso-wrap-style:square;v-text-anchor:top" coordsize="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" path="m,24r2,6l2,34r2,4l6,42r4,4l14,48r6,2l24,50r4,l34,48r4,-2l40,42r4,-4l46,34r,-4l48,24,46,20r,-6l44,10,40,6,38,4,34,2,28,,24,,20,,14,2,10,4,6,6,4,10,2,14r,6l,24r,xe" fillcolor="#629dd1 [3205]" stroked="f">
                  <v:path arrowok="t" o:connecttype="custom" o:connectlocs="0,38100;3175,47625;3175,53975;6350,60325;9525,66675;15875,73025;22225,76200;31750,79375;38100,79375;44450,79375;53975,76200;60325,73025;63500,66675;69850,60325;73025,53975;73025,47625;76200,38100;73025,31750;73025,22225;69850,15875;63500,9525;60325,6350;53975,3175;44450,0;38100,0;31750,0;22225,3175;15875,6350;9525,9525;6350,15875;3175,22225;3175,31750;0,38100;0,38100" o:connectangles="0,0,0,0,0,0,0,0,0,0,0,0,0,0,0,0,0,0,0,0,0,0,0,0,0,0,0,0,0,0,0,0,0,0"/>
                </v:shape>
                <v:shape id="Freeform 122" o:spid="_x0000_s1146" style="position:absolute;left:13767;top:82970;width:603;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" path="m,20r2,8l6,34r6,6l20,40r6,l32,34r4,-6l38,20,36,12,32,6,26,2,20,,12,2,6,6,2,12,,20r,xe" fillcolor="#629dd1 [3205]" stroked="f">
                  <v:path arrowok="t" o:connecttype="custom" o:connectlocs="0,31750;3175,44450;9525,53975;19050,63500;31750,63500;41275,63500;50800,53975;57150,44450;60325,31750;57150,19050;50800,9525;41275,3175;31750,0;19050,3175;9525,9525;3175,19050;0,31750;0,31750" o:connectangles="0,0,0,0,0,0,0,0,0,0,0,0,0,0,0,0,0,0"/>
                </v:shape>
                <v:shape id="Freeform 123" o:spid="_x0000_s1147" style="position:absolute;left:11084;top:65063;width:3064;height:2620;visibility:visible;mso-wrap-style:square;v-text-anchor:top" coordsize="19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" path="m193,l175,135r,20l,165,24,10,193,r,xe" fillcolor="#90a1cf [1940]" stroked="f">
                  <v:path arrowok="t" o:connecttype="custom" o:connectlocs="306387,0;277812,214313;277812,246063;0,261938;38100,15875;306387,0;306387,0" o:connectangles="0,0,0,0,0,0,0"/>
                </v:shape>
                <v:shape id="Freeform 124" o:spid="_x0000_s1148" style="position:absolute;left:10925;top:66413;width:3382;height:889;visibility:visible;mso-wrap-style:square;v-text-anchor:top" coordsize="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" path="m199,34l,56,14,,213,,199,34r,xe" fillcolor="#374c80 [2404]" stroked="f">
                  <v:path arrowok="t" o:connecttype="custom" o:connectlocs="315912,53975;0,88900;22225,0;338137,0;315912,53975;315912,53975" o:connectangles="0,0,0,0,0,0"/>
                </v:shape>
                <v:shape id="Freeform 125" o:spid="_x0000_s1149" style="position:absolute;left:7957;top:77843;width:603;height:666;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" path="m18,42l12,40,4,36,,28,,20,,14,4,6,12,2,18,r4,2l26,2r4,2l32,6r2,4l36,14r2,2l38,20r,6l36,28r-2,4l32,36r-2,2l26,40r-4,2l18,42r,xe" stroked="f">
                  <v:path arrowok="t" o:connecttype="custom" o:connectlocs="28575,66675;19050,63500;6350,57150;0,44450;0,31750;0,22225;6350,9525;19050,3175;28575,0;34925,3175;41275,3175;47625,6350;50800,9525;53975,15875;57150,22225;60325,25400;60325,31750;60325,41275;57150,44450;53975,50800;50800,57150;47625,60325;41275,63500;34925,66675;28575,66675;28575,66675" o:connectangles="0,0,0,0,0,0,0,0,0,0,0,0,0,0,0,0,0,0,0,0,0,0,0,0,0,0"/>
                </v:shape>
                <v:shape id="Freeform 126" o:spid="_x0000_s1150" style="position:absolute;left:7322;top:80414;width:413;height:540;visibility:visible;mso-wrap-style:square;v-text-anchor:top" coordsize="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" path="m12,34r-4,l4,30,2,24,,18,2,10,4,6,8,2,12,r6,2l22,6r2,4l26,18r-2,6l22,30r-4,4l12,34r,xe" stroked="f">
                  <v:path arrowok="t" o:connecttype="custom" o:connectlocs="19050,53975;12700,53975;6350,47625;3175,38100;0,28575;3175,15875;6350,9525;12700,3175;19050,0;28575,3175;34925,9525;38100,15875;41275,28575;38100,38100;34925,47625;28575,53975;19050,53975;19050,53975" o:connectangles="0,0,0,0,0,0,0,0,0,0,0,0,0,0,0,0,0,0"/>
                </v:shape>
              </v:group>
              <v:shape id="Freeform 93" o:spid="_x0000_s1151" style="position:absolute;left:7969;top:50736;width:1222;height:1334;visibility:visible;mso-wrap-style:square;v-text-anchor:top" coordsize="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" path="m40,84l54,80,65,72,73,58,77,42,73,26,65,12,54,4,40,,24,4,10,12,2,26,,42,2,58r8,14l24,80r16,4l40,84xe" stroked="f">
                <v:path arrowok="t" o:connecttype="custom" o:connectlocs="63500,133350;85725,127000;103187,114300;115887,92075;122237,66675;115887,41275;103187,19050;85725,6350;63500,0;38100,6350;15875,19050;3175,41275;0,66675;3175,92075;15875,114300;38100,127000;63500,133350;63500,133350" o:connectangles="0,0,0,0,0,0,0,0,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5456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D2C6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DCD2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12F6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1A1B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6A82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AC91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B49F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56BA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C22B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27"/>
    <w:rsid w:val="00015339"/>
    <w:rsid w:val="0001618E"/>
    <w:rsid w:val="00025DDF"/>
    <w:rsid w:val="000A24A2"/>
    <w:rsid w:val="000F0588"/>
    <w:rsid w:val="003634AE"/>
    <w:rsid w:val="003F2684"/>
    <w:rsid w:val="00484432"/>
    <w:rsid w:val="00504081"/>
    <w:rsid w:val="00550454"/>
    <w:rsid w:val="005766DD"/>
    <w:rsid w:val="00591D0B"/>
    <w:rsid w:val="006F48A6"/>
    <w:rsid w:val="00704638"/>
    <w:rsid w:val="0074513D"/>
    <w:rsid w:val="007929A8"/>
    <w:rsid w:val="007C76C4"/>
    <w:rsid w:val="007E4F07"/>
    <w:rsid w:val="00812790"/>
    <w:rsid w:val="00872897"/>
    <w:rsid w:val="00917BBE"/>
    <w:rsid w:val="009B4A2B"/>
    <w:rsid w:val="009C1ECB"/>
    <w:rsid w:val="00A45197"/>
    <w:rsid w:val="00A47A27"/>
    <w:rsid w:val="00A96190"/>
    <w:rsid w:val="00B0675A"/>
    <w:rsid w:val="00C24B3D"/>
    <w:rsid w:val="00CF12C8"/>
    <w:rsid w:val="00D023AC"/>
    <w:rsid w:val="00D64F31"/>
    <w:rsid w:val="00D818C5"/>
    <w:rsid w:val="00DD69F3"/>
    <w:rsid w:val="00DF4DFE"/>
    <w:rsid w:val="00E92433"/>
    <w:rsid w:val="00F907BC"/>
    <w:rsid w:val="00FD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6499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53356" w:themeColor="accent1" w:themeShade="80"/>
        <w:sz w:val="22"/>
        <w:szCs w:val="22"/>
        <w:lang w:val="en-US" w:eastAsia="ja-JP"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90"/>
  </w:style>
  <w:style w:type="paragraph" w:styleId="Heading1">
    <w:name w:val="heading 1"/>
    <w:basedOn w:val="Normal"/>
    <w:uiPriority w:val="5"/>
    <w:qFormat/>
    <w:rsid w:val="007929A8"/>
    <w:pPr>
      <w:keepNext/>
      <w:keepLines/>
      <w:spacing w:before="40" w:after="480"/>
      <w:contextualSpacing/>
      <w:outlineLvl w:val="0"/>
    </w:pPr>
    <w:rPr>
      <w:rFonts w:asciiTheme="majorHAnsi" w:eastAsiaTheme="majorEastAsia" w:hAnsiTheme="majorHAnsi" w:cstheme="majorBidi"/>
      <w:bCs/>
      <w:sz w:val="32"/>
      <w:szCs w:val="96"/>
    </w:rPr>
  </w:style>
  <w:style w:type="paragraph" w:styleId="Heading2">
    <w:name w:val="heading 2"/>
    <w:basedOn w:val="Normal"/>
    <w:next w:val="Normal"/>
    <w:uiPriority w:val="5"/>
    <w:unhideWhenUsed/>
    <w:qFormat/>
    <w:rsid w:val="007929A8"/>
    <w:pPr>
      <w:outlineLvl w:val="1"/>
    </w:pPr>
    <w:rPr>
      <w:rFonts w:asciiTheme="majorHAnsi" w:eastAsiaTheme="majorEastAsia" w:hAnsiTheme="majorHAnsi" w:cstheme="majorBidi"/>
      <w:b/>
      <w:bCs/>
      <w:szCs w:val="44"/>
    </w:rPr>
  </w:style>
  <w:style w:type="paragraph" w:styleId="Heading3">
    <w:name w:val="heading 3"/>
    <w:basedOn w:val="Normal"/>
    <w:next w:val="Normal"/>
    <w:link w:val="Heading3Char"/>
    <w:uiPriority w:val="9"/>
    <w:semiHidden/>
    <w:unhideWhenUsed/>
    <w:qFormat/>
    <w:rsid w:val="00A96190"/>
    <w:pPr>
      <w:keepNext/>
      <w:keepLines/>
      <w:spacing w:before="40" w:after="0"/>
      <w:outlineLvl w:val="2"/>
    </w:pPr>
    <w:rPr>
      <w:rFonts w:asciiTheme="majorHAnsi" w:eastAsiaTheme="majorEastAsia" w:hAnsiTheme="majorHAnsi" w:cstheme="majorBidi"/>
      <w:color w:val="243255" w:themeColor="accent1" w:themeShade="7F"/>
      <w:szCs w:val="24"/>
    </w:rPr>
  </w:style>
  <w:style w:type="paragraph" w:styleId="Heading4">
    <w:name w:val="heading 4"/>
    <w:basedOn w:val="Normal"/>
    <w:next w:val="Normal"/>
    <w:link w:val="Heading4Char"/>
    <w:uiPriority w:val="9"/>
    <w:semiHidden/>
    <w:unhideWhenUsed/>
    <w:rsid w:val="00A96190"/>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A96190"/>
    <w:pPr>
      <w:keepNext/>
      <w:keepLines/>
      <w:spacing w:before="40"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A96190"/>
    <w:pPr>
      <w:keepNext/>
      <w:keepLines/>
      <w:spacing w:before="40" w:after="0"/>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9"/>
    <w:semiHidden/>
    <w:unhideWhenUsed/>
    <w:qFormat/>
    <w:rsid w:val="00A96190"/>
    <w:pPr>
      <w:keepNext/>
      <w:keepLines/>
      <w:spacing w:before="40" w:after="0"/>
      <w:outlineLvl w:val="6"/>
    </w:pPr>
    <w:rPr>
      <w:rFonts w:asciiTheme="majorHAnsi" w:eastAsiaTheme="majorEastAsia" w:hAnsiTheme="majorHAnsi" w:cstheme="majorBidi"/>
      <w:iCs/>
      <w:color w:val="262626" w:themeColor="text1" w:themeTint="D9"/>
    </w:rPr>
  </w:style>
  <w:style w:type="paragraph" w:styleId="Heading8">
    <w:name w:val="heading 8"/>
    <w:basedOn w:val="Normal"/>
    <w:next w:val="Normal"/>
    <w:link w:val="Heading8Char"/>
    <w:uiPriority w:val="9"/>
    <w:semiHidden/>
    <w:unhideWhenUsed/>
    <w:qFormat/>
    <w:rsid w:val="00A96190"/>
    <w:pPr>
      <w:keepNext/>
      <w:keepLines/>
      <w:spacing w:before="40" w:after="0"/>
      <w:outlineLvl w:val="7"/>
    </w:pPr>
    <w:rPr>
      <w:rFonts w:asciiTheme="majorHAnsi" w:eastAsiaTheme="majorEastAsia" w:hAnsiTheme="majorHAnsi" w:cstheme="majorBidi"/>
      <w:i/>
      <w:color w:val="272727" w:themeColor="text1" w:themeTint="D8"/>
      <w:szCs w:val="21"/>
    </w:rPr>
  </w:style>
  <w:style w:type="paragraph" w:styleId="Heading9">
    <w:name w:val="heading 9"/>
    <w:basedOn w:val="Normal"/>
    <w:next w:val="Normal"/>
    <w:link w:val="Heading9Char"/>
    <w:uiPriority w:val="9"/>
    <w:semiHidden/>
    <w:unhideWhenUsed/>
    <w:qFormat/>
    <w:rsid w:val="00A96190"/>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339"/>
    <w:rPr>
      <w:color w:val="595959" w:themeColor="text1" w:themeTint="A6"/>
    </w:rPr>
  </w:style>
  <w:style w:type="paragraph" w:styleId="Header">
    <w:name w:val="header"/>
    <w:basedOn w:val="Normal"/>
    <w:link w:val="HeaderChar"/>
    <w:uiPriority w:val="99"/>
    <w:unhideWhenUsed/>
    <w:rsid w:val="00FD63F7"/>
    <w:pPr>
      <w:spacing w:after="0" w:line="240" w:lineRule="auto"/>
    </w:pPr>
  </w:style>
  <w:style w:type="character" w:customStyle="1" w:styleId="HeaderChar">
    <w:name w:val="Header Char"/>
    <w:basedOn w:val="DefaultParagraphFont"/>
    <w:link w:val="Header"/>
    <w:uiPriority w:val="99"/>
    <w:rsid w:val="00FD63F7"/>
  </w:style>
  <w:style w:type="paragraph" w:styleId="Footer">
    <w:name w:val="footer"/>
    <w:basedOn w:val="Normal"/>
    <w:link w:val="FooterChar"/>
    <w:uiPriority w:val="99"/>
    <w:unhideWhenUsed/>
    <w:rsid w:val="006F4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A6"/>
  </w:style>
  <w:style w:type="paragraph" w:styleId="BalloonText">
    <w:name w:val="Balloon Text"/>
    <w:basedOn w:val="Normal"/>
    <w:link w:val="BalloonTextChar"/>
    <w:uiPriority w:val="99"/>
    <w:semiHidden/>
    <w:unhideWhenUsed/>
    <w:rsid w:val="009C1E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C1ECB"/>
    <w:rPr>
      <w:rFonts w:ascii="Segoe UI" w:hAnsi="Segoe UI" w:cs="Segoe UI"/>
      <w:szCs w:val="18"/>
    </w:rPr>
  </w:style>
  <w:style w:type="paragraph" w:styleId="Bibliography">
    <w:name w:val="Bibliography"/>
    <w:basedOn w:val="Normal"/>
    <w:next w:val="Normal"/>
    <w:uiPriority w:val="37"/>
    <w:semiHidden/>
    <w:unhideWhenUsed/>
    <w:rsid w:val="009C1ECB"/>
  </w:style>
  <w:style w:type="paragraph" w:styleId="BlockText">
    <w:name w:val="Block Text"/>
    <w:basedOn w:val="Normal"/>
    <w:uiPriority w:val="99"/>
    <w:semiHidden/>
    <w:unhideWhenUsed/>
    <w:rsid w:val="009C1ECB"/>
    <w:pPr>
      <w:pBdr>
        <w:top w:val="single" w:sz="2" w:space="10" w:color="4A66AC" w:themeColor="accent1" w:frame="1"/>
        <w:left w:val="single" w:sz="2" w:space="10" w:color="4A66AC" w:themeColor="accent1" w:frame="1"/>
        <w:bottom w:val="single" w:sz="2" w:space="10" w:color="4A66AC" w:themeColor="accent1" w:frame="1"/>
        <w:right w:val="single" w:sz="2" w:space="10" w:color="4A66AC" w:themeColor="accent1" w:frame="1"/>
      </w:pBdr>
      <w:ind w:left="1152" w:right="1152"/>
    </w:pPr>
    <w:rPr>
      <w:i/>
      <w:iCs/>
      <w:color w:val="4A66AC" w:themeColor="accent1"/>
    </w:rPr>
  </w:style>
  <w:style w:type="paragraph" w:styleId="BodyText">
    <w:name w:val="Body Text"/>
    <w:basedOn w:val="Normal"/>
    <w:link w:val="BodyTextChar"/>
    <w:uiPriority w:val="99"/>
    <w:semiHidden/>
    <w:unhideWhenUsed/>
    <w:rsid w:val="009C1ECB"/>
    <w:pPr>
      <w:spacing w:after="120"/>
    </w:pPr>
  </w:style>
  <w:style w:type="character" w:customStyle="1" w:styleId="BodyTextChar">
    <w:name w:val="Body Text Char"/>
    <w:basedOn w:val="DefaultParagraphFont"/>
    <w:link w:val="BodyText"/>
    <w:uiPriority w:val="99"/>
    <w:semiHidden/>
    <w:rsid w:val="009C1ECB"/>
  </w:style>
  <w:style w:type="paragraph" w:styleId="BodyText2">
    <w:name w:val="Body Text 2"/>
    <w:basedOn w:val="Normal"/>
    <w:link w:val="BodyText2Char"/>
    <w:uiPriority w:val="99"/>
    <w:semiHidden/>
    <w:unhideWhenUsed/>
    <w:rsid w:val="009C1ECB"/>
    <w:pPr>
      <w:spacing w:after="120" w:line="480" w:lineRule="auto"/>
    </w:pPr>
  </w:style>
  <w:style w:type="character" w:customStyle="1" w:styleId="BodyText2Char">
    <w:name w:val="Body Text 2 Char"/>
    <w:basedOn w:val="DefaultParagraphFont"/>
    <w:link w:val="BodyText2"/>
    <w:uiPriority w:val="99"/>
    <w:semiHidden/>
    <w:rsid w:val="009C1ECB"/>
  </w:style>
  <w:style w:type="paragraph" w:styleId="BodyText3">
    <w:name w:val="Body Text 3"/>
    <w:basedOn w:val="Normal"/>
    <w:link w:val="BodyText3Char"/>
    <w:uiPriority w:val="99"/>
    <w:semiHidden/>
    <w:unhideWhenUsed/>
    <w:rsid w:val="009C1ECB"/>
    <w:pPr>
      <w:spacing w:after="120"/>
    </w:pPr>
    <w:rPr>
      <w:szCs w:val="16"/>
    </w:rPr>
  </w:style>
  <w:style w:type="character" w:customStyle="1" w:styleId="BodyText3Char">
    <w:name w:val="Body Text 3 Char"/>
    <w:basedOn w:val="DefaultParagraphFont"/>
    <w:link w:val="BodyText3"/>
    <w:uiPriority w:val="99"/>
    <w:semiHidden/>
    <w:rsid w:val="009C1ECB"/>
    <w:rPr>
      <w:szCs w:val="16"/>
    </w:rPr>
  </w:style>
  <w:style w:type="paragraph" w:styleId="BodyTextFirstIndent">
    <w:name w:val="Body Text First Indent"/>
    <w:basedOn w:val="BodyText"/>
    <w:link w:val="BodyTextFirstIndentChar"/>
    <w:uiPriority w:val="99"/>
    <w:semiHidden/>
    <w:unhideWhenUsed/>
    <w:rsid w:val="009C1ECB"/>
    <w:pPr>
      <w:spacing w:after="360"/>
      <w:ind w:firstLine="360"/>
    </w:pPr>
  </w:style>
  <w:style w:type="character" w:customStyle="1" w:styleId="BodyTextFirstIndentChar">
    <w:name w:val="Body Text First Indent Char"/>
    <w:basedOn w:val="BodyTextChar"/>
    <w:link w:val="BodyTextFirstIndent"/>
    <w:uiPriority w:val="99"/>
    <w:semiHidden/>
    <w:rsid w:val="009C1ECB"/>
  </w:style>
  <w:style w:type="paragraph" w:styleId="BodyTextIndent">
    <w:name w:val="Body Text Indent"/>
    <w:basedOn w:val="Normal"/>
    <w:link w:val="BodyTextIndentChar"/>
    <w:uiPriority w:val="99"/>
    <w:semiHidden/>
    <w:unhideWhenUsed/>
    <w:rsid w:val="009C1ECB"/>
    <w:pPr>
      <w:spacing w:after="120"/>
      <w:ind w:left="360"/>
    </w:pPr>
  </w:style>
  <w:style w:type="character" w:customStyle="1" w:styleId="BodyTextIndentChar">
    <w:name w:val="Body Text Indent Char"/>
    <w:basedOn w:val="DefaultParagraphFont"/>
    <w:link w:val="BodyTextIndent"/>
    <w:uiPriority w:val="99"/>
    <w:semiHidden/>
    <w:rsid w:val="009C1ECB"/>
  </w:style>
  <w:style w:type="paragraph" w:styleId="BodyTextFirstIndent2">
    <w:name w:val="Body Text First Indent 2"/>
    <w:basedOn w:val="BodyTextIndent"/>
    <w:link w:val="BodyTextFirstIndent2Char"/>
    <w:uiPriority w:val="99"/>
    <w:semiHidden/>
    <w:unhideWhenUsed/>
    <w:rsid w:val="009C1ECB"/>
    <w:pPr>
      <w:spacing w:after="360"/>
      <w:ind w:firstLine="360"/>
    </w:pPr>
  </w:style>
  <w:style w:type="character" w:customStyle="1" w:styleId="BodyTextFirstIndent2Char">
    <w:name w:val="Body Text First Indent 2 Char"/>
    <w:basedOn w:val="BodyTextIndentChar"/>
    <w:link w:val="BodyTextFirstIndent2"/>
    <w:uiPriority w:val="99"/>
    <w:semiHidden/>
    <w:rsid w:val="009C1ECB"/>
  </w:style>
  <w:style w:type="paragraph" w:styleId="BodyTextIndent2">
    <w:name w:val="Body Text Indent 2"/>
    <w:basedOn w:val="Normal"/>
    <w:link w:val="BodyTextIndent2Char"/>
    <w:uiPriority w:val="99"/>
    <w:semiHidden/>
    <w:unhideWhenUsed/>
    <w:rsid w:val="009C1ECB"/>
    <w:pPr>
      <w:spacing w:after="120" w:line="480" w:lineRule="auto"/>
      <w:ind w:left="360"/>
    </w:pPr>
  </w:style>
  <w:style w:type="character" w:customStyle="1" w:styleId="BodyTextIndent2Char">
    <w:name w:val="Body Text Indent 2 Char"/>
    <w:basedOn w:val="DefaultParagraphFont"/>
    <w:link w:val="BodyTextIndent2"/>
    <w:uiPriority w:val="99"/>
    <w:semiHidden/>
    <w:rsid w:val="009C1ECB"/>
  </w:style>
  <w:style w:type="paragraph" w:styleId="BodyTextIndent3">
    <w:name w:val="Body Text Indent 3"/>
    <w:basedOn w:val="Normal"/>
    <w:link w:val="BodyTextIndent3Char"/>
    <w:uiPriority w:val="99"/>
    <w:semiHidden/>
    <w:unhideWhenUsed/>
    <w:rsid w:val="009C1ECB"/>
    <w:pPr>
      <w:spacing w:after="120"/>
      <w:ind w:left="360"/>
    </w:pPr>
    <w:rPr>
      <w:szCs w:val="16"/>
    </w:rPr>
  </w:style>
  <w:style w:type="character" w:customStyle="1" w:styleId="BodyTextIndent3Char">
    <w:name w:val="Body Text Indent 3 Char"/>
    <w:basedOn w:val="DefaultParagraphFont"/>
    <w:link w:val="BodyTextIndent3"/>
    <w:uiPriority w:val="99"/>
    <w:semiHidden/>
    <w:rsid w:val="009C1ECB"/>
    <w:rPr>
      <w:szCs w:val="16"/>
    </w:rPr>
  </w:style>
  <w:style w:type="character" w:styleId="BookTitle">
    <w:name w:val="Book Title"/>
    <w:basedOn w:val="DefaultParagraphFont"/>
    <w:uiPriority w:val="33"/>
    <w:semiHidden/>
    <w:unhideWhenUsed/>
    <w:qFormat/>
    <w:rsid w:val="009C1ECB"/>
    <w:rPr>
      <w:b/>
      <w:bCs/>
      <w:i/>
      <w:iCs/>
      <w:spacing w:val="5"/>
    </w:rPr>
  </w:style>
  <w:style w:type="paragraph" w:styleId="Caption">
    <w:name w:val="caption"/>
    <w:basedOn w:val="Normal"/>
    <w:next w:val="Normal"/>
    <w:uiPriority w:val="35"/>
    <w:semiHidden/>
    <w:unhideWhenUsed/>
    <w:qFormat/>
    <w:rsid w:val="009C1ECB"/>
    <w:pPr>
      <w:spacing w:after="200" w:line="240" w:lineRule="auto"/>
    </w:pPr>
    <w:rPr>
      <w:i/>
      <w:iCs/>
      <w:color w:val="242852" w:themeColor="text2"/>
      <w:szCs w:val="18"/>
    </w:rPr>
  </w:style>
  <w:style w:type="paragraph" w:styleId="Closing">
    <w:name w:val="Closing"/>
    <w:basedOn w:val="Normal"/>
    <w:link w:val="ClosingChar"/>
    <w:uiPriority w:val="99"/>
    <w:semiHidden/>
    <w:unhideWhenUsed/>
    <w:rsid w:val="009C1ECB"/>
    <w:pPr>
      <w:spacing w:after="0" w:line="240" w:lineRule="auto"/>
      <w:ind w:left="4320"/>
    </w:pPr>
  </w:style>
  <w:style w:type="character" w:customStyle="1" w:styleId="ClosingChar">
    <w:name w:val="Closing Char"/>
    <w:basedOn w:val="DefaultParagraphFont"/>
    <w:link w:val="Closing"/>
    <w:uiPriority w:val="99"/>
    <w:semiHidden/>
    <w:rsid w:val="009C1ECB"/>
  </w:style>
  <w:style w:type="table" w:styleId="ColorfulGrid">
    <w:name w:val="Colorful Grid"/>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C1ECB"/>
    <w:rPr>
      <w:sz w:val="22"/>
      <w:szCs w:val="16"/>
    </w:rPr>
  </w:style>
  <w:style w:type="paragraph" w:styleId="CommentText">
    <w:name w:val="annotation text"/>
    <w:basedOn w:val="Normal"/>
    <w:link w:val="CommentTextChar"/>
    <w:uiPriority w:val="99"/>
    <w:semiHidden/>
    <w:unhideWhenUsed/>
    <w:rsid w:val="009C1ECB"/>
    <w:pPr>
      <w:spacing w:line="240" w:lineRule="auto"/>
    </w:pPr>
    <w:rPr>
      <w:szCs w:val="20"/>
    </w:rPr>
  </w:style>
  <w:style w:type="character" w:customStyle="1" w:styleId="CommentTextChar">
    <w:name w:val="Comment Text Char"/>
    <w:basedOn w:val="DefaultParagraphFont"/>
    <w:link w:val="CommentText"/>
    <w:uiPriority w:val="99"/>
    <w:semiHidden/>
    <w:rsid w:val="009C1ECB"/>
    <w:rPr>
      <w:szCs w:val="20"/>
    </w:rPr>
  </w:style>
  <w:style w:type="paragraph" w:styleId="CommentSubject">
    <w:name w:val="annotation subject"/>
    <w:basedOn w:val="CommentText"/>
    <w:next w:val="CommentText"/>
    <w:link w:val="CommentSubjectChar"/>
    <w:uiPriority w:val="99"/>
    <w:semiHidden/>
    <w:unhideWhenUsed/>
    <w:rsid w:val="009C1ECB"/>
    <w:rPr>
      <w:b/>
      <w:bCs/>
    </w:rPr>
  </w:style>
  <w:style w:type="character" w:customStyle="1" w:styleId="CommentSubjectChar">
    <w:name w:val="Comment Subject Char"/>
    <w:basedOn w:val="CommentTextChar"/>
    <w:link w:val="CommentSubject"/>
    <w:uiPriority w:val="99"/>
    <w:semiHidden/>
    <w:rsid w:val="009C1ECB"/>
    <w:rPr>
      <w:b/>
      <w:bCs/>
      <w:szCs w:val="20"/>
    </w:rPr>
  </w:style>
  <w:style w:type="table" w:styleId="DarkList">
    <w:name w:val="Dark List"/>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Heading1"/>
    <w:link w:val="DateChar"/>
    <w:uiPriority w:val="2"/>
    <w:unhideWhenUsed/>
    <w:qFormat/>
    <w:rsid w:val="00C24B3D"/>
    <w:pPr>
      <w:spacing w:line="240" w:lineRule="auto"/>
    </w:pPr>
    <w:rPr>
      <w:b/>
      <w:color w:val="1B1D3D" w:themeColor="text2" w:themeShade="BF"/>
      <w:sz w:val="44"/>
    </w:rPr>
  </w:style>
  <w:style w:type="character" w:customStyle="1" w:styleId="DateChar">
    <w:name w:val="Date Char"/>
    <w:basedOn w:val="DefaultParagraphFont"/>
    <w:link w:val="Date"/>
    <w:uiPriority w:val="2"/>
    <w:rsid w:val="00DD69F3"/>
    <w:rPr>
      <w:b/>
      <w:color w:val="1B1D3D" w:themeColor="text2" w:themeShade="BF"/>
      <w:sz w:val="44"/>
    </w:rPr>
  </w:style>
  <w:style w:type="paragraph" w:styleId="DocumentMap">
    <w:name w:val="Document Map"/>
    <w:basedOn w:val="Normal"/>
    <w:link w:val="DocumentMapChar"/>
    <w:uiPriority w:val="99"/>
    <w:semiHidden/>
    <w:unhideWhenUsed/>
    <w:rsid w:val="009C1EC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C1ECB"/>
    <w:rPr>
      <w:rFonts w:ascii="Segoe UI" w:hAnsi="Segoe UI" w:cs="Segoe UI"/>
      <w:szCs w:val="16"/>
    </w:rPr>
  </w:style>
  <w:style w:type="paragraph" w:styleId="E-mailSignature">
    <w:name w:val="E-mail Signature"/>
    <w:basedOn w:val="Normal"/>
    <w:link w:val="E-mailSignatureChar"/>
    <w:uiPriority w:val="99"/>
    <w:semiHidden/>
    <w:unhideWhenUsed/>
    <w:rsid w:val="009C1ECB"/>
    <w:pPr>
      <w:spacing w:after="0" w:line="240" w:lineRule="auto"/>
    </w:pPr>
  </w:style>
  <w:style w:type="character" w:customStyle="1" w:styleId="E-mailSignatureChar">
    <w:name w:val="E-mail Signature Char"/>
    <w:basedOn w:val="DefaultParagraphFont"/>
    <w:link w:val="E-mailSignature"/>
    <w:uiPriority w:val="99"/>
    <w:semiHidden/>
    <w:rsid w:val="009C1ECB"/>
  </w:style>
  <w:style w:type="character" w:styleId="Emphasis">
    <w:name w:val="Emphasis"/>
    <w:basedOn w:val="DefaultParagraphFont"/>
    <w:uiPriority w:val="20"/>
    <w:semiHidden/>
    <w:unhideWhenUsed/>
    <w:qFormat/>
    <w:rsid w:val="009C1ECB"/>
    <w:rPr>
      <w:i/>
      <w:iCs/>
    </w:rPr>
  </w:style>
  <w:style w:type="character" w:styleId="EndnoteReference">
    <w:name w:val="endnote reference"/>
    <w:basedOn w:val="DefaultParagraphFont"/>
    <w:uiPriority w:val="99"/>
    <w:semiHidden/>
    <w:unhideWhenUsed/>
    <w:rsid w:val="009C1ECB"/>
    <w:rPr>
      <w:vertAlign w:val="superscript"/>
    </w:rPr>
  </w:style>
  <w:style w:type="paragraph" w:styleId="EndnoteText">
    <w:name w:val="endnote text"/>
    <w:basedOn w:val="Normal"/>
    <w:link w:val="EndnoteTextChar"/>
    <w:uiPriority w:val="99"/>
    <w:semiHidden/>
    <w:unhideWhenUsed/>
    <w:rsid w:val="009C1ECB"/>
    <w:pPr>
      <w:spacing w:after="0" w:line="240" w:lineRule="auto"/>
    </w:pPr>
    <w:rPr>
      <w:szCs w:val="20"/>
    </w:rPr>
  </w:style>
  <w:style w:type="character" w:customStyle="1" w:styleId="EndnoteTextChar">
    <w:name w:val="Endnote Text Char"/>
    <w:basedOn w:val="DefaultParagraphFont"/>
    <w:link w:val="EndnoteText"/>
    <w:uiPriority w:val="99"/>
    <w:semiHidden/>
    <w:rsid w:val="009C1ECB"/>
    <w:rPr>
      <w:szCs w:val="20"/>
    </w:rPr>
  </w:style>
  <w:style w:type="paragraph" w:styleId="EnvelopeAddress">
    <w:name w:val="envelope address"/>
    <w:basedOn w:val="Normal"/>
    <w:uiPriority w:val="99"/>
    <w:semiHidden/>
    <w:unhideWhenUsed/>
    <w:rsid w:val="009C1E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C1EC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15339"/>
    <w:rPr>
      <w:color w:val="1E5E9F" w:themeColor="accent3" w:themeShade="BF"/>
      <w:u w:val="single"/>
    </w:rPr>
  </w:style>
  <w:style w:type="character" w:styleId="FootnoteReference">
    <w:name w:val="footnote reference"/>
    <w:basedOn w:val="DefaultParagraphFont"/>
    <w:uiPriority w:val="99"/>
    <w:semiHidden/>
    <w:unhideWhenUsed/>
    <w:rsid w:val="009C1ECB"/>
    <w:rPr>
      <w:vertAlign w:val="superscript"/>
    </w:rPr>
  </w:style>
  <w:style w:type="paragraph" w:styleId="FootnoteText">
    <w:name w:val="footnote text"/>
    <w:basedOn w:val="Normal"/>
    <w:link w:val="FootnoteTextChar"/>
    <w:uiPriority w:val="99"/>
    <w:semiHidden/>
    <w:unhideWhenUsed/>
    <w:rsid w:val="009C1ECB"/>
    <w:pPr>
      <w:spacing w:after="0" w:line="240" w:lineRule="auto"/>
    </w:pPr>
    <w:rPr>
      <w:szCs w:val="20"/>
    </w:rPr>
  </w:style>
  <w:style w:type="character" w:customStyle="1" w:styleId="FootnoteTextChar">
    <w:name w:val="Footnote Text Char"/>
    <w:basedOn w:val="DefaultParagraphFont"/>
    <w:link w:val="FootnoteText"/>
    <w:uiPriority w:val="99"/>
    <w:semiHidden/>
    <w:rsid w:val="009C1ECB"/>
    <w:rPr>
      <w:szCs w:val="20"/>
    </w:rPr>
  </w:style>
  <w:style w:type="table" w:styleId="GridTable1Light">
    <w:name w:val="Grid Table 1 Light"/>
    <w:basedOn w:val="TableNormal"/>
    <w:uiPriority w:val="46"/>
    <w:rsid w:val="009C1E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C1ECB"/>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C1ECB"/>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C1ECB"/>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C1ECB"/>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C1ECB"/>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C1ECB"/>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C1EC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C1ECB"/>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9C1ECB"/>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9C1ECB"/>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9C1ECB"/>
    <w:pPr>
      <w:spacing w:after="0"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9C1ECB"/>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9C1ECB"/>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9C1E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C1ECB"/>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9C1ECB"/>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9C1ECB"/>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9C1ECB"/>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9C1ECB"/>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9C1ECB"/>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9C1E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C1ECB"/>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9C1ECB"/>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9C1ECB"/>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9C1ECB"/>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9C1ECB"/>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9C1ECB"/>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eading3Char">
    <w:name w:val="Heading 3 Char"/>
    <w:basedOn w:val="DefaultParagraphFont"/>
    <w:link w:val="Heading3"/>
    <w:uiPriority w:val="9"/>
    <w:semiHidden/>
    <w:rsid w:val="00A96190"/>
    <w:rPr>
      <w:rFonts w:asciiTheme="majorHAnsi" w:eastAsiaTheme="majorEastAsia" w:hAnsiTheme="majorHAnsi" w:cstheme="majorBidi"/>
      <w:color w:val="243255" w:themeColor="accent1" w:themeShade="7F"/>
      <w:szCs w:val="24"/>
    </w:rPr>
  </w:style>
  <w:style w:type="character" w:customStyle="1" w:styleId="Heading6Char">
    <w:name w:val="Heading 6 Char"/>
    <w:basedOn w:val="DefaultParagraphFont"/>
    <w:link w:val="Heading6"/>
    <w:uiPriority w:val="9"/>
    <w:semiHidden/>
    <w:rsid w:val="00A96190"/>
    <w:rPr>
      <w:rFonts w:asciiTheme="majorHAnsi" w:eastAsiaTheme="majorEastAsia" w:hAnsiTheme="majorHAnsi" w:cstheme="majorBidi"/>
      <w:b/>
      <w:i/>
    </w:rPr>
  </w:style>
  <w:style w:type="character" w:customStyle="1" w:styleId="Heading7Char">
    <w:name w:val="Heading 7 Char"/>
    <w:basedOn w:val="DefaultParagraphFont"/>
    <w:link w:val="Heading7"/>
    <w:uiPriority w:val="9"/>
    <w:semiHidden/>
    <w:rsid w:val="00A96190"/>
    <w:rPr>
      <w:rFonts w:asciiTheme="majorHAnsi" w:eastAsiaTheme="majorEastAsia" w:hAnsiTheme="majorHAnsi" w:cstheme="majorBidi"/>
      <w:iCs/>
      <w:color w:val="262626" w:themeColor="text1" w:themeTint="D9"/>
    </w:rPr>
  </w:style>
  <w:style w:type="character" w:customStyle="1" w:styleId="Heading8Char">
    <w:name w:val="Heading 8 Char"/>
    <w:basedOn w:val="DefaultParagraphFont"/>
    <w:link w:val="Heading8"/>
    <w:uiPriority w:val="9"/>
    <w:semiHidden/>
    <w:rsid w:val="00A96190"/>
    <w:rPr>
      <w:rFonts w:asciiTheme="majorHAnsi" w:eastAsiaTheme="majorEastAsia" w:hAnsiTheme="majorHAnsi" w:cstheme="majorBidi"/>
      <w:i/>
      <w:color w:val="272727" w:themeColor="text1" w:themeTint="D8"/>
      <w:szCs w:val="21"/>
    </w:rPr>
  </w:style>
  <w:style w:type="character" w:customStyle="1" w:styleId="Heading9Char">
    <w:name w:val="Heading 9 Char"/>
    <w:basedOn w:val="DefaultParagraphFont"/>
    <w:link w:val="Heading9"/>
    <w:uiPriority w:val="9"/>
    <w:semiHidden/>
    <w:rsid w:val="00A96190"/>
    <w:rPr>
      <w:rFonts w:asciiTheme="majorHAnsi" w:eastAsiaTheme="majorEastAsia" w:hAnsiTheme="majorHAnsi" w:cstheme="majorBidi"/>
      <w:b/>
      <w:iCs/>
      <w:color w:val="272727" w:themeColor="text1" w:themeTint="D8"/>
      <w:szCs w:val="21"/>
    </w:rPr>
  </w:style>
  <w:style w:type="character" w:styleId="HTMLAcronym">
    <w:name w:val="HTML Acronym"/>
    <w:basedOn w:val="DefaultParagraphFont"/>
    <w:uiPriority w:val="99"/>
    <w:semiHidden/>
    <w:unhideWhenUsed/>
    <w:rsid w:val="009C1ECB"/>
  </w:style>
  <w:style w:type="paragraph" w:styleId="HTMLAddress">
    <w:name w:val="HTML Address"/>
    <w:basedOn w:val="Normal"/>
    <w:link w:val="HTMLAddressChar"/>
    <w:uiPriority w:val="99"/>
    <w:semiHidden/>
    <w:unhideWhenUsed/>
    <w:rsid w:val="009C1ECB"/>
    <w:pPr>
      <w:spacing w:after="0" w:line="240" w:lineRule="auto"/>
    </w:pPr>
    <w:rPr>
      <w:i/>
      <w:iCs/>
    </w:rPr>
  </w:style>
  <w:style w:type="character" w:customStyle="1" w:styleId="HTMLAddressChar">
    <w:name w:val="HTML Address Char"/>
    <w:basedOn w:val="DefaultParagraphFont"/>
    <w:link w:val="HTMLAddress"/>
    <w:uiPriority w:val="99"/>
    <w:semiHidden/>
    <w:rsid w:val="009C1ECB"/>
    <w:rPr>
      <w:i/>
      <w:iCs/>
    </w:rPr>
  </w:style>
  <w:style w:type="character" w:styleId="HTMLCite">
    <w:name w:val="HTML Cite"/>
    <w:basedOn w:val="DefaultParagraphFont"/>
    <w:uiPriority w:val="99"/>
    <w:semiHidden/>
    <w:unhideWhenUsed/>
    <w:rsid w:val="009C1ECB"/>
    <w:rPr>
      <w:i/>
      <w:iCs/>
    </w:rPr>
  </w:style>
  <w:style w:type="character" w:styleId="HTMLCode">
    <w:name w:val="HTML Code"/>
    <w:basedOn w:val="DefaultParagraphFont"/>
    <w:uiPriority w:val="99"/>
    <w:semiHidden/>
    <w:unhideWhenUsed/>
    <w:rsid w:val="009C1ECB"/>
    <w:rPr>
      <w:rFonts w:ascii="Consolas" w:hAnsi="Consolas"/>
      <w:sz w:val="22"/>
      <w:szCs w:val="20"/>
    </w:rPr>
  </w:style>
  <w:style w:type="character" w:styleId="HTMLDefinition">
    <w:name w:val="HTML Definition"/>
    <w:basedOn w:val="DefaultParagraphFont"/>
    <w:uiPriority w:val="99"/>
    <w:semiHidden/>
    <w:unhideWhenUsed/>
    <w:rsid w:val="009C1ECB"/>
    <w:rPr>
      <w:i/>
      <w:iCs/>
    </w:rPr>
  </w:style>
  <w:style w:type="character" w:styleId="HTMLKeyboard">
    <w:name w:val="HTML Keyboard"/>
    <w:basedOn w:val="DefaultParagraphFont"/>
    <w:uiPriority w:val="99"/>
    <w:semiHidden/>
    <w:unhideWhenUsed/>
    <w:rsid w:val="009C1ECB"/>
    <w:rPr>
      <w:rFonts w:ascii="Consolas" w:hAnsi="Consolas"/>
      <w:sz w:val="22"/>
      <w:szCs w:val="20"/>
    </w:rPr>
  </w:style>
  <w:style w:type="paragraph" w:styleId="HTMLPreformatted">
    <w:name w:val="HTML Preformatted"/>
    <w:basedOn w:val="Normal"/>
    <w:link w:val="HTMLPreformattedChar"/>
    <w:uiPriority w:val="99"/>
    <w:semiHidden/>
    <w:unhideWhenUsed/>
    <w:rsid w:val="009C1EC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C1ECB"/>
    <w:rPr>
      <w:rFonts w:ascii="Consolas" w:hAnsi="Consolas"/>
      <w:szCs w:val="20"/>
    </w:rPr>
  </w:style>
  <w:style w:type="character" w:styleId="HTMLSample">
    <w:name w:val="HTML Sample"/>
    <w:basedOn w:val="DefaultParagraphFont"/>
    <w:uiPriority w:val="99"/>
    <w:semiHidden/>
    <w:unhideWhenUsed/>
    <w:rsid w:val="009C1ECB"/>
    <w:rPr>
      <w:rFonts w:ascii="Consolas" w:hAnsi="Consolas"/>
      <w:sz w:val="24"/>
      <w:szCs w:val="24"/>
    </w:rPr>
  </w:style>
  <w:style w:type="character" w:styleId="HTMLTypewriter">
    <w:name w:val="HTML Typewriter"/>
    <w:basedOn w:val="DefaultParagraphFont"/>
    <w:uiPriority w:val="99"/>
    <w:semiHidden/>
    <w:unhideWhenUsed/>
    <w:rsid w:val="009C1ECB"/>
    <w:rPr>
      <w:rFonts w:ascii="Consolas" w:hAnsi="Consolas"/>
      <w:sz w:val="22"/>
      <w:szCs w:val="20"/>
    </w:rPr>
  </w:style>
  <w:style w:type="character" w:styleId="HTMLVariable">
    <w:name w:val="HTML Variable"/>
    <w:basedOn w:val="DefaultParagraphFont"/>
    <w:uiPriority w:val="99"/>
    <w:semiHidden/>
    <w:unhideWhenUsed/>
    <w:rsid w:val="009C1ECB"/>
    <w:rPr>
      <w:i/>
      <w:iCs/>
    </w:rPr>
  </w:style>
  <w:style w:type="character" w:styleId="Hyperlink">
    <w:name w:val="Hyperlink"/>
    <w:basedOn w:val="DefaultParagraphFont"/>
    <w:uiPriority w:val="99"/>
    <w:semiHidden/>
    <w:unhideWhenUsed/>
    <w:rsid w:val="009C1ECB"/>
    <w:rPr>
      <w:color w:val="9454C3" w:themeColor="hyperlink"/>
      <w:u w:val="single"/>
    </w:rPr>
  </w:style>
  <w:style w:type="paragraph" w:styleId="Index1">
    <w:name w:val="index 1"/>
    <w:basedOn w:val="Normal"/>
    <w:next w:val="Normal"/>
    <w:autoRedefine/>
    <w:uiPriority w:val="99"/>
    <w:semiHidden/>
    <w:unhideWhenUsed/>
    <w:rsid w:val="009C1ECB"/>
    <w:pPr>
      <w:spacing w:after="0" w:line="240" w:lineRule="auto"/>
      <w:ind w:left="220" w:hanging="220"/>
    </w:pPr>
  </w:style>
  <w:style w:type="paragraph" w:styleId="Index2">
    <w:name w:val="index 2"/>
    <w:basedOn w:val="Normal"/>
    <w:next w:val="Normal"/>
    <w:autoRedefine/>
    <w:uiPriority w:val="99"/>
    <w:semiHidden/>
    <w:unhideWhenUsed/>
    <w:rsid w:val="009C1ECB"/>
    <w:pPr>
      <w:spacing w:after="0" w:line="240" w:lineRule="auto"/>
      <w:ind w:left="440" w:hanging="220"/>
    </w:pPr>
  </w:style>
  <w:style w:type="paragraph" w:styleId="Index3">
    <w:name w:val="index 3"/>
    <w:basedOn w:val="Normal"/>
    <w:next w:val="Normal"/>
    <w:autoRedefine/>
    <w:uiPriority w:val="99"/>
    <w:semiHidden/>
    <w:unhideWhenUsed/>
    <w:rsid w:val="009C1ECB"/>
    <w:pPr>
      <w:spacing w:after="0" w:line="240" w:lineRule="auto"/>
      <w:ind w:left="660" w:hanging="220"/>
    </w:pPr>
  </w:style>
  <w:style w:type="paragraph" w:styleId="Index4">
    <w:name w:val="index 4"/>
    <w:basedOn w:val="Normal"/>
    <w:next w:val="Normal"/>
    <w:autoRedefine/>
    <w:uiPriority w:val="99"/>
    <w:semiHidden/>
    <w:unhideWhenUsed/>
    <w:rsid w:val="009C1ECB"/>
    <w:pPr>
      <w:spacing w:after="0" w:line="240" w:lineRule="auto"/>
      <w:ind w:left="880" w:hanging="220"/>
    </w:pPr>
  </w:style>
  <w:style w:type="paragraph" w:styleId="Index5">
    <w:name w:val="index 5"/>
    <w:basedOn w:val="Normal"/>
    <w:next w:val="Normal"/>
    <w:autoRedefine/>
    <w:uiPriority w:val="99"/>
    <w:semiHidden/>
    <w:unhideWhenUsed/>
    <w:rsid w:val="009C1ECB"/>
    <w:pPr>
      <w:spacing w:after="0" w:line="240" w:lineRule="auto"/>
      <w:ind w:left="1100" w:hanging="220"/>
    </w:pPr>
  </w:style>
  <w:style w:type="paragraph" w:styleId="Index6">
    <w:name w:val="index 6"/>
    <w:basedOn w:val="Normal"/>
    <w:next w:val="Normal"/>
    <w:autoRedefine/>
    <w:uiPriority w:val="99"/>
    <w:semiHidden/>
    <w:unhideWhenUsed/>
    <w:rsid w:val="009C1ECB"/>
    <w:pPr>
      <w:spacing w:after="0" w:line="240" w:lineRule="auto"/>
      <w:ind w:left="1320" w:hanging="220"/>
    </w:pPr>
  </w:style>
  <w:style w:type="paragraph" w:styleId="Index7">
    <w:name w:val="index 7"/>
    <w:basedOn w:val="Normal"/>
    <w:next w:val="Normal"/>
    <w:autoRedefine/>
    <w:uiPriority w:val="99"/>
    <w:semiHidden/>
    <w:unhideWhenUsed/>
    <w:rsid w:val="009C1ECB"/>
    <w:pPr>
      <w:spacing w:after="0" w:line="240" w:lineRule="auto"/>
      <w:ind w:left="1540" w:hanging="220"/>
    </w:pPr>
  </w:style>
  <w:style w:type="paragraph" w:styleId="Index8">
    <w:name w:val="index 8"/>
    <w:basedOn w:val="Normal"/>
    <w:next w:val="Normal"/>
    <w:autoRedefine/>
    <w:uiPriority w:val="99"/>
    <w:semiHidden/>
    <w:unhideWhenUsed/>
    <w:rsid w:val="009C1ECB"/>
    <w:pPr>
      <w:spacing w:after="0" w:line="240" w:lineRule="auto"/>
      <w:ind w:left="1760" w:hanging="220"/>
    </w:pPr>
  </w:style>
  <w:style w:type="paragraph" w:styleId="Index9">
    <w:name w:val="index 9"/>
    <w:basedOn w:val="Normal"/>
    <w:next w:val="Normal"/>
    <w:autoRedefine/>
    <w:uiPriority w:val="99"/>
    <w:semiHidden/>
    <w:unhideWhenUsed/>
    <w:rsid w:val="009C1ECB"/>
    <w:pPr>
      <w:spacing w:after="0" w:line="240" w:lineRule="auto"/>
      <w:ind w:left="1980" w:hanging="220"/>
    </w:pPr>
  </w:style>
  <w:style w:type="paragraph" w:styleId="IndexHeading">
    <w:name w:val="index heading"/>
    <w:basedOn w:val="Normal"/>
    <w:next w:val="Index1"/>
    <w:uiPriority w:val="99"/>
    <w:semiHidden/>
    <w:unhideWhenUsed/>
    <w:rsid w:val="009C1EC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C1ECB"/>
    <w:rPr>
      <w:i/>
      <w:iCs/>
      <w:color w:val="4A66AC" w:themeColor="accent1"/>
    </w:rPr>
  </w:style>
  <w:style w:type="paragraph" w:styleId="IntenseQuote">
    <w:name w:val="Intense Quote"/>
    <w:basedOn w:val="Normal"/>
    <w:next w:val="Normal"/>
    <w:link w:val="IntenseQuoteChar"/>
    <w:uiPriority w:val="30"/>
    <w:semiHidden/>
    <w:unhideWhenUsed/>
    <w:qFormat/>
    <w:rsid w:val="009C1ECB"/>
    <w:pPr>
      <w:pBdr>
        <w:top w:val="single" w:sz="4" w:space="10" w:color="4A66AC" w:themeColor="accent1"/>
        <w:bottom w:val="single" w:sz="4" w:space="10" w:color="4A66AC" w:themeColor="accent1"/>
      </w:pBdr>
      <w:spacing w:before="360"/>
      <w:ind w:left="864" w:right="864"/>
      <w:jc w:val="center"/>
    </w:pPr>
    <w:rPr>
      <w:i/>
      <w:iCs/>
      <w:color w:val="4A66AC" w:themeColor="accent1"/>
    </w:rPr>
  </w:style>
  <w:style w:type="character" w:customStyle="1" w:styleId="IntenseQuoteChar">
    <w:name w:val="Intense Quote Char"/>
    <w:basedOn w:val="DefaultParagraphFont"/>
    <w:link w:val="IntenseQuote"/>
    <w:uiPriority w:val="30"/>
    <w:semiHidden/>
    <w:rsid w:val="009C1ECB"/>
    <w:rPr>
      <w:i/>
      <w:iCs/>
      <w:color w:val="4A66AC" w:themeColor="accent1"/>
    </w:rPr>
  </w:style>
  <w:style w:type="character" w:styleId="IntenseReference">
    <w:name w:val="Intense Reference"/>
    <w:basedOn w:val="DefaultParagraphFont"/>
    <w:uiPriority w:val="32"/>
    <w:semiHidden/>
    <w:unhideWhenUsed/>
    <w:qFormat/>
    <w:rsid w:val="009C1ECB"/>
    <w:rPr>
      <w:b/>
      <w:bCs/>
      <w:smallCaps/>
      <w:color w:val="4A66AC" w:themeColor="accent1"/>
      <w:spacing w:val="5"/>
    </w:rPr>
  </w:style>
  <w:style w:type="table" w:styleId="LightGrid">
    <w:name w:val="Light Grid"/>
    <w:basedOn w:val="TableNormal"/>
    <w:uiPriority w:val="62"/>
    <w:semiHidden/>
    <w:unhideWhenUsed/>
    <w:rsid w:val="009C1E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C1ECB"/>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9C1ECB"/>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9C1EC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9C1ECB"/>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9C1ECB"/>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9C1ECB"/>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9C1E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C1ECB"/>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9C1ECB"/>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9C1EC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9C1ECB"/>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9C1ECB"/>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9C1ECB"/>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9C1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C1ECB"/>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9C1ECB"/>
    <w:pPr>
      <w:spacing w:after="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9C1ECB"/>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9C1ECB"/>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9C1ECB"/>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9C1ECB"/>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9C1ECB"/>
  </w:style>
  <w:style w:type="paragraph" w:styleId="List">
    <w:name w:val="List"/>
    <w:basedOn w:val="Normal"/>
    <w:uiPriority w:val="99"/>
    <w:semiHidden/>
    <w:unhideWhenUsed/>
    <w:rsid w:val="009C1ECB"/>
    <w:pPr>
      <w:ind w:left="360" w:hanging="360"/>
      <w:contextualSpacing/>
    </w:pPr>
  </w:style>
  <w:style w:type="paragraph" w:styleId="List2">
    <w:name w:val="List 2"/>
    <w:basedOn w:val="Normal"/>
    <w:uiPriority w:val="99"/>
    <w:semiHidden/>
    <w:unhideWhenUsed/>
    <w:rsid w:val="009C1ECB"/>
    <w:pPr>
      <w:ind w:left="720" w:hanging="360"/>
      <w:contextualSpacing/>
    </w:pPr>
  </w:style>
  <w:style w:type="paragraph" w:styleId="List3">
    <w:name w:val="List 3"/>
    <w:basedOn w:val="Normal"/>
    <w:uiPriority w:val="99"/>
    <w:semiHidden/>
    <w:unhideWhenUsed/>
    <w:rsid w:val="009C1ECB"/>
    <w:pPr>
      <w:ind w:left="1080" w:hanging="360"/>
      <w:contextualSpacing/>
    </w:pPr>
  </w:style>
  <w:style w:type="paragraph" w:styleId="List4">
    <w:name w:val="List 4"/>
    <w:basedOn w:val="Normal"/>
    <w:uiPriority w:val="99"/>
    <w:semiHidden/>
    <w:unhideWhenUsed/>
    <w:rsid w:val="009C1ECB"/>
    <w:pPr>
      <w:ind w:left="1440" w:hanging="360"/>
      <w:contextualSpacing/>
    </w:pPr>
  </w:style>
  <w:style w:type="paragraph" w:styleId="List5">
    <w:name w:val="List 5"/>
    <w:basedOn w:val="Normal"/>
    <w:uiPriority w:val="99"/>
    <w:semiHidden/>
    <w:unhideWhenUsed/>
    <w:rsid w:val="009C1ECB"/>
    <w:pPr>
      <w:ind w:left="1800" w:hanging="360"/>
      <w:contextualSpacing/>
    </w:pPr>
  </w:style>
  <w:style w:type="paragraph" w:styleId="ListBullet">
    <w:name w:val="List Bullet"/>
    <w:basedOn w:val="Normal"/>
    <w:uiPriority w:val="99"/>
    <w:semiHidden/>
    <w:unhideWhenUsed/>
    <w:rsid w:val="009C1ECB"/>
    <w:pPr>
      <w:numPr>
        <w:numId w:val="1"/>
      </w:numPr>
      <w:contextualSpacing/>
    </w:pPr>
  </w:style>
  <w:style w:type="paragraph" w:styleId="ListBullet2">
    <w:name w:val="List Bullet 2"/>
    <w:basedOn w:val="Normal"/>
    <w:uiPriority w:val="99"/>
    <w:semiHidden/>
    <w:unhideWhenUsed/>
    <w:rsid w:val="009C1ECB"/>
    <w:pPr>
      <w:numPr>
        <w:numId w:val="2"/>
      </w:numPr>
      <w:contextualSpacing/>
    </w:pPr>
  </w:style>
  <w:style w:type="paragraph" w:styleId="ListBullet3">
    <w:name w:val="List Bullet 3"/>
    <w:basedOn w:val="Normal"/>
    <w:uiPriority w:val="99"/>
    <w:semiHidden/>
    <w:unhideWhenUsed/>
    <w:rsid w:val="009C1ECB"/>
    <w:pPr>
      <w:numPr>
        <w:numId w:val="3"/>
      </w:numPr>
      <w:contextualSpacing/>
    </w:pPr>
  </w:style>
  <w:style w:type="paragraph" w:styleId="ListBullet4">
    <w:name w:val="List Bullet 4"/>
    <w:basedOn w:val="Normal"/>
    <w:uiPriority w:val="99"/>
    <w:semiHidden/>
    <w:unhideWhenUsed/>
    <w:rsid w:val="009C1ECB"/>
    <w:pPr>
      <w:numPr>
        <w:numId w:val="4"/>
      </w:numPr>
      <w:contextualSpacing/>
    </w:pPr>
  </w:style>
  <w:style w:type="paragraph" w:styleId="ListBullet5">
    <w:name w:val="List Bullet 5"/>
    <w:basedOn w:val="Normal"/>
    <w:uiPriority w:val="99"/>
    <w:semiHidden/>
    <w:unhideWhenUsed/>
    <w:rsid w:val="009C1ECB"/>
    <w:pPr>
      <w:numPr>
        <w:numId w:val="5"/>
      </w:numPr>
      <w:contextualSpacing/>
    </w:pPr>
  </w:style>
  <w:style w:type="paragraph" w:styleId="ListContinue">
    <w:name w:val="List Continue"/>
    <w:basedOn w:val="Normal"/>
    <w:uiPriority w:val="99"/>
    <w:semiHidden/>
    <w:unhideWhenUsed/>
    <w:rsid w:val="009C1ECB"/>
    <w:pPr>
      <w:spacing w:after="120"/>
      <w:ind w:left="360"/>
      <w:contextualSpacing/>
    </w:pPr>
  </w:style>
  <w:style w:type="paragraph" w:styleId="ListContinue2">
    <w:name w:val="List Continue 2"/>
    <w:basedOn w:val="Normal"/>
    <w:uiPriority w:val="99"/>
    <w:semiHidden/>
    <w:unhideWhenUsed/>
    <w:rsid w:val="009C1ECB"/>
    <w:pPr>
      <w:spacing w:after="120"/>
      <w:ind w:left="720"/>
      <w:contextualSpacing/>
    </w:pPr>
  </w:style>
  <w:style w:type="paragraph" w:styleId="ListContinue3">
    <w:name w:val="List Continue 3"/>
    <w:basedOn w:val="Normal"/>
    <w:uiPriority w:val="99"/>
    <w:semiHidden/>
    <w:unhideWhenUsed/>
    <w:rsid w:val="009C1ECB"/>
    <w:pPr>
      <w:spacing w:after="120"/>
      <w:ind w:left="1080"/>
      <w:contextualSpacing/>
    </w:pPr>
  </w:style>
  <w:style w:type="paragraph" w:styleId="ListContinue4">
    <w:name w:val="List Continue 4"/>
    <w:basedOn w:val="Normal"/>
    <w:uiPriority w:val="99"/>
    <w:semiHidden/>
    <w:unhideWhenUsed/>
    <w:rsid w:val="009C1ECB"/>
    <w:pPr>
      <w:spacing w:after="120"/>
      <w:ind w:left="1440"/>
      <w:contextualSpacing/>
    </w:pPr>
  </w:style>
  <w:style w:type="paragraph" w:styleId="ListContinue5">
    <w:name w:val="List Continue 5"/>
    <w:basedOn w:val="Normal"/>
    <w:uiPriority w:val="99"/>
    <w:semiHidden/>
    <w:unhideWhenUsed/>
    <w:rsid w:val="009C1ECB"/>
    <w:pPr>
      <w:spacing w:after="120"/>
      <w:ind w:left="1800"/>
      <w:contextualSpacing/>
    </w:pPr>
  </w:style>
  <w:style w:type="paragraph" w:styleId="ListNumber">
    <w:name w:val="List Number"/>
    <w:basedOn w:val="Normal"/>
    <w:uiPriority w:val="99"/>
    <w:semiHidden/>
    <w:unhideWhenUsed/>
    <w:rsid w:val="009C1ECB"/>
    <w:pPr>
      <w:numPr>
        <w:numId w:val="6"/>
      </w:numPr>
      <w:contextualSpacing/>
    </w:pPr>
  </w:style>
  <w:style w:type="paragraph" w:styleId="ListNumber2">
    <w:name w:val="List Number 2"/>
    <w:basedOn w:val="Normal"/>
    <w:uiPriority w:val="99"/>
    <w:semiHidden/>
    <w:unhideWhenUsed/>
    <w:rsid w:val="009C1ECB"/>
    <w:pPr>
      <w:numPr>
        <w:numId w:val="7"/>
      </w:numPr>
      <w:contextualSpacing/>
    </w:pPr>
  </w:style>
  <w:style w:type="paragraph" w:styleId="ListNumber3">
    <w:name w:val="List Number 3"/>
    <w:basedOn w:val="Normal"/>
    <w:uiPriority w:val="99"/>
    <w:semiHidden/>
    <w:unhideWhenUsed/>
    <w:rsid w:val="009C1ECB"/>
    <w:pPr>
      <w:numPr>
        <w:numId w:val="8"/>
      </w:numPr>
      <w:contextualSpacing/>
    </w:pPr>
  </w:style>
  <w:style w:type="paragraph" w:styleId="ListNumber4">
    <w:name w:val="List Number 4"/>
    <w:basedOn w:val="Normal"/>
    <w:uiPriority w:val="99"/>
    <w:semiHidden/>
    <w:unhideWhenUsed/>
    <w:rsid w:val="009C1ECB"/>
    <w:pPr>
      <w:numPr>
        <w:numId w:val="9"/>
      </w:numPr>
      <w:contextualSpacing/>
    </w:pPr>
  </w:style>
  <w:style w:type="paragraph" w:styleId="ListNumber5">
    <w:name w:val="List Number 5"/>
    <w:basedOn w:val="Normal"/>
    <w:uiPriority w:val="99"/>
    <w:semiHidden/>
    <w:unhideWhenUsed/>
    <w:rsid w:val="009C1ECB"/>
    <w:pPr>
      <w:numPr>
        <w:numId w:val="10"/>
      </w:numPr>
      <w:contextualSpacing/>
    </w:pPr>
  </w:style>
  <w:style w:type="paragraph" w:styleId="ListParagraph">
    <w:name w:val="List Paragraph"/>
    <w:basedOn w:val="Normal"/>
    <w:uiPriority w:val="34"/>
    <w:semiHidden/>
    <w:unhideWhenUsed/>
    <w:qFormat/>
    <w:rsid w:val="009C1ECB"/>
    <w:pPr>
      <w:ind w:left="720"/>
      <w:contextualSpacing/>
    </w:pPr>
  </w:style>
  <w:style w:type="table" w:styleId="ListTable1Light">
    <w:name w:val="List Table 1 Light"/>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9C1EC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C1ECB"/>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9C1ECB"/>
    <w:pPr>
      <w:spacing w:after="0"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9C1ECB"/>
    <w:pPr>
      <w:spacing w:after="0"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9C1ECB"/>
    <w:pPr>
      <w:spacing w:after="0"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9C1ECB"/>
    <w:pPr>
      <w:spacing w:after="0"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9C1ECB"/>
    <w:pPr>
      <w:spacing w:after="0"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9C1EC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C1ECB"/>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9C1ECB"/>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9C1ECB"/>
    <w:pPr>
      <w:spacing w:after="0"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9C1ECB"/>
    <w:pPr>
      <w:spacing w:after="0"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9C1ECB"/>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9C1ECB"/>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9C1EC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C1ECB"/>
    <w:pPr>
      <w:spacing w:after="0"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C1ECB"/>
    <w:pPr>
      <w:spacing w:after="0"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C1ECB"/>
    <w:pPr>
      <w:spacing w:after="0"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C1ECB"/>
    <w:pPr>
      <w:spacing w:after="0"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C1ECB"/>
    <w:pPr>
      <w:spacing w:after="0"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C1ECB"/>
    <w:pPr>
      <w:spacing w:after="0"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C1EC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C1ECB"/>
    <w:pPr>
      <w:spacing w:after="0"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9C1ECB"/>
    <w:pPr>
      <w:spacing w:after="0"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9C1ECB"/>
    <w:pPr>
      <w:spacing w:after="0"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9C1ECB"/>
    <w:pPr>
      <w:spacing w:after="0"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9C1ECB"/>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9C1ECB"/>
    <w:pPr>
      <w:spacing w:after="0"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9C1EC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C1ECB"/>
    <w:pPr>
      <w:spacing w:after="0"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C1ECB"/>
    <w:pPr>
      <w:spacing w:after="0"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C1ECB"/>
    <w:pPr>
      <w:spacing w:after="0"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C1ECB"/>
    <w:pPr>
      <w:spacing w:after="0"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C1ECB"/>
    <w:pPr>
      <w:spacing w:after="0"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C1ECB"/>
    <w:pPr>
      <w:spacing w:after="0"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C1E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C1ECB"/>
    <w:rPr>
      <w:rFonts w:ascii="Consolas" w:hAnsi="Consolas"/>
      <w:szCs w:val="20"/>
    </w:rPr>
  </w:style>
  <w:style w:type="table" w:styleId="MediumGrid1">
    <w:name w:val="Medium Grid 1"/>
    <w:basedOn w:val="TableNormal"/>
    <w:uiPriority w:val="67"/>
    <w:semiHidden/>
    <w:unhideWhenUsed/>
    <w:rsid w:val="009C1E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C1ECB"/>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9C1ECB"/>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9C1ECB"/>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9C1ECB"/>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9C1ECB"/>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9C1ECB"/>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C1E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C1ECB"/>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C1ECB"/>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C1ECB"/>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C1ECB"/>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C1ECB"/>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C1ECB"/>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C1EC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C1E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9C1ECB"/>
    <w:pPr>
      <w:spacing w:after="0" w:line="240" w:lineRule="auto"/>
    </w:pPr>
  </w:style>
  <w:style w:type="paragraph" w:styleId="NormalWeb">
    <w:name w:val="Normal (Web)"/>
    <w:basedOn w:val="Normal"/>
    <w:uiPriority w:val="99"/>
    <w:semiHidden/>
    <w:unhideWhenUsed/>
    <w:rsid w:val="009C1ECB"/>
    <w:rPr>
      <w:rFonts w:ascii="Times New Roman" w:hAnsi="Times New Roman" w:cs="Times New Roman"/>
      <w:sz w:val="24"/>
      <w:szCs w:val="24"/>
    </w:rPr>
  </w:style>
  <w:style w:type="paragraph" w:styleId="NormalIndent">
    <w:name w:val="Normal Indent"/>
    <w:basedOn w:val="Normal"/>
    <w:uiPriority w:val="99"/>
    <w:semiHidden/>
    <w:unhideWhenUsed/>
    <w:rsid w:val="009C1ECB"/>
    <w:pPr>
      <w:ind w:left="720"/>
    </w:pPr>
  </w:style>
  <w:style w:type="paragraph" w:styleId="NoteHeading">
    <w:name w:val="Note Heading"/>
    <w:basedOn w:val="Normal"/>
    <w:next w:val="Normal"/>
    <w:link w:val="NoteHeadingChar"/>
    <w:uiPriority w:val="99"/>
    <w:semiHidden/>
    <w:unhideWhenUsed/>
    <w:rsid w:val="009C1ECB"/>
    <w:pPr>
      <w:spacing w:after="0" w:line="240" w:lineRule="auto"/>
    </w:pPr>
  </w:style>
  <w:style w:type="character" w:customStyle="1" w:styleId="NoteHeadingChar">
    <w:name w:val="Note Heading Char"/>
    <w:basedOn w:val="DefaultParagraphFont"/>
    <w:link w:val="NoteHeading"/>
    <w:uiPriority w:val="99"/>
    <w:semiHidden/>
    <w:rsid w:val="009C1ECB"/>
  </w:style>
  <w:style w:type="character" w:styleId="PageNumber">
    <w:name w:val="page number"/>
    <w:basedOn w:val="DefaultParagraphFont"/>
    <w:uiPriority w:val="99"/>
    <w:semiHidden/>
    <w:unhideWhenUsed/>
    <w:rsid w:val="009C1ECB"/>
  </w:style>
  <w:style w:type="table" w:styleId="PlainTable1">
    <w:name w:val="Plain Table 1"/>
    <w:basedOn w:val="TableNormal"/>
    <w:uiPriority w:val="41"/>
    <w:rsid w:val="009C1E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C1E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C1E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C1EC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C1E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C1EC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C1ECB"/>
    <w:rPr>
      <w:rFonts w:ascii="Consolas" w:hAnsi="Consolas"/>
      <w:szCs w:val="21"/>
    </w:rPr>
  </w:style>
  <w:style w:type="paragraph" w:styleId="Quote">
    <w:name w:val="Quote"/>
    <w:basedOn w:val="Normal"/>
    <w:next w:val="Normal"/>
    <w:link w:val="QuoteChar"/>
    <w:uiPriority w:val="29"/>
    <w:semiHidden/>
    <w:unhideWhenUsed/>
    <w:qFormat/>
    <w:rsid w:val="009C1E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C1ECB"/>
    <w:rPr>
      <w:i/>
      <w:iCs/>
      <w:color w:val="404040" w:themeColor="text1" w:themeTint="BF"/>
    </w:rPr>
  </w:style>
  <w:style w:type="paragraph" w:styleId="Salutation">
    <w:name w:val="Salutation"/>
    <w:basedOn w:val="Normal"/>
    <w:next w:val="Normal"/>
    <w:link w:val="SalutationChar"/>
    <w:uiPriority w:val="99"/>
    <w:semiHidden/>
    <w:unhideWhenUsed/>
    <w:rsid w:val="009C1ECB"/>
  </w:style>
  <w:style w:type="character" w:customStyle="1" w:styleId="SalutationChar">
    <w:name w:val="Salutation Char"/>
    <w:basedOn w:val="DefaultParagraphFont"/>
    <w:link w:val="Salutation"/>
    <w:uiPriority w:val="99"/>
    <w:semiHidden/>
    <w:rsid w:val="009C1ECB"/>
  </w:style>
  <w:style w:type="paragraph" w:styleId="Signature">
    <w:name w:val="Signature"/>
    <w:basedOn w:val="Normal"/>
    <w:link w:val="SignatureChar"/>
    <w:uiPriority w:val="99"/>
    <w:semiHidden/>
    <w:unhideWhenUsed/>
    <w:rsid w:val="009C1ECB"/>
    <w:pPr>
      <w:spacing w:after="0" w:line="240" w:lineRule="auto"/>
      <w:ind w:left="4320"/>
    </w:pPr>
  </w:style>
  <w:style w:type="character" w:customStyle="1" w:styleId="SignatureChar">
    <w:name w:val="Signature Char"/>
    <w:basedOn w:val="DefaultParagraphFont"/>
    <w:link w:val="Signature"/>
    <w:uiPriority w:val="99"/>
    <w:semiHidden/>
    <w:rsid w:val="009C1ECB"/>
  </w:style>
  <w:style w:type="paragraph" w:styleId="Subtitle">
    <w:name w:val="Subtitle"/>
    <w:basedOn w:val="Normal"/>
    <w:next w:val="Normal"/>
    <w:link w:val="SubtitleChar"/>
    <w:uiPriority w:val="11"/>
    <w:semiHidden/>
    <w:unhideWhenUsed/>
    <w:qFormat/>
    <w:rsid w:val="009C1EC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9C1ECB"/>
    <w:rPr>
      <w:color w:val="5A5A5A" w:themeColor="text1" w:themeTint="A5"/>
      <w:spacing w:val="15"/>
    </w:rPr>
  </w:style>
  <w:style w:type="character" w:styleId="SubtleEmphasis">
    <w:name w:val="Subtle Emphasis"/>
    <w:basedOn w:val="DefaultParagraphFont"/>
    <w:uiPriority w:val="19"/>
    <w:semiHidden/>
    <w:unhideWhenUsed/>
    <w:qFormat/>
    <w:rsid w:val="009C1ECB"/>
    <w:rPr>
      <w:i/>
      <w:iCs/>
      <w:color w:val="404040" w:themeColor="text1" w:themeTint="BF"/>
    </w:rPr>
  </w:style>
  <w:style w:type="character" w:styleId="SubtleReference">
    <w:name w:val="Subtle Reference"/>
    <w:basedOn w:val="DefaultParagraphFont"/>
    <w:uiPriority w:val="31"/>
    <w:semiHidden/>
    <w:unhideWhenUsed/>
    <w:qFormat/>
    <w:rsid w:val="009C1ECB"/>
    <w:rPr>
      <w:smallCaps/>
      <w:color w:val="5A5A5A" w:themeColor="text1" w:themeTint="A5"/>
    </w:rPr>
  </w:style>
  <w:style w:type="table" w:styleId="Table3Deffects1">
    <w:name w:val="Table 3D effects 1"/>
    <w:basedOn w:val="TableNormal"/>
    <w:uiPriority w:val="99"/>
    <w:semiHidden/>
    <w:unhideWhenUsed/>
    <w:rsid w:val="009C1EC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C1EC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C1EC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C1EC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C1EC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C1E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C1EC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C1E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C1EC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C1EC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C1EC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C1EC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C1EC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C1EC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C1EC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C1E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C1EC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C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C1EC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C1EC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C1EC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C1EC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C1EC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C1E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C1E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C1E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C1EC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C1EC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C1E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C1E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C1ECB"/>
    <w:pPr>
      <w:spacing w:after="0"/>
      <w:ind w:left="220" w:hanging="220"/>
    </w:pPr>
  </w:style>
  <w:style w:type="paragraph" w:styleId="TableofFigures">
    <w:name w:val="table of figures"/>
    <w:basedOn w:val="Normal"/>
    <w:next w:val="Normal"/>
    <w:uiPriority w:val="99"/>
    <w:semiHidden/>
    <w:unhideWhenUsed/>
    <w:rsid w:val="009C1ECB"/>
    <w:pPr>
      <w:spacing w:after="0"/>
    </w:pPr>
  </w:style>
  <w:style w:type="table" w:styleId="TableProfessional">
    <w:name w:val="Table Professional"/>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C1EC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C1E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C1E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C1E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C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C1EC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C1EC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C1EC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Date"/>
    <w:link w:val="TitleChar"/>
    <w:uiPriority w:val="1"/>
    <w:unhideWhenUsed/>
    <w:qFormat/>
    <w:rsid w:val="003634AE"/>
    <w:pPr>
      <w:keepNext/>
      <w:keepLines/>
      <w:spacing w:before="240" w:after="600" w:line="168" w:lineRule="auto"/>
    </w:pPr>
    <w:rPr>
      <w:rFonts w:asciiTheme="majorHAnsi" w:eastAsiaTheme="majorEastAsia" w:hAnsiTheme="majorHAnsi" w:cstheme="majorBidi"/>
      <w:b/>
      <w:color w:val="121428" w:themeColor="text2" w:themeShade="80"/>
      <w:sz w:val="96"/>
      <w:szCs w:val="56"/>
      <w14:shadow w14:blurRad="50800" w14:dist="38100" w14:dir="2700000" w14:sx="100000" w14:sy="100000" w14:kx="0" w14:ky="0" w14:algn="ctr">
        <w14:schemeClr w14:val="accent1">
          <w14:alpha w14:val="60000"/>
        </w14:schemeClr>
      </w14:shadow>
    </w:rPr>
  </w:style>
  <w:style w:type="character" w:customStyle="1" w:styleId="TitleChar">
    <w:name w:val="Title Char"/>
    <w:basedOn w:val="DefaultParagraphFont"/>
    <w:link w:val="Title"/>
    <w:uiPriority w:val="1"/>
    <w:rsid w:val="003634AE"/>
    <w:rPr>
      <w:rFonts w:asciiTheme="majorHAnsi" w:eastAsiaTheme="majorEastAsia" w:hAnsiTheme="majorHAnsi" w:cstheme="majorBidi"/>
      <w:b/>
      <w:color w:val="121428" w:themeColor="text2" w:themeShade="80"/>
      <w:sz w:val="96"/>
      <w:szCs w:val="56"/>
      <w14:shadow w14:blurRad="50800" w14:dist="38100" w14:dir="2700000" w14:sx="100000" w14:sy="100000" w14:kx="0" w14:ky="0" w14:algn="ctr">
        <w14:schemeClr w14:val="accent1">
          <w14:alpha w14:val="60000"/>
        </w14:schemeClr>
      </w14:shadow>
    </w:rPr>
  </w:style>
  <w:style w:type="paragraph" w:styleId="TOAHeading">
    <w:name w:val="toa heading"/>
    <w:basedOn w:val="Normal"/>
    <w:next w:val="Normal"/>
    <w:uiPriority w:val="99"/>
    <w:semiHidden/>
    <w:unhideWhenUsed/>
    <w:rsid w:val="009C1E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C1ECB"/>
    <w:pPr>
      <w:spacing w:after="100"/>
    </w:pPr>
  </w:style>
  <w:style w:type="paragraph" w:styleId="TOC2">
    <w:name w:val="toc 2"/>
    <w:basedOn w:val="Normal"/>
    <w:next w:val="Normal"/>
    <w:autoRedefine/>
    <w:uiPriority w:val="39"/>
    <w:semiHidden/>
    <w:unhideWhenUsed/>
    <w:rsid w:val="009C1ECB"/>
    <w:pPr>
      <w:spacing w:after="100"/>
      <w:ind w:left="220"/>
    </w:pPr>
  </w:style>
  <w:style w:type="paragraph" w:styleId="TOC3">
    <w:name w:val="toc 3"/>
    <w:basedOn w:val="Normal"/>
    <w:next w:val="Normal"/>
    <w:autoRedefine/>
    <w:uiPriority w:val="39"/>
    <w:semiHidden/>
    <w:unhideWhenUsed/>
    <w:rsid w:val="009C1ECB"/>
    <w:pPr>
      <w:spacing w:after="100"/>
      <w:ind w:left="440"/>
    </w:pPr>
  </w:style>
  <w:style w:type="paragraph" w:styleId="TOC4">
    <w:name w:val="toc 4"/>
    <w:basedOn w:val="Normal"/>
    <w:next w:val="Normal"/>
    <w:autoRedefine/>
    <w:uiPriority w:val="39"/>
    <w:semiHidden/>
    <w:unhideWhenUsed/>
    <w:rsid w:val="009C1ECB"/>
    <w:pPr>
      <w:spacing w:after="100"/>
      <w:ind w:left="660"/>
    </w:pPr>
  </w:style>
  <w:style w:type="paragraph" w:styleId="TOC5">
    <w:name w:val="toc 5"/>
    <w:basedOn w:val="Normal"/>
    <w:next w:val="Normal"/>
    <w:autoRedefine/>
    <w:uiPriority w:val="39"/>
    <w:semiHidden/>
    <w:unhideWhenUsed/>
    <w:rsid w:val="009C1ECB"/>
    <w:pPr>
      <w:spacing w:after="100"/>
      <w:ind w:left="880"/>
    </w:pPr>
  </w:style>
  <w:style w:type="paragraph" w:styleId="TOC6">
    <w:name w:val="toc 6"/>
    <w:basedOn w:val="Normal"/>
    <w:next w:val="Normal"/>
    <w:autoRedefine/>
    <w:uiPriority w:val="39"/>
    <w:semiHidden/>
    <w:unhideWhenUsed/>
    <w:rsid w:val="009C1ECB"/>
    <w:pPr>
      <w:spacing w:after="100"/>
      <w:ind w:left="1100"/>
    </w:pPr>
  </w:style>
  <w:style w:type="paragraph" w:styleId="TOC7">
    <w:name w:val="toc 7"/>
    <w:basedOn w:val="Normal"/>
    <w:next w:val="Normal"/>
    <w:autoRedefine/>
    <w:uiPriority w:val="39"/>
    <w:semiHidden/>
    <w:unhideWhenUsed/>
    <w:rsid w:val="009C1ECB"/>
    <w:pPr>
      <w:spacing w:after="100"/>
      <w:ind w:left="1320"/>
    </w:pPr>
  </w:style>
  <w:style w:type="paragraph" w:styleId="TOC8">
    <w:name w:val="toc 8"/>
    <w:basedOn w:val="Normal"/>
    <w:next w:val="Normal"/>
    <w:autoRedefine/>
    <w:uiPriority w:val="39"/>
    <w:semiHidden/>
    <w:unhideWhenUsed/>
    <w:rsid w:val="009C1ECB"/>
    <w:pPr>
      <w:spacing w:after="100"/>
      <w:ind w:left="1540"/>
    </w:pPr>
  </w:style>
  <w:style w:type="paragraph" w:styleId="TOC9">
    <w:name w:val="toc 9"/>
    <w:basedOn w:val="Normal"/>
    <w:next w:val="Normal"/>
    <w:autoRedefine/>
    <w:uiPriority w:val="39"/>
    <w:semiHidden/>
    <w:unhideWhenUsed/>
    <w:rsid w:val="009C1ECB"/>
    <w:pPr>
      <w:spacing w:after="100"/>
      <w:ind w:left="1760"/>
    </w:pPr>
  </w:style>
  <w:style w:type="paragraph" w:styleId="TOCHeading">
    <w:name w:val="TOC Heading"/>
    <w:basedOn w:val="Heading1"/>
    <w:next w:val="Normal"/>
    <w:uiPriority w:val="39"/>
    <w:semiHidden/>
    <w:unhideWhenUsed/>
    <w:qFormat/>
    <w:rsid w:val="009C1ECB"/>
    <w:pPr>
      <w:spacing w:after="0"/>
      <w:outlineLvl w:val="9"/>
    </w:pPr>
    <w:rPr>
      <w:b/>
      <w:bCs w:val="0"/>
      <w:color w:val="374C80" w:themeColor="accent1" w:themeShade="BF"/>
      <w:szCs w:val="32"/>
    </w:rPr>
  </w:style>
  <w:style w:type="character" w:customStyle="1" w:styleId="Heading4Char">
    <w:name w:val="Heading 4 Char"/>
    <w:basedOn w:val="DefaultParagraphFont"/>
    <w:link w:val="Heading4"/>
    <w:uiPriority w:val="9"/>
    <w:semiHidden/>
    <w:rsid w:val="00A96190"/>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A96190"/>
    <w:rPr>
      <w:rFonts w:asciiTheme="majorHAnsi" w:eastAsiaTheme="majorEastAsia" w:hAnsiTheme="majorHAnsi" w:cstheme="majorBidi"/>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7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Winter%20holiday%20event%20flyer.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64E14-E7A0-42B4-A4B7-D01AC4F72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C9E04-9774-4BAB-A50C-9AA41B13903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676E9B6C-62BB-48B0-9EDA-1C1EF57FE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Winter holiday event flyer</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2022-11-10T21:42:00Z</dcterms:created>
  <dcterms:modified xsi:type="dcterms:W3CDTF">2022-11-29T16:09:00Z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